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6E8B" w14:textId="25791661" w:rsidR="00B76280" w:rsidRPr="00D85F97" w:rsidRDefault="00B76280">
      <w:pPr>
        <w:tabs>
          <w:tab w:val="right" w:pos="8550"/>
        </w:tabs>
        <w:rPr>
          <w:rFonts w:ascii="Arial" w:hAnsi="Arial" w:cs="Arial"/>
          <w:sz w:val="24"/>
          <w:szCs w:val="24"/>
        </w:rPr>
      </w:pPr>
      <w:r w:rsidRPr="00D85F97">
        <w:rPr>
          <w:rFonts w:ascii="Arial" w:hAnsi="Arial" w:cs="Arial"/>
          <w:sz w:val="24"/>
          <w:szCs w:val="24"/>
        </w:rPr>
        <w:tab/>
        <w:t>File No.</w:t>
      </w:r>
      <w:r w:rsidR="0040290D" w:rsidRPr="00D85F97">
        <w:rPr>
          <w:rFonts w:ascii="Arial" w:hAnsi="Arial" w:cs="Arial"/>
          <w:sz w:val="24"/>
          <w:szCs w:val="24"/>
        </w:rPr>
        <w:t xml:space="preserve"> 21-905</w:t>
      </w:r>
      <w:r w:rsidRPr="00D85F97">
        <w:rPr>
          <w:rFonts w:ascii="Arial" w:hAnsi="Arial" w:cs="Arial"/>
          <w:sz w:val="24"/>
          <w:szCs w:val="24"/>
        </w:rPr>
        <w:t xml:space="preserve"> </w:t>
      </w:r>
    </w:p>
    <w:p w14:paraId="5C1C944D" w14:textId="250C8E43" w:rsidR="00B76280" w:rsidRPr="00D85F97" w:rsidRDefault="00B76280">
      <w:pPr>
        <w:tabs>
          <w:tab w:val="right" w:pos="8550"/>
        </w:tabs>
        <w:rPr>
          <w:rFonts w:ascii="Arial" w:hAnsi="Arial" w:cs="Arial"/>
          <w:sz w:val="24"/>
          <w:szCs w:val="24"/>
        </w:rPr>
      </w:pPr>
      <w:r w:rsidRPr="00D85F97">
        <w:rPr>
          <w:rFonts w:ascii="Arial" w:hAnsi="Arial" w:cs="Arial"/>
          <w:sz w:val="24"/>
          <w:szCs w:val="24"/>
        </w:rPr>
        <w:tab/>
      </w:r>
    </w:p>
    <w:p w14:paraId="4F722497" w14:textId="77777777" w:rsidR="00B76280" w:rsidRPr="00D85F97" w:rsidRDefault="00B76280">
      <w:pPr>
        <w:rPr>
          <w:rFonts w:ascii="Arial" w:hAnsi="Arial" w:cs="Arial"/>
          <w:sz w:val="24"/>
          <w:szCs w:val="24"/>
        </w:rPr>
      </w:pPr>
    </w:p>
    <w:p w14:paraId="68F28DCB" w14:textId="77777777" w:rsidR="00B76280" w:rsidRPr="0009437A" w:rsidRDefault="00B76280">
      <w:pPr>
        <w:rPr>
          <w:rFonts w:ascii="Arial" w:hAnsi="Arial" w:cs="Arial"/>
          <w:sz w:val="24"/>
        </w:rPr>
      </w:pPr>
      <w:r w:rsidRPr="0009437A">
        <w:rPr>
          <w:rFonts w:ascii="Arial" w:hAnsi="Arial" w:cs="Arial"/>
          <w:sz w:val="24"/>
        </w:rPr>
        <w:t xml:space="preserve">From the Zoo Director, by recommending adoption of the following: </w:t>
      </w:r>
    </w:p>
    <w:p w14:paraId="3C3695E3" w14:textId="77777777" w:rsidR="00B76280" w:rsidRPr="00D85F97" w:rsidRDefault="00B76280">
      <w:pPr>
        <w:rPr>
          <w:rFonts w:ascii="Arial" w:hAnsi="Arial" w:cs="Arial"/>
          <w:sz w:val="24"/>
          <w:szCs w:val="24"/>
        </w:rPr>
      </w:pPr>
    </w:p>
    <w:p w14:paraId="152109F2" w14:textId="77777777" w:rsidR="00B76280" w:rsidRPr="00521C81" w:rsidRDefault="00B76280" w:rsidP="00521C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1C81">
        <w:rPr>
          <w:rFonts w:ascii="Arial" w:hAnsi="Arial" w:cs="Arial"/>
          <w:b/>
          <w:bCs/>
          <w:sz w:val="24"/>
          <w:szCs w:val="24"/>
        </w:rPr>
        <w:t>A RESOLUTION</w:t>
      </w:r>
    </w:p>
    <w:p w14:paraId="2F8752A5" w14:textId="77777777" w:rsidR="00B76280" w:rsidRPr="00D85F97" w:rsidRDefault="00B76280">
      <w:pPr>
        <w:rPr>
          <w:rFonts w:ascii="Arial" w:hAnsi="Arial" w:cs="Arial"/>
          <w:b/>
          <w:sz w:val="24"/>
          <w:szCs w:val="24"/>
        </w:rPr>
      </w:pPr>
    </w:p>
    <w:p w14:paraId="757A5396" w14:textId="77777777" w:rsidR="00B76280" w:rsidRPr="00583B58" w:rsidRDefault="00B76280">
      <w:pPr>
        <w:pStyle w:val="BodyTextIndent"/>
        <w:rPr>
          <w:rFonts w:ascii="Arial" w:hAnsi="Arial" w:cs="Arial"/>
        </w:rPr>
      </w:pPr>
      <w:proofErr w:type="gramStart"/>
      <w:r w:rsidRPr="00583B58">
        <w:rPr>
          <w:rFonts w:ascii="Arial" w:hAnsi="Arial" w:cs="Arial"/>
        </w:rPr>
        <w:t>WHEREAS,</w:t>
      </w:r>
      <w:proofErr w:type="gramEnd"/>
      <w:r w:rsidRPr="00583B58">
        <w:rPr>
          <w:rFonts w:ascii="Arial" w:hAnsi="Arial" w:cs="Arial"/>
        </w:rPr>
        <w:t xml:space="preserve"> the </w:t>
      </w:r>
      <w:r w:rsidR="005E0792" w:rsidRPr="00583B58">
        <w:rPr>
          <w:rFonts w:ascii="Arial" w:hAnsi="Arial" w:cs="Arial"/>
        </w:rPr>
        <w:t>March 26</w:t>
      </w:r>
      <w:r w:rsidRPr="00583B58">
        <w:rPr>
          <w:rFonts w:ascii="Arial" w:hAnsi="Arial" w:cs="Arial"/>
        </w:rPr>
        <w:t xml:space="preserve">, </w:t>
      </w:r>
      <w:r w:rsidR="00481E62" w:rsidRPr="00583B58">
        <w:rPr>
          <w:rFonts w:ascii="Arial" w:hAnsi="Arial" w:cs="Arial"/>
        </w:rPr>
        <w:t>20</w:t>
      </w:r>
      <w:r w:rsidR="005E0792" w:rsidRPr="00583B58">
        <w:rPr>
          <w:rFonts w:ascii="Arial" w:hAnsi="Arial" w:cs="Arial"/>
        </w:rPr>
        <w:t>20</w:t>
      </w:r>
      <w:r w:rsidRPr="00583B58">
        <w:rPr>
          <w:rFonts w:ascii="Arial" w:hAnsi="Arial" w:cs="Arial"/>
        </w:rPr>
        <w:t xml:space="preserve"> adopted Memorandum of Understanding between Milwaukee County and the Zoological Society of Milwaukee County requires that a specific agreement will be executed for each new capital project at the Milwaukee County Zoo; and</w:t>
      </w:r>
    </w:p>
    <w:p w14:paraId="70E5A4EA" w14:textId="77777777" w:rsidR="00B76280" w:rsidRPr="00583B58" w:rsidRDefault="00B76280">
      <w:pPr>
        <w:pStyle w:val="BodyTextIndent"/>
        <w:rPr>
          <w:rFonts w:ascii="Arial" w:hAnsi="Arial" w:cs="Arial"/>
        </w:rPr>
      </w:pPr>
    </w:p>
    <w:p w14:paraId="34F495ED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 xml:space="preserve">WHEREAS, the </w:t>
      </w:r>
      <w:r w:rsidR="00CE2703" w:rsidRPr="00583B58">
        <w:rPr>
          <w:rFonts w:ascii="Arial" w:hAnsi="Arial" w:cs="Arial"/>
          <w:sz w:val="24"/>
        </w:rPr>
        <w:t xml:space="preserve">County and Zoological Society wish to jointly develop a new </w:t>
      </w:r>
      <w:r w:rsidR="005E0792" w:rsidRPr="00583B58">
        <w:rPr>
          <w:rFonts w:ascii="Arial" w:hAnsi="Arial" w:cs="Arial"/>
          <w:sz w:val="24"/>
        </w:rPr>
        <w:t>Rhinoceros</w:t>
      </w:r>
      <w:r w:rsidR="00481E62" w:rsidRPr="00583B58">
        <w:rPr>
          <w:rFonts w:ascii="Arial" w:hAnsi="Arial" w:cs="Arial"/>
          <w:sz w:val="24"/>
        </w:rPr>
        <w:t xml:space="preserve"> Exhibit</w:t>
      </w:r>
      <w:r w:rsidR="00CE2703" w:rsidRPr="00583B58">
        <w:rPr>
          <w:rFonts w:ascii="Arial" w:hAnsi="Arial" w:cs="Arial"/>
          <w:sz w:val="24"/>
        </w:rPr>
        <w:t xml:space="preserve"> for the Milwaukee County Zoo</w:t>
      </w:r>
      <w:r w:rsidR="00481E62" w:rsidRPr="00583B58">
        <w:rPr>
          <w:rFonts w:ascii="Arial" w:hAnsi="Arial" w:cs="Arial"/>
          <w:sz w:val="24"/>
        </w:rPr>
        <w:t xml:space="preserve"> as </w:t>
      </w:r>
      <w:r w:rsidR="005E0792" w:rsidRPr="00583B58">
        <w:rPr>
          <w:rFonts w:ascii="Arial" w:hAnsi="Arial" w:cs="Arial"/>
          <w:sz w:val="24"/>
        </w:rPr>
        <w:t>Phase III</w:t>
      </w:r>
      <w:r w:rsidR="00481E62" w:rsidRPr="00583B58">
        <w:rPr>
          <w:rFonts w:ascii="Arial" w:hAnsi="Arial" w:cs="Arial"/>
          <w:sz w:val="24"/>
        </w:rPr>
        <w:t xml:space="preserve"> of the Adventure Africa complex outlined in the 2013 master plan</w:t>
      </w:r>
      <w:r w:rsidRPr="00583B58">
        <w:rPr>
          <w:rFonts w:ascii="Arial" w:hAnsi="Arial" w:cs="Arial"/>
          <w:sz w:val="24"/>
        </w:rPr>
        <w:t>; and</w:t>
      </w:r>
    </w:p>
    <w:p w14:paraId="262874C0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</w:p>
    <w:p w14:paraId="7913A072" w14:textId="77777777" w:rsidR="00B31AFD" w:rsidRPr="00583B58" w:rsidRDefault="00B31AFD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>WHEREAS, the 20</w:t>
      </w:r>
      <w:r w:rsidR="005E0792" w:rsidRPr="00583B58">
        <w:rPr>
          <w:rFonts w:ascii="Arial" w:hAnsi="Arial" w:cs="Arial"/>
          <w:sz w:val="24"/>
        </w:rPr>
        <w:t>20</w:t>
      </w:r>
      <w:r w:rsidRPr="00583B58">
        <w:rPr>
          <w:rFonts w:ascii="Arial" w:hAnsi="Arial" w:cs="Arial"/>
          <w:sz w:val="24"/>
        </w:rPr>
        <w:t xml:space="preserve"> Zoo Capital Budget included $</w:t>
      </w:r>
      <w:r w:rsidR="005E0792" w:rsidRPr="00583B58">
        <w:rPr>
          <w:rFonts w:ascii="Arial" w:hAnsi="Arial" w:cs="Arial"/>
          <w:sz w:val="24"/>
        </w:rPr>
        <w:t>902,100</w:t>
      </w:r>
      <w:r w:rsidRPr="00583B58">
        <w:rPr>
          <w:rFonts w:ascii="Arial" w:hAnsi="Arial" w:cs="Arial"/>
          <w:sz w:val="24"/>
        </w:rPr>
        <w:t xml:space="preserve"> with 50% or $4</w:t>
      </w:r>
      <w:r w:rsidR="005E0792" w:rsidRPr="00583B58">
        <w:rPr>
          <w:rFonts w:ascii="Arial" w:hAnsi="Arial" w:cs="Arial"/>
          <w:sz w:val="24"/>
        </w:rPr>
        <w:t>51</w:t>
      </w:r>
      <w:r w:rsidRPr="00583B58">
        <w:rPr>
          <w:rFonts w:ascii="Arial" w:hAnsi="Arial" w:cs="Arial"/>
          <w:sz w:val="24"/>
        </w:rPr>
        <w:t>,0</w:t>
      </w:r>
      <w:r w:rsidR="005E0792" w:rsidRPr="00583B58">
        <w:rPr>
          <w:rFonts w:ascii="Arial" w:hAnsi="Arial" w:cs="Arial"/>
          <w:sz w:val="24"/>
        </w:rPr>
        <w:t>5</w:t>
      </w:r>
      <w:r w:rsidRPr="00583B58">
        <w:rPr>
          <w:rFonts w:ascii="Arial" w:hAnsi="Arial" w:cs="Arial"/>
          <w:sz w:val="24"/>
        </w:rPr>
        <w:t xml:space="preserve">0 contributed by the Zoological Society for the design of a new </w:t>
      </w:r>
      <w:r w:rsidR="005E0792" w:rsidRPr="00583B58">
        <w:rPr>
          <w:rFonts w:ascii="Arial" w:hAnsi="Arial" w:cs="Arial"/>
          <w:sz w:val="24"/>
        </w:rPr>
        <w:t>Rhinoceros</w:t>
      </w:r>
      <w:r w:rsidRPr="00583B58">
        <w:rPr>
          <w:rFonts w:ascii="Arial" w:hAnsi="Arial" w:cs="Arial"/>
          <w:sz w:val="24"/>
        </w:rPr>
        <w:t xml:space="preserve"> exhibit; and</w:t>
      </w:r>
    </w:p>
    <w:p w14:paraId="00FF262F" w14:textId="77777777" w:rsidR="00B31AFD" w:rsidRPr="00583B58" w:rsidRDefault="00B31AFD">
      <w:pPr>
        <w:ind w:firstLine="720"/>
        <w:rPr>
          <w:rFonts w:ascii="Arial" w:hAnsi="Arial" w:cs="Arial"/>
          <w:sz w:val="24"/>
        </w:rPr>
      </w:pPr>
    </w:p>
    <w:p w14:paraId="57689AC9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 xml:space="preserve">WHEREAS, the </w:t>
      </w:r>
      <w:r w:rsidR="00CE2703" w:rsidRPr="00583B58">
        <w:rPr>
          <w:rFonts w:ascii="Arial" w:hAnsi="Arial" w:cs="Arial"/>
          <w:sz w:val="24"/>
        </w:rPr>
        <w:t>“</w:t>
      </w:r>
      <w:r w:rsidR="005E0792" w:rsidRPr="00583B58">
        <w:rPr>
          <w:rFonts w:ascii="Arial" w:hAnsi="Arial" w:cs="Arial"/>
          <w:sz w:val="24"/>
        </w:rPr>
        <w:t>Rhinoceros</w:t>
      </w:r>
      <w:r w:rsidR="00481E62" w:rsidRPr="00583B58">
        <w:rPr>
          <w:rFonts w:ascii="Arial" w:hAnsi="Arial" w:cs="Arial"/>
          <w:sz w:val="24"/>
        </w:rPr>
        <w:t xml:space="preserve"> Exhibit Design</w:t>
      </w:r>
      <w:r w:rsidR="00CE2703" w:rsidRPr="00583B58">
        <w:rPr>
          <w:rFonts w:ascii="Arial" w:hAnsi="Arial" w:cs="Arial"/>
          <w:sz w:val="24"/>
        </w:rPr>
        <w:t xml:space="preserve"> Project Agreement</w:t>
      </w:r>
      <w:r w:rsidR="00F13BCE" w:rsidRPr="00583B58">
        <w:rPr>
          <w:rFonts w:ascii="Arial" w:hAnsi="Arial" w:cs="Arial"/>
          <w:sz w:val="24"/>
        </w:rPr>
        <w:t>” describes</w:t>
      </w:r>
      <w:r w:rsidR="00CE2703" w:rsidRPr="00583B58">
        <w:rPr>
          <w:rFonts w:ascii="Arial" w:hAnsi="Arial" w:cs="Arial"/>
          <w:sz w:val="24"/>
        </w:rPr>
        <w:t xml:space="preserve"> the source of funds, contract documents, consultant selection process, and project management</w:t>
      </w:r>
      <w:r w:rsidRPr="00583B58">
        <w:rPr>
          <w:rFonts w:ascii="Arial" w:hAnsi="Arial" w:cs="Arial"/>
          <w:sz w:val="24"/>
        </w:rPr>
        <w:t>; and</w:t>
      </w:r>
    </w:p>
    <w:p w14:paraId="6306F652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</w:p>
    <w:p w14:paraId="1D24A346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 xml:space="preserve">WHEREAS, </w:t>
      </w:r>
      <w:r w:rsidR="00CE2703" w:rsidRPr="00583B58">
        <w:rPr>
          <w:rFonts w:ascii="Arial" w:hAnsi="Arial" w:cs="Arial"/>
          <w:sz w:val="24"/>
        </w:rPr>
        <w:t xml:space="preserve">the </w:t>
      </w:r>
      <w:r w:rsidR="00481E62" w:rsidRPr="00583B58">
        <w:rPr>
          <w:rFonts w:ascii="Arial" w:hAnsi="Arial" w:cs="Arial"/>
          <w:sz w:val="24"/>
        </w:rPr>
        <w:t xml:space="preserve">new </w:t>
      </w:r>
      <w:r w:rsidR="005E0792" w:rsidRPr="00583B58">
        <w:rPr>
          <w:rFonts w:ascii="Arial" w:hAnsi="Arial" w:cs="Arial"/>
          <w:sz w:val="24"/>
        </w:rPr>
        <w:t>Rhinoceros</w:t>
      </w:r>
      <w:r w:rsidR="00481E62" w:rsidRPr="00583B58">
        <w:rPr>
          <w:rFonts w:ascii="Arial" w:hAnsi="Arial" w:cs="Arial"/>
          <w:sz w:val="24"/>
        </w:rPr>
        <w:t xml:space="preserve"> Exhibit</w:t>
      </w:r>
      <w:r w:rsidR="00CE2703" w:rsidRPr="00583B58">
        <w:rPr>
          <w:rFonts w:ascii="Arial" w:hAnsi="Arial" w:cs="Arial"/>
          <w:sz w:val="24"/>
        </w:rPr>
        <w:t xml:space="preserve"> will address </w:t>
      </w:r>
      <w:r w:rsidR="00481E62" w:rsidRPr="00583B58">
        <w:rPr>
          <w:rFonts w:ascii="Arial" w:hAnsi="Arial" w:cs="Arial"/>
          <w:sz w:val="24"/>
        </w:rPr>
        <w:t xml:space="preserve">the Association of Zoos &amp; Aquariums accreditation standards for maintaining </w:t>
      </w:r>
      <w:r w:rsidR="005E0792" w:rsidRPr="00583B58">
        <w:rPr>
          <w:rFonts w:ascii="Arial" w:hAnsi="Arial" w:cs="Arial"/>
          <w:sz w:val="24"/>
        </w:rPr>
        <w:t>Rhinoceros:</w:t>
      </w:r>
      <w:r w:rsidRPr="00583B58">
        <w:rPr>
          <w:rFonts w:ascii="Arial" w:hAnsi="Arial" w:cs="Arial"/>
          <w:sz w:val="24"/>
        </w:rPr>
        <w:t xml:space="preserve"> and</w:t>
      </w:r>
    </w:p>
    <w:p w14:paraId="21987518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</w:p>
    <w:p w14:paraId="70D0EA30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 xml:space="preserve">WHEREAS, this </w:t>
      </w:r>
      <w:r w:rsidR="00CE2703" w:rsidRPr="00583B58">
        <w:rPr>
          <w:rFonts w:ascii="Arial" w:hAnsi="Arial" w:cs="Arial"/>
          <w:sz w:val="24"/>
        </w:rPr>
        <w:t>a</w:t>
      </w:r>
      <w:r w:rsidRPr="00583B58">
        <w:rPr>
          <w:rFonts w:ascii="Arial" w:hAnsi="Arial" w:cs="Arial"/>
          <w:sz w:val="24"/>
        </w:rPr>
        <w:t>greement</w:t>
      </w:r>
      <w:r w:rsidR="00CE2703" w:rsidRPr="00583B58">
        <w:rPr>
          <w:rFonts w:ascii="Arial" w:hAnsi="Arial" w:cs="Arial"/>
          <w:sz w:val="24"/>
        </w:rPr>
        <w:t xml:space="preserve"> has been reviewed and </w:t>
      </w:r>
      <w:r w:rsidR="00F13BCE" w:rsidRPr="00583B58">
        <w:rPr>
          <w:rFonts w:ascii="Arial" w:hAnsi="Arial" w:cs="Arial"/>
          <w:sz w:val="24"/>
        </w:rPr>
        <w:t>approved by</w:t>
      </w:r>
      <w:r w:rsidRPr="00583B58">
        <w:rPr>
          <w:rFonts w:ascii="Arial" w:hAnsi="Arial" w:cs="Arial"/>
          <w:sz w:val="24"/>
        </w:rPr>
        <w:t xml:space="preserve"> County’s Corporation Counsel,</w:t>
      </w:r>
      <w:r w:rsidR="00B31AFD" w:rsidRPr="00583B58">
        <w:rPr>
          <w:rFonts w:ascii="Arial" w:hAnsi="Arial" w:cs="Arial"/>
          <w:sz w:val="24"/>
        </w:rPr>
        <w:t xml:space="preserve"> Risk Management</w:t>
      </w:r>
      <w:r w:rsidR="00B31AFD" w:rsidRPr="00583B58">
        <w:rPr>
          <w:rFonts w:ascii="Arial" w:hAnsi="Arial" w:cs="Arial"/>
          <w:sz w:val="24"/>
          <w:szCs w:val="24"/>
        </w:rPr>
        <w:t>, Community</w:t>
      </w:r>
      <w:r w:rsidR="00B31AFD" w:rsidRPr="00583B58">
        <w:rPr>
          <w:rFonts w:ascii="Arial" w:hAnsi="Arial" w:cs="Arial"/>
          <w:b/>
          <w:bCs/>
          <w:sz w:val="24"/>
          <w:szCs w:val="24"/>
        </w:rPr>
        <w:t xml:space="preserve"> </w:t>
      </w:r>
      <w:r w:rsidR="00B31AFD" w:rsidRPr="00583B58">
        <w:rPr>
          <w:rFonts w:ascii="Arial" w:hAnsi="Arial" w:cs="Arial"/>
          <w:sz w:val="24"/>
          <w:szCs w:val="24"/>
        </w:rPr>
        <w:t xml:space="preserve">Business Development Partners (CBDP), </w:t>
      </w:r>
      <w:r w:rsidR="005E0792" w:rsidRPr="00583B58">
        <w:rPr>
          <w:rFonts w:ascii="Arial" w:hAnsi="Arial" w:cs="Arial"/>
          <w:sz w:val="24"/>
          <w:szCs w:val="24"/>
        </w:rPr>
        <w:t xml:space="preserve">Comptroller’s Office </w:t>
      </w:r>
      <w:r w:rsidR="00B31AFD" w:rsidRPr="00583B58">
        <w:rPr>
          <w:rFonts w:ascii="Arial" w:hAnsi="Arial" w:cs="Arial"/>
          <w:sz w:val="24"/>
          <w:szCs w:val="24"/>
        </w:rPr>
        <w:t>and</w:t>
      </w:r>
      <w:r w:rsidRPr="00583B58">
        <w:rPr>
          <w:rFonts w:ascii="Arial" w:hAnsi="Arial" w:cs="Arial"/>
          <w:sz w:val="24"/>
        </w:rPr>
        <w:t xml:space="preserve"> the Zoological Society’s attorneys; and</w:t>
      </w:r>
    </w:p>
    <w:p w14:paraId="19B536CA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</w:p>
    <w:p w14:paraId="5803A6E4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>WHEREAS, this Agreement has been concurred in by the Zoo Director and President</w:t>
      </w:r>
      <w:r w:rsidR="00CE2703" w:rsidRPr="00583B58">
        <w:rPr>
          <w:rFonts w:ascii="Arial" w:hAnsi="Arial" w:cs="Arial"/>
          <w:sz w:val="24"/>
        </w:rPr>
        <w:t>/CEO</w:t>
      </w:r>
      <w:r w:rsidRPr="00583B58">
        <w:rPr>
          <w:rFonts w:ascii="Arial" w:hAnsi="Arial" w:cs="Arial"/>
          <w:sz w:val="24"/>
        </w:rPr>
        <w:t xml:space="preserve"> of the Zoological Society; now, therefore,</w:t>
      </w:r>
    </w:p>
    <w:p w14:paraId="1F266BEC" w14:textId="77777777" w:rsidR="00B76280" w:rsidRPr="00583B58" w:rsidRDefault="00B76280">
      <w:pPr>
        <w:ind w:firstLine="720"/>
        <w:rPr>
          <w:rFonts w:ascii="Arial" w:hAnsi="Arial" w:cs="Arial"/>
          <w:sz w:val="24"/>
        </w:rPr>
      </w:pPr>
    </w:p>
    <w:p w14:paraId="453A194A" w14:textId="4D892169" w:rsidR="00B76280" w:rsidRPr="00583B58" w:rsidRDefault="00B76280" w:rsidP="0040290D">
      <w:pPr>
        <w:ind w:firstLine="720"/>
        <w:rPr>
          <w:rFonts w:ascii="Arial" w:hAnsi="Arial" w:cs="Arial"/>
          <w:sz w:val="24"/>
        </w:rPr>
      </w:pPr>
      <w:r w:rsidRPr="00583B58">
        <w:rPr>
          <w:rFonts w:ascii="Arial" w:hAnsi="Arial" w:cs="Arial"/>
          <w:sz w:val="24"/>
        </w:rPr>
        <w:t xml:space="preserve">BE IT </w:t>
      </w:r>
      <w:proofErr w:type="gramStart"/>
      <w:r w:rsidRPr="00583B58">
        <w:rPr>
          <w:rFonts w:ascii="Arial" w:hAnsi="Arial" w:cs="Arial"/>
          <w:sz w:val="24"/>
        </w:rPr>
        <w:t>RESOLVED,</w:t>
      </w:r>
      <w:proofErr w:type="gramEnd"/>
      <w:r w:rsidRPr="00583B58">
        <w:rPr>
          <w:rFonts w:ascii="Arial" w:hAnsi="Arial" w:cs="Arial"/>
          <w:sz w:val="24"/>
        </w:rPr>
        <w:t xml:space="preserve"> that the Director of the Milwaukee County Zoological Gardens is hereby authorized and directed to enter into the said “</w:t>
      </w:r>
      <w:r w:rsidR="005E0792" w:rsidRPr="00583B58">
        <w:rPr>
          <w:rFonts w:ascii="Arial" w:hAnsi="Arial" w:cs="Arial"/>
          <w:sz w:val="24"/>
        </w:rPr>
        <w:t>Rinoceros</w:t>
      </w:r>
      <w:r w:rsidR="00481E62" w:rsidRPr="00583B58">
        <w:rPr>
          <w:rFonts w:ascii="Arial" w:hAnsi="Arial" w:cs="Arial"/>
          <w:sz w:val="24"/>
        </w:rPr>
        <w:t xml:space="preserve"> Exhibit Design Project</w:t>
      </w:r>
      <w:r w:rsidRPr="00583B58">
        <w:rPr>
          <w:rFonts w:ascii="Arial" w:hAnsi="Arial" w:cs="Arial"/>
          <w:sz w:val="24"/>
        </w:rPr>
        <w:t>” Agreement with the Zoological Society of Milwaukee County.</w:t>
      </w:r>
    </w:p>
    <w:p w14:paraId="60E90545" w14:textId="77777777" w:rsidR="00B76280" w:rsidRPr="00583B58" w:rsidRDefault="00B76280">
      <w:pPr>
        <w:suppressLineNumbers/>
        <w:ind w:firstLine="720"/>
        <w:rPr>
          <w:rFonts w:ascii="Arial" w:hAnsi="Arial" w:cs="Arial"/>
          <w:sz w:val="24"/>
        </w:rPr>
      </w:pPr>
    </w:p>
    <w:sectPr w:rsidR="00B76280" w:rsidRPr="00583B58">
      <w:footerReference w:type="even" r:id="rId6"/>
      <w:footerReference w:type="default" r:id="rId7"/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9B38" w14:textId="77777777" w:rsidR="00C86102" w:rsidRDefault="00C86102">
      <w:r>
        <w:separator/>
      </w:r>
    </w:p>
  </w:endnote>
  <w:endnote w:type="continuationSeparator" w:id="0">
    <w:p w14:paraId="40726D16" w14:textId="77777777" w:rsidR="00C86102" w:rsidRDefault="00C8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ECF9" w14:textId="77777777" w:rsidR="00B76280" w:rsidRDefault="00B76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8DC54" w14:textId="77777777" w:rsidR="00B76280" w:rsidRDefault="00B76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E2CE" w14:textId="025007CE" w:rsidR="000131A2" w:rsidRDefault="000131A2">
    <w:pPr>
      <w:pStyle w:val="Footer"/>
    </w:pPr>
  </w:p>
  <w:p w14:paraId="6253701D" w14:textId="77777777" w:rsidR="00B76280" w:rsidRDefault="00B76280" w:rsidP="0001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9312" w14:textId="77777777" w:rsidR="00C86102" w:rsidRDefault="00C86102">
      <w:r>
        <w:separator/>
      </w:r>
    </w:p>
  </w:footnote>
  <w:footnote w:type="continuationSeparator" w:id="0">
    <w:p w14:paraId="4BEAA935" w14:textId="77777777" w:rsidR="00C86102" w:rsidRDefault="00C8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03"/>
    <w:rsid w:val="000131A2"/>
    <w:rsid w:val="0009437A"/>
    <w:rsid w:val="000B3096"/>
    <w:rsid w:val="000E16F4"/>
    <w:rsid w:val="0022060E"/>
    <w:rsid w:val="003D3D7D"/>
    <w:rsid w:val="003D4325"/>
    <w:rsid w:val="0040290D"/>
    <w:rsid w:val="00481E62"/>
    <w:rsid w:val="004E7B9C"/>
    <w:rsid w:val="00521C81"/>
    <w:rsid w:val="00583B58"/>
    <w:rsid w:val="005E0792"/>
    <w:rsid w:val="00B049C8"/>
    <w:rsid w:val="00B31AFD"/>
    <w:rsid w:val="00B76280"/>
    <w:rsid w:val="00C22E8C"/>
    <w:rsid w:val="00C86102"/>
    <w:rsid w:val="00CB65EC"/>
    <w:rsid w:val="00CD7336"/>
    <w:rsid w:val="00CE2703"/>
    <w:rsid w:val="00D85F97"/>
    <w:rsid w:val="00DA22D7"/>
    <w:rsid w:val="00F11679"/>
    <w:rsid w:val="00F13BCE"/>
    <w:rsid w:val="00F401AC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A7AEDE"/>
  <w15:chartTrackingRefBased/>
  <w15:docId w15:val="{F84DD308-6BCB-4C1C-ABD9-1C6ECA1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1800" w:hanging="1800"/>
      <w:jc w:val="both"/>
    </w:pPr>
    <w:rPr>
      <w:rFonts w:ascii="CG Omega" w:hAnsi="CG Omeg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1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bethwelchman\Application%20Data\Microsoft\Templates\a%20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resolution</Template>
  <TotalTime>7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MWelchm</dc:creator>
  <cp:keywords/>
  <dc:description/>
  <cp:lastModifiedBy>Zoccoli, Shannon</cp:lastModifiedBy>
  <cp:revision>11</cp:revision>
  <cp:lastPrinted>2012-08-28T19:28:00Z</cp:lastPrinted>
  <dcterms:created xsi:type="dcterms:W3CDTF">2021-09-29T13:47:00Z</dcterms:created>
  <dcterms:modified xsi:type="dcterms:W3CDTF">2021-09-29T21:23:00Z</dcterms:modified>
</cp:coreProperties>
</file>