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61F" w:rsidRPr="00DB61CE" w:rsidRDefault="00C1261F" w:rsidP="00C1261F">
      <w:pPr>
        <w:pStyle w:val="ListParagraph"/>
        <w:ind w:left="0"/>
      </w:pPr>
      <w:r w:rsidRPr="00DB61CE">
        <w:t>By Supervisor</w:t>
      </w:r>
      <w:r w:rsidR="009C20F2">
        <w:t xml:space="preserve"> Taylor</w:t>
      </w:r>
      <w:r w:rsidR="00AB274B">
        <w:tab/>
      </w:r>
      <w:r w:rsidR="00AB274B">
        <w:tab/>
      </w:r>
      <w:r w:rsidR="00AB274B">
        <w:tab/>
      </w:r>
      <w:r w:rsidR="00AB274B">
        <w:tab/>
      </w:r>
      <w:r w:rsidR="00AB274B">
        <w:tab/>
      </w:r>
      <w:r w:rsidR="00AB274B">
        <w:tab/>
      </w:r>
      <w:r w:rsidR="007C4E30">
        <w:tab/>
      </w:r>
      <w:r w:rsidR="003D10FA">
        <w:t xml:space="preserve">File No. </w:t>
      </w:r>
      <w:r w:rsidR="00AB5C63">
        <w:t>19</w:t>
      </w:r>
      <w:r w:rsidR="00E5619C">
        <w:t>-</w:t>
      </w:r>
      <w:r w:rsidR="00B205EC">
        <w:t>966</w:t>
      </w:r>
      <w:bookmarkStart w:id="0" w:name="_GoBack"/>
      <w:bookmarkEnd w:id="0"/>
    </w:p>
    <w:p w:rsidR="00C1261F" w:rsidRDefault="00C1261F" w:rsidP="00C1261F">
      <w:pPr>
        <w:pStyle w:val="ListParagraph"/>
        <w:ind w:left="0"/>
        <w:jc w:val="center"/>
        <w:rPr>
          <w:b/>
        </w:rPr>
      </w:pPr>
    </w:p>
    <w:p w:rsidR="00EF368E" w:rsidRPr="00DB61CE" w:rsidRDefault="00EF368E" w:rsidP="00C1261F">
      <w:pPr>
        <w:pStyle w:val="ListParagraph"/>
        <w:ind w:left="0"/>
        <w:jc w:val="center"/>
        <w:rPr>
          <w:b/>
        </w:rPr>
      </w:pPr>
    </w:p>
    <w:p w:rsidR="005A4159" w:rsidRDefault="006D354B" w:rsidP="005A4159">
      <w:pPr>
        <w:pStyle w:val="ListParagraph"/>
        <w:ind w:left="0"/>
        <w:jc w:val="center"/>
        <w:rPr>
          <w:b/>
        </w:rPr>
      </w:pPr>
      <w:r>
        <w:rPr>
          <w:b/>
        </w:rPr>
        <w:t>A RESOLUTION</w:t>
      </w:r>
    </w:p>
    <w:p w:rsidR="0007456D" w:rsidRDefault="0007456D" w:rsidP="00106937">
      <w:pPr>
        <w:pStyle w:val="ListParagraph"/>
        <w:ind w:left="0"/>
        <w:rPr>
          <w:b/>
        </w:rPr>
      </w:pPr>
    </w:p>
    <w:p w:rsidR="00106937" w:rsidRPr="00EF368E" w:rsidRDefault="00021922" w:rsidP="00EF368E">
      <w:pPr>
        <w:pStyle w:val="ListParagraph"/>
        <w:ind w:left="0"/>
        <w:jc w:val="center"/>
      </w:pPr>
      <w:r>
        <w:t>Recognizing November as Diabetes Awareness Month and increas</w:t>
      </w:r>
      <w:r w:rsidR="00432ABD">
        <w:t>ing</w:t>
      </w:r>
      <w:r>
        <w:t xml:space="preserve"> community awareness through Diabetes education, </w:t>
      </w:r>
      <w:r w:rsidR="006B7A65">
        <w:t>and promoting healthy living through a balanced diet and physical activity</w:t>
      </w:r>
    </w:p>
    <w:p w:rsidR="00EF368E" w:rsidRDefault="00EF368E" w:rsidP="00106937">
      <w:pPr>
        <w:pStyle w:val="ListParagraph"/>
        <w:ind w:left="0"/>
      </w:pPr>
    </w:p>
    <w:p w:rsidR="00EF368E" w:rsidRPr="00EF368E" w:rsidRDefault="00EF368E" w:rsidP="00106937">
      <w:pPr>
        <w:pStyle w:val="ListParagraph"/>
        <w:ind w:left="0"/>
      </w:pPr>
    </w:p>
    <w:p w:rsidR="009D3E57" w:rsidRDefault="009D3E57" w:rsidP="00106937">
      <w:pPr>
        <w:pStyle w:val="ListParagraph"/>
        <w:ind w:left="0"/>
      </w:pPr>
      <w:r>
        <w:tab/>
        <w:t>WHEREAS, according to the United States Centers for Disease Control and Prevention (CDC), there are t</w:t>
      </w:r>
      <w:r w:rsidR="00896C8C">
        <w:t>hree</w:t>
      </w:r>
      <w:r>
        <w:t xml:space="preserve"> types of Diabetes: </w:t>
      </w:r>
    </w:p>
    <w:p w:rsidR="009D3E57" w:rsidRDefault="009D3E57" w:rsidP="00106937">
      <w:pPr>
        <w:pStyle w:val="ListParagraph"/>
        <w:ind w:left="0"/>
      </w:pPr>
    </w:p>
    <w:p w:rsidR="00EC01AE" w:rsidRDefault="009D3E57" w:rsidP="009D3E57">
      <w:pPr>
        <w:pStyle w:val="ListParagraph"/>
        <w:numPr>
          <w:ilvl w:val="0"/>
          <w:numId w:val="11"/>
        </w:numPr>
      </w:pPr>
      <w:r>
        <w:t xml:space="preserve">Type 1: The body does not produce </w:t>
      </w:r>
      <w:proofErr w:type="gramStart"/>
      <w:r>
        <w:t>sufficient</w:t>
      </w:r>
      <w:proofErr w:type="gramEnd"/>
      <w:r>
        <w:t xml:space="preserve"> insulin to </w:t>
      </w:r>
      <w:r w:rsidR="0098319D">
        <w:t>metabolize carbohydrates, fats, and protein</w:t>
      </w:r>
    </w:p>
    <w:p w:rsidR="00EC01AE" w:rsidRDefault="00EC01AE" w:rsidP="00EC01AE">
      <w:pPr>
        <w:pStyle w:val="ListParagraph"/>
      </w:pPr>
    </w:p>
    <w:p w:rsidR="009D3E57" w:rsidRDefault="00EC01AE" w:rsidP="009D3E57">
      <w:pPr>
        <w:pStyle w:val="ListParagraph"/>
        <w:numPr>
          <w:ilvl w:val="0"/>
          <w:numId w:val="11"/>
        </w:numPr>
      </w:pPr>
      <w:r>
        <w:t xml:space="preserve">Type 2: The body is unable to properly utilize its insulin supply to metabolize carbohydrates, fats, and protein, and is preventable with a good diet, healthy weight, and </w:t>
      </w:r>
      <w:proofErr w:type="gramStart"/>
      <w:r>
        <w:t>sufficient</w:t>
      </w:r>
      <w:proofErr w:type="gramEnd"/>
      <w:r>
        <w:t xml:space="preserve"> physical activity</w:t>
      </w:r>
      <w:r w:rsidR="009D3E57">
        <w:t xml:space="preserve"> </w:t>
      </w:r>
    </w:p>
    <w:p w:rsidR="00896C8C" w:rsidRDefault="00896C8C" w:rsidP="00896C8C">
      <w:pPr>
        <w:pStyle w:val="ListParagraph"/>
      </w:pPr>
    </w:p>
    <w:p w:rsidR="00896C8C" w:rsidRDefault="00896C8C" w:rsidP="009D3E57">
      <w:pPr>
        <w:pStyle w:val="ListParagraph"/>
        <w:numPr>
          <w:ilvl w:val="0"/>
          <w:numId w:val="11"/>
        </w:numPr>
      </w:pPr>
      <w:r>
        <w:t xml:space="preserve">Gestational: A temporary condition where the </w:t>
      </w:r>
      <w:r w:rsidR="006B7A65">
        <w:t xml:space="preserve">female </w:t>
      </w:r>
      <w:r>
        <w:t xml:space="preserve">body cannot produce </w:t>
      </w:r>
      <w:r w:rsidR="006B7A65">
        <w:t>enough</w:t>
      </w:r>
      <w:r>
        <w:t xml:space="preserve"> insulin during pregnancy, predispos</w:t>
      </w:r>
      <w:r w:rsidR="006B7A65">
        <w:t>ing</w:t>
      </w:r>
      <w:r>
        <w:t xml:space="preserve"> women for Type 2 Diabetes</w:t>
      </w:r>
      <w:r w:rsidR="006B7A65">
        <w:t xml:space="preserve"> as 50 percent go on to develop the condition</w:t>
      </w:r>
    </w:p>
    <w:p w:rsidR="009D3E57" w:rsidRDefault="009D3E57" w:rsidP="00106937">
      <w:pPr>
        <w:pStyle w:val="ListParagraph"/>
        <w:ind w:left="0"/>
      </w:pPr>
    </w:p>
    <w:p w:rsidR="009D3E57" w:rsidRDefault="009D3E57" w:rsidP="00106937">
      <w:pPr>
        <w:pStyle w:val="ListParagraph"/>
        <w:ind w:left="0"/>
      </w:pPr>
      <w:r>
        <w:t>; and</w:t>
      </w:r>
    </w:p>
    <w:p w:rsidR="009D3E57" w:rsidRDefault="009D3E57" w:rsidP="00106937">
      <w:pPr>
        <w:pStyle w:val="ListParagraph"/>
        <w:ind w:left="0"/>
      </w:pPr>
    </w:p>
    <w:p w:rsidR="00EF368E" w:rsidRDefault="00EF368E" w:rsidP="00106937">
      <w:pPr>
        <w:pStyle w:val="ListParagraph"/>
        <w:ind w:left="0"/>
      </w:pPr>
      <w:r>
        <w:tab/>
        <w:t>WHEREAS,</w:t>
      </w:r>
      <w:r w:rsidR="00021922">
        <w:t xml:space="preserve"> according to the </w:t>
      </w:r>
      <w:r w:rsidR="009D3E57">
        <w:t>CDC</w:t>
      </w:r>
      <w:r w:rsidR="00240296">
        <w:t>, 30.3 million American adults</w:t>
      </w:r>
      <w:r w:rsidR="009D3E57">
        <w:t>, or 10 percent,</w:t>
      </w:r>
      <w:r w:rsidR="00240296">
        <w:t xml:space="preserve"> have diabetes, and 25 percent are not aware they have the condition; and</w:t>
      </w:r>
    </w:p>
    <w:p w:rsidR="00240296" w:rsidRDefault="00240296" w:rsidP="00106937">
      <w:pPr>
        <w:pStyle w:val="ListParagraph"/>
        <w:ind w:left="0"/>
      </w:pPr>
    </w:p>
    <w:p w:rsidR="009D3E57" w:rsidRDefault="009D3E57" w:rsidP="00106937">
      <w:pPr>
        <w:pStyle w:val="ListParagraph"/>
        <w:ind w:left="0"/>
      </w:pPr>
      <w:r>
        <w:tab/>
        <w:t>WHEREAS, according to the CDC, another 84.1 million people, more than a third of US adults, have prediabetes, and 90 percent are not aware of their predisposition; and</w:t>
      </w:r>
    </w:p>
    <w:p w:rsidR="009D3E57" w:rsidRDefault="009D3E57" w:rsidP="00106937">
      <w:pPr>
        <w:pStyle w:val="ListParagraph"/>
        <w:ind w:left="0"/>
      </w:pPr>
    </w:p>
    <w:p w:rsidR="00240296" w:rsidRDefault="00240296" w:rsidP="00106937">
      <w:pPr>
        <w:pStyle w:val="ListParagraph"/>
        <w:ind w:left="0"/>
      </w:pPr>
      <w:r>
        <w:tab/>
        <w:t>WHEREAS, according to the CDC, Diabetes is the most significant cause for adult blindness, kidney failure, and lower-limb amputations</w:t>
      </w:r>
      <w:r w:rsidR="009D3E57">
        <w:t xml:space="preserve"> while also predisposing people for heart disease and strokes</w:t>
      </w:r>
      <w:r>
        <w:t>; and</w:t>
      </w:r>
    </w:p>
    <w:p w:rsidR="00240296" w:rsidRDefault="00240296" w:rsidP="00106937">
      <w:pPr>
        <w:pStyle w:val="ListParagraph"/>
        <w:ind w:left="0"/>
      </w:pPr>
    </w:p>
    <w:p w:rsidR="00240296" w:rsidRDefault="00240296" w:rsidP="00106937">
      <w:pPr>
        <w:pStyle w:val="ListParagraph"/>
        <w:ind w:left="0"/>
      </w:pPr>
      <w:r>
        <w:tab/>
        <w:t>WHEREAS, according to the CDC,</w:t>
      </w:r>
      <w:r w:rsidR="009D3E57">
        <w:t xml:space="preserve"> medical costs for persons with Diabetes is twice as great than for those without the condition, and Americans spend approximately $245 billion on total medical costs related to Diabetes; and</w:t>
      </w:r>
    </w:p>
    <w:p w:rsidR="00EF368E" w:rsidRDefault="00EF368E" w:rsidP="00106937">
      <w:pPr>
        <w:pStyle w:val="ListParagraph"/>
        <w:ind w:left="0"/>
      </w:pPr>
    </w:p>
    <w:p w:rsidR="00114904" w:rsidRDefault="00114904" w:rsidP="00106937">
      <w:pPr>
        <w:pStyle w:val="ListParagraph"/>
        <w:ind w:left="0"/>
      </w:pPr>
      <w:r>
        <w:lastRenderedPageBreak/>
        <w:tab/>
        <w:t>WHEREAS, according to the CDC, Type 2 Diabetes is preventable and those who are prediabetic can reverse their condition by:</w:t>
      </w:r>
    </w:p>
    <w:p w:rsidR="00114904" w:rsidRDefault="00114904" w:rsidP="00106937">
      <w:pPr>
        <w:pStyle w:val="ListParagraph"/>
        <w:ind w:left="0"/>
      </w:pPr>
    </w:p>
    <w:p w:rsidR="00114904" w:rsidRDefault="00896C8C" w:rsidP="00896C8C">
      <w:pPr>
        <w:pStyle w:val="ListParagraph"/>
        <w:numPr>
          <w:ilvl w:val="0"/>
          <w:numId w:val="12"/>
        </w:numPr>
      </w:pPr>
      <w:r>
        <w:t>Eating healthy, and reducing sugar consumption in particular</w:t>
      </w:r>
    </w:p>
    <w:p w:rsidR="00896C8C" w:rsidRDefault="00896C8C" w:rsidP="00896C8C">
      <w:pPr>
        <w:pStyle w:val="ListParagraph"/>
        <w:numPr>
          <w:ilvl w:val="0"/>
          <w:numId w:val="12"/>
        </w:numPr>
      </w:pPr>
      <w:r>
        <w:t>Reducing weight if overweight</w:t>
      </w:r>
    </w:p>
    <w:p w:rsidR="00896C8C" w:rsidRDefault="00896C8C" w:rsidP="00896C8C">
      <w:pPr>
        <w:pStyle w:val="ListParagraph"/>
        <w:numPr>
          <w:ilvl w:val="0"/>
          <w:numId w:val="12"/>
        </w:numPr>
      </w:pPr>
      <w:r>
        <w:t>Remaining physically active, by exercising for 150 minutes a week, or 30 minutes per day for five days, by at least walking briskly</w:t>
      </w:r>
    </w:p>
    <w:p w:rsidR="00114904" w:rsidRDefault="00114904" w:rsidP="00106937">
      <w:pPr>
        <w:pStyle w:val="ListParagraph"/>
        <w:ind w:left="0"/>
      </w:pPr>
    </w:p>
    <w:p w:rsidR="00114904" w:rsidRDefault="00114904" w:rsidP="00106937">
      <w:pPr>
        <w:pStyle w:val="ListParagraph"/>
        <w:ind w:left="0"/>
      </w:pPr>
      <w:r>
        <w:t>; and</w:t>
      </w:r>
    </w:p>
    <w:p w:rsidR="00EF368E" w:rsidRDefault="00EC01AE" w:rsidP="00106937">
      <w:pPr>
        <w:pStyle w:val="ListParagraph"/>
        <w:ind w:left="0"/>
      </w:pPr>
      <w:r>
        <w:tab/>
        <w:t xml:space="preserve">WHEREAS, the American Diabetes Association </w:t>
      </w:r>
      <w:r w:rsidR="006B7A65">
        <w:t>marks</w:t>
      </w:r>
      <w:r>
        <w:t xml:space="preserve"> November as Diabetes Awareness Month</w:t>
      </w:r>
      <w:r w:rsidR="008223B2">
        <w:t>;</w:t>
      </w:r>
      <w:r w:rsidR="00EF368E">
        <w:t xml:space="preserve"> now, therefore,</w:t>
      </w:r>
    </w:p>
    <w:p w:rsidR="00EF368E" w:rsidRDefault="00EF368E" w:rsidP="00106937">
      <w:pPr>
        <w:pStyle w:val="ListParagraph"/>
        <w:ind w:left="0"/>
      </w:pPr>
    </w:p>
    <w:p w:rsidR="00EF368E" w:rsidRPr="00EF368E" w:rsidRDefault="00EF368E" w:rsidP="00106937">
      <w:pPr>
        <w:pStyle w:val="ListParagraph"/>
        <w:ind w:left="0"/>
      </w:pPr>
      <w:r>
        <w:tab/>
        <w:t>BE IT RESOLVED</w:t>
      </w:r>
      <w:r w:rsidR="00240296">
        <w:t>, Milwaukee County hereby recognizes</w:t>
      </w:r>
      <w:r w:rsidR="006B7A65">
        <w:t xml:space="preserve"> and declares</w:t>
      </w:r>
      <w:r w:rsidR="00240296">
        <w:t xml:space="preserve"> November as Diabetes Awareness Month</w:t>
      </w:r>
      <w:r w:rsidR="006B7A65">
        <w:t xml:space="preserve"> in Milwaukee County</w:t>
      </w:r>
      <w:r w:rsidR="00EC01AE">
        <w:t xml:space="preserve"> and encourages Milwaukee County residents to</w:t>
      </w:r>
      <w:r w:rsidR="00114904">
        <w:t xml:space="preserve"> talk to their doctors,</w:t>
      </w:r>
      <w:r w:rsidR="00EC01AE">
        <w:t xml:space="preserve"> drink more water, eat healthy, and increase physical activity.</w:t>
      </w:r>
    </w:p>
    <w:sectPr w:rsidR="00EF368E" w:rsidRPr="00EF368E" w:rsidSect="004134D8">
      <w:footerReference w:type="default" r:id="rId7"/>
      <w:endnotePr>
        <w:numFmt w:val="decimal"/>
      </w:endnotePr>
      <w:type w:val="continuous"/>
      <w:pgSz w:w="12240" w:h="15840" w:code="1"/>
      <w:pgMar w:top="1440" w:right="720" w:bottom="1440" w:left="2160" w:header="1440" w:footer="1440" w:gutter="0"/>
      <w:lnNumType w:countBy="1" w:restart="continuous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C8C" w:rsidRDefault="00896C8C">
      <w:r>
        <w:separator/>
      </w:r>
    </w:p>
  </w:endnote>
  <w:endnote w:type="continuationSeparator" w:id="0">
    <w:p w:rsidR="00896C8C" w:rsidRDefault="00896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C8C" w:rsidRDefault="00896C8C">
    <w:pPr>
      <w:spacing w:line="240" w:lineRule="exact"/>
    </w:pPr>
  </w:p>
  <w:p w:rsidR="00896C8C" w:rsidRDefault="00896C8C">
    <w:pPr>
      <w:tabs>
        <w:tab w:val="center" w:pos="3960"/>
      </w:tabs>
      <w:ind w:left="-720" w:right="720"/>
      <w:rPr>
        <w:rFonts w:ascii="CG Omega" w:hAnsi="CG Omega"/>
      </w:rPr>
    </w:pPr>
    <w:r>
      <w:rPr>
        <w:rFonts w:ascii="CG Omega" w:hAnsi="CG Omega"/>
      </w:rPr>
      <w:tab/>
      <w:t xml:space="preserve">- </w:t>
    </w:r>
    <w:r>
      <w:rPr>
        <w:rFonts w:ascii="CG Omega" w:hAnsi="CG Omega"/>
      </w:rPr>
      <w:fldChar w:fldCharType="begin"/>
    </w:r>
    <w:r>
      <w:rPr>
        <w:rFonts w:ascii="CG Omega" w:hAnsi="CG Omega"/>
      </w:rPr>
      <w:instrText xml:space="preserve">PAGE </w:instrText>
    </w:r>
    <w:r>
      <w:rPr>
        <w:rFonts w:ascii="CG Omega" w:hAnsi="CG Omega"/>
      </w:rPr>
      <w:fldChar w:fldCharType="separate"/>
    </w:r>
    <w:r>
      <w:rPr>
        <w:rFonts w:ascii="CG Omega" w:hAnsi="CG Omega"/>
        <w:noProof/>
      </w:rPr>
      <w:t>1</w:t>
    </w:r>
    <w:r>
      <w:rPr>
        <w:rFonts w:ascii="CG Omega" w:hAnsi="CG Omega"/>
      </w:rPr>
      <w:fldChar w:fldCharType="end"/>
    </w:r>
    <w:r>
      <w:rPr>
        <w:rFonts w:ascii="CG Omega" w:hAnsi="CG Omeg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C8C" w:rsidRDefault="00896C8C">
      <w:r>
        <w:separator/>
      </w:r>
    </w:p>
  </w:footnote>
  <w:footnote w:type="continuationSeparator" w:id="0">
    <w:p w:rsidR="00896C8C" w:rsidRDefault="00896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649D3"/>
    <w:multiLevelType w:val="singleLevel"/>
    <w:tmpl w:val="6CEE498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971356F"/>
    <w:multiLevelType w:val="hybridMultilevel"/>
    <w:tmpl w:val="409E7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C59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9A138CB"/>
    <w:multiLevelType w:val="hybridMultilevel"/>
    <w:tmpl w:val="EF927C8E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29C22DA6"/>
    <w:multiLevelType w:val="hybridMultilevel"/>
    <w:tmpl w:val="E7E25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75BC4"/>
    <w:multiLevelType w:val="hybridMultilevel"/>
    <w:tmpl w:val="7758F3E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236244B"/>
    <w:multiLevelType w:val="singleLevel"/>
    <w:tmpl w:val="394217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53257E1A"/>
    <w:multiLevelType w:val="hybridMultilevel"/>
    <w:tmpl w:val="04AE01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3535722"/>
    <w:multiLevelType w:val="hybridMultilevel"/>
    <w:tmpl w:val="EAF2D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A8731B"/>
    <w:multiLevelType w:val="hybridMultilevel"/>
    <w:tmpl w:val="59AA3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A73C7"/>
    <w:multiLevelType w:val="multilevel"/>
    <w:tmpl w:val="EDDC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8866E4C"/>
    <w:multiLevelType w:val="hybridMultilevel"/>
    <w:tmpl w:val="F5B851C4"/>
    <w:lvl w:ilvl="0" w:tplc="4F4EB99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0"/>
  </w:num>
  <w:num w:numId="6">
    <w:abstractNumId w:val="1"/>
  </w:num>
  <w:num w:numId="7">
    <w:abstractNumId w:val="11"/>
  </w:num>
  <w:num w:numId="8">
    <w:abstractNumId w:val="8"/>
  </w:num>
  <w:num w:numId="9">
    <w:abstractNumId w:val="7"/>
  </w:num>
  <w:num w:numId="10">
    <w:abstractNumId w:val="5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720"/>
    <w:rsid w:val="00001524"/>
    <w:rsid w:val="0001189A"/>
    <w:rsid w:val="00021922"/>
    <w:rsid w:val="0004187E"/>
    <w:rsid w:val="00056A69"/>
    <w:rsid w:val="0007456D"/>
    <w:rsid w:val="00080AD6"/>
    <w:rsid w:val="000901D9"/>
    <w:rsid w:val="00093533"/>
    <w:rsid w:val="000944E6"/>
    <w:rsid w:val="000A0375"/>
    <w:rsid w:val="000A6FA0"/>
    <w:rsid w:val="000B5E84"/>
    <w:rsid w:val="000B6BD0"/>
    <w:rsid w:val="000B6D44"/>
    <w:rsid w:val="000D7267"/>
    <w:rsid w:val="000E4747"/>
    <w:rsid w:val="000E47DE"/>
    <w:rsid w:val="000F1821"/>
    <w:rsid w:val="000F188D"/>
    <w:rsid w:val="000F37A1"/>
    <w:rsid w:val="0010004B"/>
    <w:rsid w:val="00106937"/>
    <w:rsid w:val="001133D2"/>
    <w:rsid w:val="001143C2"/>
    <w:rsid w:val="00114904"/>
    <w:rsid w:val="00116AB0"/>
    <w:rsid w:val="00131AB4"/>
    <w:rsid w:val="00135A20"/>
    <w:rsid w:val="001405E8"/>
    <w:rsid w:val="00142A40"/>
    <w:rsid w:val="001457E6"/>
    <w:rsid w:val="0016329D"/>
    <w:rsid w:val="00163692"/>
    <w:rsid w:val="001770FB"/>
    <w:rsid w:val="00180005"/>
    <w:rsid w:val="00184392"/>
    <w:rsid w:val="0018574F"/>
    <w:rsid w:val="001D5A05"/>
    <w:rsid w:val="001D7A81"/>
    <w:rsid w:val="001E6962"/>
    <w:rsid w:val="001F1DC5"/>
    <w:rsid w:val="00201F80"/>
    <w:rsid w:val="00206A0E"/>
    <w:rsid w:val="002076D2"/>
    <w:rsid w:val="002237BC"/>
    <w:rsid w:val="002362C4"/>
    <w:rsid w:val="0023644B"/>
    <w:rsid w:val="00240296"/>
    <w:rsid w:val="00252C03"/>
    <w:rsid w:val="0025693B"/>
    <w:rsid w:val="00266C6C"/>
    <w:rsid w:val="002711EB"/>
    <w:rsid w:val="00273EE5"/>
    <w:rsid w:val="00282B57"/>
    <w:rsid w:val="002839F3"/>
    <w:rsid w:val="00295F51"/>
    <w:rsid w:val="002A1977"/>
    <w:rsid w:val="002B06DA"/>
    <w:rsid w:val="002B515F"/>
    <w:rsid w:val="002C661C"/>
    <w:rsid w:val="002D1813"/>
    <w:rsid w:val="002E3346"/>
    <w:rsid w:val="00305E7D"/>
    <w:rsid w:val="00320132"/>
    <w:rsid w:val="00335ABA"/>
    <w:rsid w:val="00340D83"/>
    <w:rsid w:val="00344D68"/>
    <w:rsid w:val="003575ED"/>
    <w:rsid w:val="003606B9"/>
    <w:rsid w:val="0037025B"/>
    <w:rsid w:val="003850E2"/>
    <w:rsid w:val="0039092B"/>
    <w:rsid w:val="00393D76"/>
    <w:rsid w:val="00397813"/>
    <w:rsid w:val="003978A8"/>
    <w:rsid w:val="003B6EFA"/>
    <w:rsid w:val="003C0946"/>
    <w:rsid w:val="003C484C"/>
    <w:rsid w:val="003D10FA"/>
    <w:rsid w:val="003D3897"/>
    <w:rsid w:val="003E0C44"/>
    <w:rsid w:val="003E4D6E"/>
    <w:rsid w:val="003E53FD"/>
    <w:rsid w:val="003F033A"/>
    <w:rsid w:val="003F7797"/>
    <w:rsid w:val="003F7E98"/>
    <w:rsid w:val="004134D8"/>
    <w:rsid w:val="00423434"/>
    <w:rsid w:val="00426382"/>
    <w:rsid w:val="00432ABD"/>
    <w:rsid w:val="00440117"/>
    <w:rsid w:val="004541A4"/>
    <w:rsid w:val="0046281E"/>
    <w:rsid w:val="00485468"/>
    <w:rsid w:val="00491424"/>
    <w:rsid w:val="0049167F"/>
    <w:rsid w:val="00496FB8"/>
    <w:rsid w:val="004C0424"/>
    <w:rsid w:val="004C7A11"/>
    <w:rsid w:val="004D14AA"/>
    <w:rsid w:val="0050091D"/>
    <w:rsid w:val="00507B6D"/>
    <w:rsid w:val="00517B1C"/>
    <w:rsid w:val="005203C8"/>
    <w:rsid w:val="00554FEA"/>
    <w:rsid w:val="00566EB1"/>
    <w:rsid w:val="00572AA6"/>
    <w:rsid w:val="00583B2F"/>
    <w:rsid w:val="00583C73"/>
    <w:rsid w:val="0059662B"/>
    <w:rsid w:val="00597058"/>
    <w:rsid w:val="005A2A13"/>
    <w:rsid w:val="005A4159"/>
    <w:rsid w:val="005A4961"/>
    <w:rsid w:val="005B1C58"/>
    <w:rsid w:val="005B366F"/>
    <w:rsid w:val="005B5CF5"/>
    <w:rsid w:val="005C2704"/>
    <w:rsid w:val="005C2980"/>
    <w:rsid w:val="005C55F5"/>
    <w:rsid w:val="005C6DB1"/>
    <w:rsid w:val="005D4375"/>
    <w:rsid w:val="005E1D80"/>
    <w:rsid w:val="006008AF"/>
    <w:rsid w:val="0060695A"/>
    <w:rsid w:val="00607BDE"/>
    <w:rsid w:val="00614C8D"/>
    <w:rsid w:val="00622E29"/>
    <w:rsid w:val="00624D9E"/>
    <w:rsid w:val="006352C0"/>
    <w:rsid w:val="0063724B"/>
    <w:rsid w:val="006409DE"/>
    <w:rsid w:val="00664D5A"/>
    <w:rsid w:val="006707D0"/>
    <w:rsid w:val="0068587C"/>
    <w:rsid w:val="00690CD3"/>
    <w:rsid w:val="006930B1"/>
    <w:rsid w:val="006A3172"/>
    <w:rsid w:val="006B28A6"/>
    <w:rsid w:val="006B4314"/>
    <w:rsid w:val="006B5ADC"/>
    <w:rsid w:val="006B7A65"/>
    <w:rsid w:val="006C7D5E"/>
    <w:rsid w:val="006D354B"/>
    <w:rsid w:val="006D7B79"/>
    <w:rsid w:val="006F4423"/>
    <w:rsid w:val="007018A6"/>
    <w:rsid w:val="00701EAA"/>
    <w:rsid w:val="00702AAB"/>
    <w:rsid w:val="007167CF"/>
    <w:rsid w:val="007328A4"/>
    <w:rsid w:val="0073772C"/>
    <w:rsid w:val="00750441"/>
    <w:rsid w:val="0075759C"/>
    <w:rsid w:val="007646D9"/>
    <w:rsid w:val="007649D8"/>
    <w:rsid w:val="007746D8"/>
    <w:rsid w:val="007839C9"/>
    <w:rsid w:val="00784AC8"/>
    <w:rsid w:val="00794E41"/>
    <w:rsid w:val="007A0908"/>
    <w:rsid w:val="007A30F1"/>
    <w:rsid w:val="007A3B94"/>
    <w:rsid w:val="007A63C8"/>
    <w:rsid w:val="007A69FD"/>
    <w:rsid w:val="007C4E30"/>
    <w:rsid w:val="007E0334"/>
    <w:rsid w:val="007E4967"/>
    <w:rsid w:val="007E4FCA"/>
    <w:rsid w:val="007F751E"/>
    <w:rsid w:val="00820FB7"/>
    <w:rsid w:val="00821ED9"/>
    <w:rsid w:val="008223B2"/>
    <w:rsid w:val="00822DC7"/>
    <w:rsid w:val="00825C98"/>
    <w:rsid w:val="00832F73"/>
    <w:rsid w:val="008350E5"/>
    <w:rsid w:val="00844756"/>
    <w:rsid w:val="0085628E"/>
    <w:rsid w:val="00860969"/>
    <w:rsid w:val="00860DDC"/>
    <w:rsid w:val="00870DEC"/>
    <w:rsid w:val="0087522B"/>
    <w:rsid w:val="0087527B"/>
    <w:rsid w:val="0087667E"/>
    <w:rsid w:val="00891906"/>
    <w:rsid w:val="00896B13"/>
    <w:rsid w:val="00896C8C"/>
    <w:rsid w:val="008A31D5"/>
    <w:rsid w:val="008A6724"/>
    <w:rsid w:val="008A70C8"/>
    <w:rsid w:val="008B4117"/>
    <w:rsid w:val="008C1A0D"/>
    <w:rsid w:val="008D6A14"/>
    <w:rsid w:val="008E5864"/>
    <w:rsid w:val="008F4508"/>
    <w:rsid w:val="008F76C6"/>
    <w:rsid w:val="008F7FE2"/>
    <w:rsid w:val="00900173"/>
    <w:rsid w:val="00922144"/>
    <w:rsid w:val="00956EFB"/>
    <w:rsid w:val="00962DA6"/>
    <w:rsid w:val="00964F54"/>
    <w:rsid w:val="00971FBB"/>
    <w:rsid w:val="00972DB7"/>
    <w:rsid w:val="00977C7B"/>
    <w:rsid w:val="0098319D"/>
    <w:rsid w:val="009A0EED"/>
    <w:rsid w:val="009A0FAA"/>
    <w:rsid w:val="009C021B"/>
    <w:rsid w:val="009C20F2"/>
    <w:rsid w:val="009C55D4"/>
    <w:rsid w:val="009D2E56"/>
    <w:rsid w:val="009D3E57"/>
    <w:rsid w:val="009E281A"/>
    <w:rsid w:val="009F6170"/>
    <w:rsid w:val="009F6D73"/>
    <w:rsid w:val="00A0506A"/>
    <w:rsid w:val="00A137EA"/>
    <w:rsid w:val="00A20FAF"/>
    <w:rsid w:val="00A34671"/>
    <w:rsid w:val="00A407F2"/>
    <w:rsid w:val="00A5473E"/>
    <w:rsid w:val="00A570D6"/>
    <w:rsid w:val="00A6580F"/>
    <w:rsid w:val="00A66874"/>
    <w:rsid w:val="00A676B0"/>
    <w:rsid w:val="00A7061A"/>
    <w:rsid w:val="00A72BE8"/>
    <w:rsid w:val="00A77BE3"/>
    <w:rsid w:val="00A77EEF"/>
    <w:rsid w:val="00A86DB7"/>
    <w:rsid w:val="00A95EB7"/>
    <w:rsid w:val="00AA4F36"/>
    <w:rsid w:val="00AB274B"/>
    <w:rsid w:val="00AB5C63"/>
    <w:rsid w:val="00AC14F0"/>
    <w:rsid w:val="00AC17D7"/>
    <w:rsid w:val="00AD0FFC"/>
    <w:rsid w:val="00AD6333"/>
    <w:rsid w:val="00AD66AF"/>
    <w:rsid w:val="00AD7378"/>
    <w:rsid w:val="00AE5551"/>
    <w:rsid w:val="00B100E9"/>
    <w:rsid w:val="00B143A7"/>
    <w:rsid w:val="00B16086"/>
    <w:rsid w:val="00B205EC"/>
    <w:rsid w:val="00B26220"/>
    <w:rsid w:val="00B3335B"/>
    <w:rsid w:val="00B4764C"/>
    <w:rsid w:val="00B618AB"/>
    <w:rsid w:val="00B745B2"/>
    <w:rsid w:val="00B83884"/>
    <w:rsid w:val="00BB395A"/>
    <w:rsid w:val="00BC09A3"/>
    <w:rsid w:val="00BC2BF1"/>
    <w:rsid w:val="00BD0124"/>
    <w:rsid w:val="00BD076A"/>
    <w:rsid w:val="00BE3377"/>
    <w:rsid w:val="00BF20BB"/>
    <w:rsid w:val="00BF791C"/>
    <w:rsid w:val="00C1261F"/>
    <w:rsid w:val="00C171E4"/>
    <w:rsid w:val="00C259E0"/>
    <w:rsid w:val="00C32FF0"/>
    <w:rsid w:val="00C35044"/>
    <w:rsid w:val="00C46871"/>
    <w:rsid w:val="00C503CE"/>
    <w:rsid w:val="00C80247"/>
    <w:rsid w:val="00C8756A"/>
    <w:rsid w:val="00C8760A"/>
    <w:rsid w:val="00C93A7F"/>
    <w:rsid w:val="00C942F8"/>
    <w:rsid w:val="00CA280F"/>
    <w:rsid w:val="00CA3B93"/>
    <w:rsid w:val="00CB2D22"/>
    <w:rsid w:val="00CC2C19"/>
    <w:rsid w:val="00CD29C6"/>
    <w:rsid w:val="00CE147A"/>
    <w:rsid w:val="00CE4963"/>
    <w:rsid w:val="00CE7CE1"/>
    <w:rsid w:val="00CF6C0E"/>
    <w:rsid w:val="00D01441"/>
    <w:rsid w:val="00D17A15"/>
    <w:rsid w:val="00D3145E"/>
    <w:rsid w:val="00D44CF4"/>
    <w:rsid w:val="00D4736E"/>
    <w:rsid w:val="00D50FBE"/>
    <w:rsid w:val="00D54146"/>
    <w:rsid w:val="00D62DA8"/>
    <w:rsid w:val="00D72EB8"/>
    <w:rsid w:val="00D7479E"/>
    <w:rsid w:val="00D766AD"/>
    <w:rsid w:val="00D87443"/>
    <w:rsid w:val="00D8751F"/>
    <w:rsid w:val="00D9120B"/>
    <w:rsid w:val="00DA1675"/>
    <w:rsid w:val="00DA59A7"/>
    <w:rsid w:val="00DA6556"/>
    <w:rsid w:val="00DA7E01"/>
    <w:rsid w:val="00DB1394"/>
    <w:rsid w:val="00DB61CE"/>
    <w:rsid w:val="00DC5865"/>
    <w:rsid w:val="00DD7025"/>
    <w:rsid w:val="00DE290A"/>
    <w:rsid w:val="00DE5B9C"/>
    <w:rsid w:val="00DE7BA2"/>
    <w:rsid w:val="00DF3C20"/>
    <w:rsid w:val="00E01425"/>
    <w:rsid w:val="00E05FED"/>
    <w:rsid w:val="00E1502A"/>
    <w:rsid w:val="00E30FD9"/>
    <w:rsid w:val="00E31628"/>
    <w:rsid w:val="00E41AFA"/>
    <w:rsid w:val="00E4706B"/>
    <w:rsid w:val="00E509ED"/>
    <w:rsid w:val="00E5619C"/>
    <w:rsid w:val="00E62EC0"/>
    <w:rsid w:val="00E64FC5"/>
    <w:rsid w:val="00E650DF"/>
    <w:rsid w:val="00E72327"/>
    <w:rsid w:val="00E76D3D"/>
    <w:rsid w:val="00E866CC"/>
    <w:rsid w:val="00E873F6"/>
    <w:rsid w:val="00E918BB"/>
    <w:rsid w:val="00EA2F2E"/>
    <w:rsid w:val="00EA7B41"/>
    <w:rsid w:val="00EB13D7"/>
    <w:rsid w:val="00EB3FF0"/>
    <w:rsid w:val="00EC01AE"/>
    <w:rsid w:val="00EC22A5"/>
    <w:rsid w:val="00EC3A8E"/>
    <w:rsid w:val="00ED2720"/>
    <w:rsid w:val="00ED76D1"/>
    <w:rsid w:val="00EE0B50"/>
    <w:rsid w:val="00EF3132"/>
    <w:rsid w:val="00EF368E"/>
    <w:rsid w:val="00EF6BC7"/>
    <w:rsid w:val="00EF7326"/>
    <w:rsid w:val="00F02E3A"/>
    <w:rsid w:val="00F03768"/>
    <w:rsid w:val="00F10691"/>
    <w:rsid w:val="00F20E7C"/>
    <w:rsid w:val="00F20F39"/>
    <w:rsid w:val="00F309CD"/>
    <w:rsid w:val="00F5533C"/>
    <w:rsid w:val="00F602ED"/>
    <w:rsid w:val="00F76743"/>
    <w:rsid w:val="00F947DD"/>
    <w:rsid w:val="00F95E9C"/>
    <w:rsid w:val="00FB4A1D"/>
    <w:rsid w:val="00FC1024"/>
    <w:rsid w:val="00FC135C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5F28B65"/>
  <w15:chartTrackingRefBased/>
  <w15:docId w15:val="{3FFE55E3-FF39-4EF8-855C-D28BB9B5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720"/>
        <w:tab w:val="left" w:pos="1800"/>
        <w:tab w:val="center" w:pos="4680"/>
        <w:tab w:val="right" w:pos="9360"/>
      </w:tabs>
      <w:ind w:firstLine="720"/>
      <w:jc w:val="center"/>
      <w:outlineLvl w:val="0"/>
    </w:pPr>
    <w:rPr>
      <w:rFonts w:ascii="CG Omega" w:hAnsi="CG Omeg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LineNumber">
    <w:name w:val="line number"/>
    <w:basedOn w:val="DefaultParagraphFont"/>
    <w:semiHidden/>
  </w:style>
  <w:style w:type="paragraph" w:styleId="BodyText">
    <w:name w:val="Body Text"/>
    <w:basedOn w:val="Normal"/>
    <w:semiHidden/>
    <w:pPr>
      <w:widowControl/>
      <w:tabs>
        <w:tab w:val="left" w:pos="720"/>
        <w:tab w:val="left" w:pos="1800"/>
        <w:tab w:val="center" w:pos="4680"/>
        <w:tab w:val="right" w:pos="9360"/>
      </w:tabs>
      <w:jc w:val="center"/>
    </w:pPr>
    <w:rPr>
      <w:rFonts w:ascii="CG Omega" w:hAnsi="CG Omega"/>
    </w:rPr>
  </w:style>
  <w:style w:type="paragraph" w:styleId="BodyTextIndent">
    <w:name w:val="Body Text Indent"/>
    <w:basedOn w:val="Normal"/>
    <w:semiHidden/>
    <w:pPr>
      <w:widowControl/>
      <w:tabs>
        <w:tab w:val="left" w:pos="720"/>
        <w:tab w:val="left" w:pos="1800"/>
        <w:tab w:val="center" w:pos="4680"/>
        <w:tab w:val="right" w:pos="9360"/>
      </w:tabs>
      <w:ind w:left="1800" w:hanging="1800"/>
    </w:pPr>
    <w:rPr>
      <w:rFonts w:ascii="CG Omega" w:hAnsi="CG Omega"/>
      <w:b/>
    </w:rPr>
  </w:style>
  <w:style w:type="paragraph" w:styleId="BodyTextIndent2">
    <w:name w:val="Body Text Indent 2"/>
    <w:basedOn w:val="Normal"/>
    <w:semiHidden/>
    <w:pPr>
      <w:ind w:left="720"/>
    </w:pPr>
    <w:rPr>
      <w:rFonts w:ascii="CG Omega" w:hAnsi="CG Omega"/>
    </w:rPr>
  </w:style>
  <w:style w:type="paragraph" w:styleId="BodyTextIndent3">
    <w:name w:val="Body Text Indent 3"/>
    <w:basedOn w:val="Normal"/>
    <w:semiHidden/>
    <w:pPr>
      <w:widowControl/>
      <w:tabs>
        <w:tab w:val="left" w:pos="720"/>
        <w:tab w:val="left" w:pos="1800"/>
        <w:tab w:val="center" w:pos="4680"/>
        <w:tab w:val="right" w:pos="9360"/>
      </w:tabs>
      <w:ind w:left="720"/>
      <w:jc w:val="center"/>
    </w:pPr>
    <w:rPr>
      <w:rFonts w:ascii="CG Omega" w:hAnsi="CG Omeg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3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63C8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696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E6962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1E696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E6962"/>
    <w:rPr>
      <w:snapToGrid w:val="0"/>
      <w:sz w:val="24"/>
    </w:rPr>
  </w:style>
  <w:style w:type="character" w:styleId="Hyperlink">
    <w:name w:val="Hyperlink"/>
    <w:uiPriority w:val="99"/>
    <w:unhideWhenUsed/>
    <w:rsid w:val="002B06DA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8F4508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C1261F"/>
    <w:pPr>
      <w:widowControl/>
      <w:spacing w:after="160" w:line="259" w:lineRule="auto"/>
      <w:ind w:left="720"/>
      <w:contextualSpacing/>
    </w:pPr>
    <w:rPr>
      <w:rFonts w:eastAsia="Calibri"/>
    </w:rPr>
  </w:style>
  <w:style w:type="paragraph" w:customStyle="1" w:styleId="Default">
    <w:name w:val="Default"/>
    <w:rsid w:val="00C1261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tgc">
    <w:name w:val="_tgc"/>
    <w:rsid w:val="00C1261F"/>
  </w:style>
  <w:style w:type="paragraph" w:styleId="PlainText">
    <w:name w:val="Plain Text"/>
    <w:basedOn w:val="Normal"/>
    <w:link w:val="PlainTextChar"/>
    <w:uiPriority w:val="99"/>
    <w:unhideWhenUsed/>
    <w:rsid w:val="00C8756A"/>
    <w:pPr>
      <w:widowControl/>
    </w:pPr>
    <w:rPr>
      <w:rFonts w:ascii="Calibri" w:hAnsi="Calibri" w:cs="Times New Roman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8756A"/>
    <w:rPr>
      <w:rFonts w:ascii="Calibri" w:hAnsi="Calibri" w:cs="Times New Roman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4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3517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231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3616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4927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7446">
          <w:marLeft w:val="0"/>
          <w:marRight w:val="0"/>
          <w:marTop w:val="43"/>
          <w:marBottom w:val="43"/>
          <w:divBdr>
            <w:top w:val="single" w:sz="6" w:space="0" w:color="DDDDDD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771243853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1663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0501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7110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0740">
          <w:marLeft w:val="0"/>
          <w:marRight w:val="0"/>
          <w:marTop w:val="43"/>
          <w:marBottom w:val="43"/>
          <w:divBdr>
            <w:top w:val="single" w:sz="6" w:space="0" w:color="DDDDDD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359819626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8613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5168">
              <w:marLeft w:val="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7536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2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9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7942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8432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6993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8219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5975">
              <w:marLeft w:val="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7840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7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9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8851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666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2186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6467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ther%20Documents\Resolu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Resolution.dot</Template>
  <TotalTime>78</TotalTime>
  <Pages>2</Pages>
  <Words>351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County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County Board of Supervisors</dc:creator>
  <cp:keywords/>
  <cp:lastModifiedBy>Smith, Kenneth</cp:lastModifiedBy>
  <cp:revision>5</cp:revision>
  <cp:lastPrinted>2017-09-06T21:36:00Z</cp:lastPrinted>
  <dcterms:created xsi:type="dcterms:W3CDTF">2019-11-20T15:56:00Z</dcterms:created>
  <dcterms:modified xsi:type="dcterms:W3CDTF">2019-12-10T14:54:00Z</dcterms:modified>
</cp:coreProperties>
</file>