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EA" w:rsidRPr="005331E0" w:rsidRDefault="000F3EEA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5331E0">
        <w:rPr>
          <w:rFonts w:ascii="Arial" w:hAnsi="Arial" w:cs="Arial"/>
          <w:sz w:val="24"/>
        </w:rPr>
        <w:t xml:space="preserve">File No. </w:t>
      </w:r>
      <w:r w:rsidR="00B01324" w:rsidRPr="005331E0">
        <w:rPr>
          <w:rFonts w:ascii="Arial" w:hAnsi="Arial" w:cs="Arial"/>
          <w:sz w:val="24"/>
        </w:rPr>
        <w:t>1</w:t>
      </w:r>
      <w:r w:rsidR="00947536">
        <w:rPr>
          <w:rFonts w:ascii="Arial" w:hAnsi="Arial" w:cs="Arial"/>
          <w:sz w:val="24"/>
        </w:rPr>
        <w:t>6-</w:t>
      </w:r>
    </w:p>
    <w:p w:rsidR="000F3EEA" w:rsidRPr="005331E0" w:rsidRDefault="000F3EEA">
      <w:pPr>
        <w:rPr>
          <w:rFonts w:ascii="Arial" w:hAnsi="Arial" w:cs="Arial"/>
          <w:sz w:val="24"/>
        </w:rPr>
      </w:pPr>
    </w:p>
    <w:p w:rsidR="000F3EEA" w:rsidRPr="00D52510" w:rsidRDefault="000F3EEA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31E0">
        <w:rPr>
          <w:rFonts w:ascii="Arial" w:hAnsi="Arial" w:cs="Arial"/>
          <w:sz w:val="24"/>
          <w:szCs w:val="24"/>
        </w:rPr>
        <w:t>(</w:t>
      </w:r>
      <w:r w:rsidRPr="00D52510">
        <w:rPr>
          <w:rFonts w:ascii="Arial" w:hAnsi="Arial" w:cs="Arial"/>
          <w:sz w:val="24"/>
          <w:szCs w:val="24"/>
        </w:rPr>
        <w:t xml:space="preserve">ITEM  </w:t>
      </w:r>
      <w:r w:rsidR="007D1FA2" w:rsidRPr="00D52510">
        <w:rPr>
          <w:rFonts w:ascii="Arial" w:hAnsi="Arial" w:cs="Arial"/>
          <w:sz w:val="24"/>
          <w:szCs w:val="24"/>
        </w:rPr>
        <w:t xml:space="preserve">  </w:t>
      </w:r>
      <w:r w:rsidRPr="00D52510">
        <w:rPr>
          <w:rFonts w:ascii="Arial" w:hAnsi="Arial" w:cs="Arial"/>
          <w:sz w:val="24"/>
          <w:szCs w:val="24"/>
        </w:rPr>
        <w:t xml:space="preserve"> )  </w:t>
      </w:r>
      <w:r w:rsidR="00E82EBE" w:rsidRPr="00D52510">
        <w:rPr>
          <w:rFonts w:ascii="Arial" w:hAnsi="Arial" w:cs="Arial"/>
          <w:sz w:val="24"/>
          <w:szCs w:val="24"/>
        </w:rPr>
        <w:t xml:space="preserve">From the Director, Department of Human Resources, requesting approval of the classification of </w:t>
      </w:r>
      <w:r w:rsidR="000D0D00">
        <w:rPr>
          <w:rFonts w:ascii="Arial" w:hAnsi="Arial" w:cs="Arial"/>
          <w:sz w:val="24"/>
          <w:szCs w:val="24"/>
        </w:rPr>
        <w:t xml:space="preserve">two (2) Deputy Court Clerk and one (1) Deputy Division Administrator </w:t>
      </w:r>
      <w:r w:rsidR="00E82EBE" w:rsidRPr="00D52510">
        <w:rPr>
          <w:rFonts w:ascii="Arial" w:hAnsi="Arial" w:cs="Arial"/>
          <w:sz w:val="24"/>
          <w:szCs w:val="24"/>
        </w:rPr>
        <w:t xml:space="preserve">in </w:t>
      </w:r>
      <w:r w:rsidR="007D7AF4" w:rsidRPr="00D52510">
        <w:rPr>
          <w:rFonts w:ascii="Arial" w:hAnsi="Arial" w:cs="Arial"/>
          <w:sz w:val="24"/>
          <w:szCs w:val="24"/>
        </w:rPr>
        <w:t xml:space="preserve">Department of </w:t>
      </w:r>
      <w:r w:rsidR="000D0D00">
        <w:rPr>
          <w:rFonts w:ascii="Arial" w:hAnsi="Arial" w:cs="Arial"/>
          <w:sz w:val="24"/>
          <w:szCs w:val="24"/>
        </w:rPr>
        <w:t>Combined Courts</w:t>
      </w:r>
      <w:r w:rsidR="005331E0" w:rsidRPr="00D52510">
        <w:rPr>
          <w:rFonts w:ascii="Arial" w:hAnsi="Arial" w:cs="Arial"/>
          <w:sz w:val="24"/>
          <w:szCs w:val="24"/>
        </w:rPr>
        <w:t xml:space="preserve">, </w:t>
      </w:r>
      <w:r w:rsidRPr="00D52510">
        <w:rPr>
          <w:rFonts w:ascii="Arial" w:hAnsi="Arial" w:cs="Arial"/>
          <w:sz w:val="24"/>
          <w:szCs w:val="24"/>
        </w:rPr>
        <w:t>by recommending adoption of the following:</w:t>
      </w:r>
    </w:p>
    <w:p w:rsidR="000F3EEA" w:rsidRPr="00D52510" w:rsidRDefault="000F3EEA">
      <w:pPr>
        <w:rPr>
          <w:rFonts w:ascii="Arial" w:hAnsi="Arial" w:cs="Arial"/>
          <w:sz w:val="24"/>
          <w:szCs w:val="24"/>
        </w:rPr>
      </w:pPr>
    </w:p>
    <w:p w:rsidR="000F3EEA" w:rsidRPr="00D52510" w:rsidRDefault="000F3EEA">
      <w:pPr>
        <w:pStyle w:val="Heading1"/>
        <w:rPr>
          <w:rFonts w:ascii="Arial" w:hAnsi="Arial" w:cs="Arial"/>
          <w:szCs w:val="24"/>
        </w:rPr>
      </w:pPr>
      <w:r w:rsidRPr="00D52510">
        <w:rPr>
          <w:rFonts w:ascii="Arial" w:hAnsi="Arial" w:cs="Arial"/>
          <w:szCs w:val="24"/>
        </w:rPr>
        <w:t>A RESOLUTION</w:t>
      </w:r>
    </w:p>
    <w:p w:rsidR="000F3EEA" w:rsidRPr="00D52510" w:rsidRDefault="000F3EEA">
      <w:pPr>
        <w:rPr>
          <w:rFonts w:ascii="Arial" w:hAnsi="Arial" w:cs="Arial"/>
          <w:sz w:val="24"/>
          <w:szCs w:val="24"/>
        </w:rPr>
      </w:pPr>
    </w:p>
    <w:p w:rsidR="00E164FC" w:rsidRPr="00D52510" w:rsidRDefault="000F3EEA">
      <w:pPr>
        <w:rPr>
          <w:rFonts w:ascii="Arial" w:hAnsi="Arial" w:cs="Arial"/>
          <w:sz w:val="24"/>
          <w:szCs w:val="24"/>
        </w:rPr>
      </w:pPr>
      <w:r w:rsidRPr="00D52510">
        <w:rPr>
          <w:rFonts w:ascii="Arial" w:hAnsi="Arial" w:cs="Arial"/>
          <w:sz w:val="24"/>
          <w:szCs w:val="24"/>
        </w:rPr>
        <w:tab/>
      </w:r>
    </w:p>
    <w:p w:rsidR="00495220" w:rsidRPr="00D52510" w:rsidRDefault="00E164FC" w:rsidP="00E164FC">
      <w:pPr>
        <w:ind w:firstLine="720"/>
        <w:rPr>
          <w:rFonts w:ascii="Arial" w:hAnsi="Arial" w:cs="Arial"/>
          <w:sz w:val="24"/>
          <w:szCs w:val="24"/>
        </w:rPr>
      </w:pPr>
      <w:r w:rsidRPr="00D52510">
        <w:rPr>
          <w:rFonts w:ascii="Arial" w:hAnsi="Arial" w:cs="Arial"/>
          <w:sz w:val="24"/>
          <w:szCs w:val="24"/>
        </w:rPr>
        <w:t xml:space="preserve">WHEREAS, </w:t>
      </w:r>
      <w:r w:rsidR="000100DD" w:rsidRPr="00D52510">
        <w:rPr>
          <w:rFonts w:ascii="Arial" w:hAnsi="Arial" w:cs="Arial"/>
          <w:sz w:val="24"/>
          <w:szCs w:val="24"/>
        </w:rPr>
        <w:t xml:space="preserve">the </w:t>
      </w:r>
      <w:r w:rsidR="00E82EBE" w:rsidRPr="00D52510">
        <w:rPr>
          <w:rFonts w:ascii="Arial" w:hAnsi="Arial" w:cs="Arial"/>
          <w:sz w:val="24"/>
          <w:szCs w:val="24"/>
        </w:rPr>
        <w:t xml:space="preserve">Director, Department of </w:t>
      </w:r>
      <w:r w:rsidR="000D0D00">
        <w:rPr>
          <w:rFonts w:ascii="Arial" w:hAnsi="Arial" w:cs="Arial"/>
          <w:sz w:val="24"/>
          <w:szCs w:val="24"/>
        </w:rPr>
        <w:t>Combined Courts</w:t>
      </w:r>
      <w:r w:rsidR="00E82EBE" w:rsidRPr="00D52510">
        <w:rPr>
          <w:rFonts w:ascii="Arial" w:hAnsi="Arial" w:cs="Arial"/>
          <w:sz w:val="24"/>
          <w:szCs w:val="24"/>
        </w:rPr>
        <w:t xml:space="preserve"> is requesting the creation </w:t>
      </w:r>
      <w:r w:rsidR="007D7AF4" w:rsidRPr="00D52510">
        <w:rPr>
          <w:rFonts w:ascii="Arial" w:hAnsi="Arial" w:cs="Arial"/>
          <w:sz w:val="24"/>
          <w:szCs w:val="24"/>
        </w:rPr>
        <w:t xml:space="preserve">of </w:t>
      </w:r>
      <w:r w:rsidR="000D0D00">
        <w:rPr>
          <w:rFonts w:ascii="Arial" w:hAnsi="Arial" w:cs="Arial"/>
          <w:sz w:val="24"/>
          <w:szCs w:val="24"/>
        </w:rPr>
        <w:t>(2) Deputy Court Clerk and one (1) Deputy Division Administrator</w:t>
      </w:r>
      <w:r w:rsidR="00E82EBE" w:rsidRPr="00D52510">
        <w:rPr>
          <w:rFonts w:ascii="Arial" w:hAnsi="Arial" w:cs="Arial"/>
          <w:sz w:val="24"/>
          <w:szCs w:val="24"/>
        </w:rPr>
        <w:t xml:space="preserve">; </w:t>
      </w:r>
      <w:r w:rsidR="000100DD" w:rsidRPr="00D52510">
        <w:rPr>
          <w:rFonts w:ascii="Arial" w:hAnsi="Arial" w:cs="Arial"/>
          <w:sz w:val="24"/>
          <w:szCs w:val="24"/>
        </w:rPr>
        <w:t>and</w:t>
      </w:r>
    </w:p>
    <w:p w:rsidR="00947536" w:rsidRPr="00D52510" w:rsidRDefault="00947536" w:rsidP="00E164FC">
      <w:pPr>
        <w:ind w:firstLine="720"/>
        <w:rPr>
          <w:rFonts w:ascii="Arial" w:hAnsi="Arial" w:cs="Arial"/>
          <w:sz w:val="24"/>
          <w:szCs w:val="24"/>
        </w:rPr>
      </w:pPr>
    </w:p>
    <w:p w:rsidR="00605B1B" w:rsidRPr="00D52510" w:rsidRDefault="00495220" w:rsidP="00605B1B">
      <w:pPr>
        <w:pStyle w:val="xmsonormal"/>
        <w:shd w:val="clear" w:color="auto" w:fill="FFFFFF"/>
        <w:spacing w:before="0" w:beforeAutospacing="0" w:after="160" w:afterAutospacing="0"/>
        <w:ind w:firstLine="720"/>
        <w:rPr>
          <w:rFonts w:ascii="Arial" w:hAnsi="Arial" w:cs="Arial"/>
        </w:rPr>
      </w:pPr>
      <w:r w:rsidRPr="00D52510">
        <w:rPr>
          <w:rFonts w:ascii="Arial" w:hAnsi="Arial" w:cs="Arial"/>
        </w:rPr>
        <w:t xml:space="preserve">WHEREAS, </w:t>
      </w:r>
      <w:r w:rsidR="00E82EBE" w:rsidRPr="00D52510">
        <w:rPr>
          <w:rFonts w:ascii="Arial" w:hAnsi="Arial" w:cs="Arial"/>
        </w:rPr>
        <w:t xml:space="preserve">the request to create the position is being reviewed separately as part of File No. XX-XXX; and </w:t>
      </w:r>
    </w:p>
    <w:p w:rsidR="00B476A3" w:rsidRPr="00D52510" w:rsidRDefault="00E24460" w:rsidP="00E164FC">
      <w:pPr>
        <w:ind w:firstLine="720"/>
        <w:rPr>
          <w:rFonts w:ascii="Arial" w:hAnsi="Arial" w:cs="Arial"/>
          <w:sz w:val="24"/>
          <w:szCs w:val="24"/>
        </w:rPr>
      </w:pPr>
      <w:r w:rsidRPr="00D52510">
        <w:rPr>
          <w:rFonts w:ascii="Arial" w:hAnsi="Arial" w:cs="Arial"/>
          <w:sz w:val="24"/>
          <w:szCs w:val="24"/>
        </w:rPr>
        <w:t xml:space="preserve">WHEREAS, </w:t>
      </w:r>
      <w:r w:rsidR="00E82EBE" w:rsidRPr="00D52510">
        <w:rPr>
          <w:rFonts w:ascii="Arial" w:hAnsi="Arial" w:cs="Arial"/>
          <w:sz w:val="24"/>
          <w:szCs w:val="24"/>
        </w:rPr>
        <w:t xml:space="preserve">the Department of Human Resources is responsible for assessing the duties associated with the position and </w:t>
      </w:r>
      <w:r w:rsidR="00B476A3" w:rsidRPr="00D52510">
        <w:rPr>
          <w:rFonts w:ascii="Arial" w:hAnsi="Arial" w:cs="Arial"/>
          <w:sz w:val="24"/>
          <w:szCs w:val="24"/>
        </w:rPr>
        <w:t xml:space="preserve">providing a job title and compensation recommendation to the Committee on Personnel; now, therefore, </w:t>
      </w:r>
    </w:p>
    <w:p w:rsidR="00B476A3" w:rsidRPr="00D52510" w:rsidRDefault="00B476A3" w:rsidP="00E164FC">
      <w:pPr>
        <w:ind w:firstLine="720"/>
        <w:rPr>
          <w:rFonts w:ascii="Arial" w:hAnsi="Arial" w:cs="Arial"/>
          <w:sz w:val="24"/>
          <w:szCs w:val="24"/>
        </w:rPr>
      </w:pPr>
    </w:p>
    <w:p w:rsidR="002F4EFA" w:rsidRPr="00D52510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510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D52510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510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D52510">
        <w:rPr>
          <w:rFonts w:ascii="Arial" w:hAnsi="Arial" w:cs="Arial"/>
          <w:sz w:val="24"/>
          <w:szCs w:val="24"/>
        </w:rPr>
        <w:t xml:space="preserve"> as outlined in the memo hereto attached to this file </w:t>
      </w:r>
      <w:r w:rsidR="004B16FE" w:rsidRPr="000D0D00">
        <w:rPr>
          <w:rFonts w:ascii="Arial" w:hAnsi="Arial" w:cs="Arial"/>
          <w:sz w:val="24"/>
          <w:szCs w:val="24"/>
          <w:u w:val="single"/>
        </w:rPr>
        <w:t>and</w:t>
      </w:r>
      <w:r w:rsidR="004B16FE" w:rsidRPr="00D52510">
        <w:rPr>
          <w:rFonts w:ascii="Arial" w:hAnsi="Arial" w:cs="Arial"/>
          <w:sz w:val="24"/>
          <w:szCs w:val="24"/>
        </w:rPr>
        <w:t xml:space="preserve"> as </w:t>
      </w:r>
      <w:r w:rsidR="00DA1DC8" w:rsidRPr="00D52510">
        <w:rPr>
          <w:rFonts w:ascii="Arial" w:hAnsi="Arial" w:cs="Arial"/>
          <w:sz w:val="24"/>
          <w:szCs w:val="24"/>
        </w:rPr>
        <w:t xml:space="preserve">summarized </w:t>
      </w:r>
      <w:r w:rsidR="004B16FE" w:rsidRPr="00D52510">
        <w:rPr>
          <w:rFonts w:ascii="Arial" w:hAnsi="Arial" w:cs="Arial"/>
          <w:sz w:val="24"/>
          <w:szCs w:val="24"/>
        </w:rPr>
        <w:t>below:</w:t>
      </w:r>
    </w:p>
    <w:p w:rsidR="004B16FE" w:rsidRPr="00D52510" w:rsidRDefault="004B16FE" w:rsidP="001A48FC">
      <w:pPr>
        <w:ind w:firstLine="720"/>
        <w:rPr>
          <w:rFonts w:ascii="Arial" w:hAnsi="Arial" w:cs="Arial"/>
          <w:sz w:val="24"/>
          <w:szCs w:val="24"/>
        </w:rPr>
      </w:pPr>
    </w:p>
    <w:p w:rsidR="00996E7B" w:rsidRPr="00D52510" w:rsidRDefault="00996E7B" w:rsidP="00996E7B">
      <w:pPr>
        <w:tabs>
          <w:tab w:val="left" w:pos="1080"/>
          <w:tab w:val="left" w:pos="2430"/>
          <w:tab w:val="left" w:pos="7200"/>
        </w:tabs>
        <w:rPr>
          <w:rFonts w:ascii="Arial" w:hAnsi="Arial" w:cs="Arial"/>
          <w:sz w:val="24"/>
          <w:szCs w:val="24"/>
        </w:rPr>
      </w:pPr>
      <w:r w:rsidRPr="00D52510">
        <w:rPr>
          <w:rFonts w:ascii="Arial" w:hAnsi="Arial" w:cs="Arial"/>
          <w:sz w:val="24"/>
          <w:szCs w:val="24"/>
          <w:u w:val="single"/>
        </w:rPr>
        <w:t>Org Unit</w:t>
      </w:r>
      <w:r w:rsidRPr="00D52510">
        <w:rPr>
          <w:rFonts w:ascii="Arial" w:hAnsi="Arial" w:cs="Arial"/>
          <w:sz w:val="24"/>
          <w:szCs w:val="24"/>
        </w:rPr>
        <w:tab/>
      </w:r>
      <w:r w:rsidRPr="00D52510">
        <w:rPr>
          <w:rFonts w:ascii="Arial" w:hAnsi="Arial" w:cs="Arial"/>
          <w:sz w:val="24"/>
          <w:szCs w:val="24"/>
          <w:u w:val="single"/>
        </w:rPr>
        <w:t>Title Code</w:t>
      </w:r>
      <w:r w:rsidRPr="00D52510">
        <w:rPr>
          <w:rFonts w:ascii="Arial" w:hAnsi="Arial" w:cs="Arial"/>
          <w:sz w:val="24"/>
          <w:szCs w:val="24"/>
        </w:rPr>
        <w:tab/>
      </w:r>
      <w:r w:rsidR="000D0D00" w:rsidRPr="000D0D00">
        <w:rPr>
          <w:rFonts w:ascii="Arial" w:hAnsi="Arial" w:cs="Arial"/>
          <w:sz w:val="24"/>
          <w:szCs w:val="24"/>
          <w:u w:val="single"/>
        </w:rPr>
        <w:t>Qty.</w:t>
      </w:r>
      <w:r w:rsidR="000D0D00">
        <w:rPr>
          <w:rFonts w:ascii="Arial" w:hAnsi="Arial" w:cs="Arial"/>
          <w:sz w:val="24"/>
          <w:szCs w:val="24"/>
        </w:rPr>
        <w:t xml:space="preserve">  </w:t>
      </w:r>
      <w:r w:rsidRPr="00D52510">
        <w:rPr>
          <w:rFonts w:ascii="Arial" w:hAnsi="Arial" w:cs="Arial"/>
          <w:sz w:val="24"/>
          <w:szCs w:val="24"/>
          <w:u w:val="single"/>
        </w:rPr>
        <w:t>Title</w:t>
      </w:r>
      <w:r w:rsidRPr="00D52510">
        <w:rPr>
          <w:rFonts w:ascii="Arial" w:hAnsi="Arial" w:cs="Arial"/>
          <w:sz w:val="24"/>
          <w:szCs w:val="24"/>
        </w:rPr>
        <w:tab/>
      </w:r>
      <w:r w:rsidRPr="00D52510">
        <w:rPr>
          <w:rFonts w:ascii="Arial" w:hAnsi="Arial" w:cs="Arial"/>
          <w:sz w:val="24"/>
          <w:szCs w:val="24"/>
          <w:u w:val="single"/>
        </w:rPr>
        <w:t>Pay Range</w:t>
      </w:r>
      <w:r w:rsidRPr="00D52510">
        <w:rPr>
          <w:rFonts w:ascii="Arial" w:hAnsi="Arial" w:cs="Arial"/>
          <w:sz w:val="24"/>
          <w:szCs w:val="24"/>
        </w:rPr>
        <w:tab/>
      </w:r>
    </w:p>
    <w:p w:rsidR="00996E7B" w:rsidRDefault="00996E7B" w:rsidP="00996E7B">
      <w:pPr>
        <w:tabs>
          <w:tab w:val="left" w:pos="1080"/>
          <w:tab w:val="left" w:pos="2430"/>
          <w:tab w:val="left" w:pos="7470"/>
        </w:tabs>
        <w:rPr>
          <w:rFonts w:ascii="Arial" w:hAnsi="Arial" w:cs="Arial"/>
          <w:sz w:val="24"/>
          <w:szCs w:val="24"/>
        </w:rPr>
      </w:pPr>
      <w:r w:rsidRPr="00D52510">
        <w:rPr>
          <w:rFonts w:ascii="Arial" w:hAnsi="Arial" w:cs="Arial"/>
          <w:sz w:val="24"/>
          <w:szCs w:val="24"/>
        </w:rPr>
        <w:t xml:space="preserve">  </w:t>
      </w:r>
      <w:r w:rsidR="000D0D00">
        <w:rPr>
          <w:rFonts w:ascii="Arial" w:hAnsi="Arial" w:cs="Arial"/>
          <w:sz w:val="24"/>
          <w:szCs w:val="24"/>
        </w:rPr>
        <w:t>2000</w:t>
      </w:r>
      <w:r w:rsidR="00311752" w:rsidRPr="00D52510">
        <w:rPr>
          <w:rFonts w:ascii="Arial" w:hAnsi="Arial" w:cs="Arial"/>
          <w:sz w:val="24"/>
          <w:szCs w:val="24"/>
        </w:rPr>
        <w:tab/>
        <w:t>0000</w:t>
      </w:r>
      <w:r w:rsidR="000D0D00">
        <w:rPr>
          <w:rFonts w:ascii="Arial" w:hAnsi="Arial" w:cs="Arial"/>
          <w:sz w:val="24"/>
          <w:szCs w:val="24"/>
        </w:rPr>
        <w:t>8780</w:t>
      </w:r>
      <w:r w:rsidR="007D7AF4" w:rsidRPr="00D52510">
        <w:rPr>
          <w:rFonts w:ascii="Arial" w:hAnsi="Arial" w:cs="Arial"/>
          <w:sz w:val="24"/>
          <w:szCs w:val="24"/>
        </w:rPr>
        <w:tab/>
      </w:r>
      <w:r w:rsidR="000D0D00">
        <w:rPr>
          <w:rFonts w:ascii="Arial" w:hAnsi="Arial" w:cs="Arial"/>
          <w:sz w:val="24"/>
          <w:szCs w:val="24"/>
        </w:rPr>
        <w:t xml:space="preserve">2       Deputy Court Clerk </w:t>
      </w:r>
      <w:r w:rsidR="000D0D00">
        <w:rPr>
          <w:rFonts w:ascii="Arial" w:hAnsi="Arial" w:cs="Arial"/>
          <w:sz w:val="24"/>
          <w:szCs w:val="24"/>
        </w:rPr>
        <w:tab/>
        <w:t>19Z</w:t>
      </w:r>
    </w:p>
    <w:p w:rsidR="000D0D00" w:rsidRPr="00D52510" w:rsidRDefault="000D0D00" w:rsidP="00996E7B">
      <w:pPr>
        <w:tabs>
          <w:tab w:val="left" w:pos="1080"/>
          <w:tab w:val="left" w:pos="2430"/>
          <w:tab w:val="left" w:pos="747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2000</w:t>
      </w:r>
      <w:r>
        <w:rPr>
          <w:rFonts w:ascii="Arial" w:hAnsi="Arial" w:cs="Arial"/>
          <w:sz w:val="24"/>
          <w:szCs w:val="24"/>
        </w:rPr>
        <w:tab/>
        <w:t>00010821    1       Deputy Division Administrator</w:t>
      </w:r>
      <w:r>
        <w:rPr>
          <w:rFonts w:ascii="Arial" w:hAnsi="Arial" w:cs="Arial"/>
          <w:sz w:val="24"/>
          <w:szCs w:val="24"/>
        </w:rPr>
        <w:tab/>
        <w:t>28M</w:t>
      </w:r>
    </w:p>
    <w:p w:rsidR="004B16FE" w:rsidRPr="00D52510" w:rsidRDefault="000D0D00" w:rsidP="00996E7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sectPr w:rsidR="004B16FE" w:rsidRPr="00D52510" w:rsidSect="00424CD2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216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A9" w:rsidRDefault="005B7DA9">
      <w:r>
        <w:separator/>
      </w:r>
    </w:p>
  </w:endnote>
  <w:endnote w:type="continuationSeparator" w:id="0">
    <w:p w:rsidR="005B7DA9" w:rsidRDefault="005B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72A"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A9" w:rsidRDefault="005B7DA9">
      <w:r>
        <w:separator/>
      </w:r>
    </w:p>
  </w:footnote>
  <w:footnote w:type="continuationSeparator" w:id="0">
    <w:p w:rsidR="005B7DA9" w:rsidRDefault="005B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97" w:rsidRPr="00CA4755" w:rsidRDefault="00E34D97" w:rsidP="00CA4755">
    <w:pPr>
      <w:rPr>
        <w:rFonts w:ascii="CG Omega" w:hAnsi="CG Omega"/>
        <w:sz w:val="24"/>
        <w:szCs w:val="24"/>
      </w:rPr>
    </w:pPr>
  </w:p>
  <w:p w:rsidR="00E34D97" w:rsidRDefault="00E3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EE"/>
    <w:rsid w:val="000100DD"/>
    <w:rsid w:val="00017F86"/>
    <w:rsid w:val="00021A45"/>
    <w:rsid w:val="00030471"/>
    <w:rsid w:val="00041382"/>
    <w:rsid w:val="00055163"/>
    <w:rsid w:val="00081F14"/>
    <w:rsid w:val="00094499"/>
    <w:rsid w:val="000D0D00"/>
    <w:rsid w:val="000F3EEA"/>
    <w:rsid w:val="000F7D2A"/>
    <w:rsid w:val="00106086"/>
    <w:rsid w:val="00136DC3"/>
    <w:rsid w:val="0015272A"/>
    <w:rsid w:val="00166038"/>
    <w:rsid w:val="00192A52"/>
    <w:rsid w:val="001A48FC"/>
    <w:rsid w:val="001B1FEA"/>
    <w:rsid w:val="001B48FB"/>
    <w:rsid w:val="001C42C4"/>
    <w:rsid w:val="001E2AC0"/>
    <w:rsid w:val="001F6B55"/>
    <w:rsid w:val="002017DA"/>
    <w:rsid w:val="00283B02"/>
    <w:rsid w:val="002D37EF"/>
    <w:rsid w:val="002F4EFA"/>
    <w:rsid w:val="00311752"/>
    <w:rsid w:val="003160CB"/>
    <w:rsid w:val="00340A0E"/>
    <w:rsid w:val="00387AC8"/>
    <w:rsid w:val="00397EC8"/>
    <w:rsid w:val="003A2604"/>
    <w:rsid w:val="003C6412"/>
    <w:rsid w:val="0040562C"/>
    <w:rsid w:val="00420C21"/>
    <w:rsid w:val="00424CD2"/>
    <w:rsid w:val="0044462A"/>
    <w:rsid w:val="00450DEE"/>
    <w:rsid w:val="004832C1"/>
    <w:rsid w:val="00495220"/>
    <w:rsid w:val="004B16FE"/>
    <w:rsid w:val="004B1F10"/>
    <w:rsid w:val="004B44F3"/>
    <w:rsid w:val="00502267"/>
    <w:rsid w:val="00530E21"/>
    <w:rsid w:val="005331E0"/>
    <w:rsid w:val="00536DD1"/>
    <w:rsid w:val="00562658"/>
    <w:rsid w:val="00563D62"/>
    <w:rsid w:val="005B1B85"/>
    <w:rsid w:val="005B7DA9"/>
    <w:rsid w:val="005E19BE"/>
    <w:rsid w:val="005F1C94"/>
    <w:rsid w:val="00602000"/>
    <w:rsid w:val="00605B1B"/>
    <w:rsid w:val="00606160"/>
    <w:rsid w:val="006700E4"/>
    <w:rsid w:val="00686951"/>
    <w:rsid w:val="00695A19"/>
    <w:rsid w:val="00697B60"/>
    <w:rsid w:val="006A75BC"/>
    <w:rsid w:val="006B59EE"/>
    <w:rsid w:val="006C1A1A"/>
    <w:rsid w:val="006D3350"/>
    <w:rsid w:val="006F131C"/>
    <w:rsid w:val="006F2200"/>
    <w:rsid w:val="007071D3"/>
    <w:rsid w:val="00745C25"/>
    <w:rsid w:val="0079546B"/>
    <w:rsid w:val="007C0A41"/>
    <w:rsid w:val="007D1FA2"/>
    <w:rsid w:val="007D7AF4"/>
    <w:rsid w:val="007E1712"/>
    <w:rsid w:val="0080745E"/>
    <w:rsid w:val="00831EB8"/>
    <w:rsid w:val="00836242"/>
    <w:rsid w:val="00877998"/>
    <w:rsid w:val="008A0B9C"/>
    <w:rsid w:val="008A140C"/>
    <w:rsid w:val="008A4C54"/>
    <w:rsid w:val="008D1C4B"/>
    <w:rsid w:val="00912AB5"/>
    <w:rsid w:val="00916196"/>
    <w:rsid w:val="00936882"/>
    <w:rsid w:val="00944DBF"/>
    <w:rsid w:val="00947536"/>
    <w:rsid w:val="009518FE"/>
    <w:rsid w:val="0097625E"/>
    <w:rsid w:val="00983944"/>
    <w:rsid w:val="00996E7B"/>
    <w:rsid w:val="009C72A8"/>
    <w:rsid w:val="009E1A06"/>
    <w:rsid w:val="00A440EC"/>
    <w:rsid w:val="00A576A2"/>
    <w:rsid w:val="00A62BD2"/>
    <w:rsid w:val="00A86CF3"/>
    <w:rsid w:val="00AA3001"/>
    <w:rsid w:val="00AB596F"/>
    <w:rsid w:val="00AE344F"/>
    <w:rsid w:val="00B01324"/>
    <w:rsid w:val="00B36E62"/>
    <w:rsid w:val="00B476A3"/>
    <w:rsid w:val="00B7152D"/>
    <w:rsid w:val="00B83D20"/>
    <w:rsid w:val="00BC1BE8"/>
    <w:rsid w:val="00BC3D0A"/>
    <w:rsid w:val="00C449D3"/>
    <w:rsid w:val="00C878D2"/>
    <w:rsid w:val="00CA4755"/>
    <w:rsid w:val="00CD5954"/>
    <w:rsid w:val="00CE50BD"/>
    <w:rsid w:val="00D154D8"/>
    <w:rsid w:val="00D2424C"/>
    <w:rsid w:val="00D52510"/>
    <w:rsid w:val="00D6349B"/>
    <w:rsid w:val="00D64C25"/>
    <w:rsid w:val="00D80F94"/>
    <w:rsid w:val="00D96580"/>
    <w:rsid w:val="00D97327"/>
    <w:rsid w:val="00DA1DC8"/>
    <w:rsid w:val="00DA6E45"/>
    <w:rsid w:val="00DB2150"/>
    <w:rsid w:val="00E164FC"/>
    <w:rsid w:val="00E24460"/>
    <w:rsid w:val="00E34D97"/>
    <w:rsid w:val="00E5789A"/>
    <w:rsid w:val="00E65DE6"/>
    <w:rsid w:val="00E66F53"/>
    <w:rsid w:val="00E82EBE"/>
    <w:rsid w:val="00ED7F49"/>
    <w:rsid w:val="00EE32F9"/>
    <w:rsid w:val="00EE5964"/>
    <w:rsid w:val="00F269BF"/>
    <w:rsid w:val="00F4245B"/>
    <w:rsid w:val="00F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D78E1BC9.dotm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creator>Lauri Henning</dc:creator>
  <cp:lastModifiedBy>Susan Grignon</cp:lastModifiedBy>
  <cp:revision>2</cp:revision>
  <cp:lastPrinted>2016-01-28T19:33:00Z</cp:lastPrinted>
  <dcterms:created xsi:type="dcterms:W3CDTF">2016-10-05T14:56:00Z</dcterms:created>
  <dcterms:modified xsi:type="dcterms:W3CDTF">2016-10-05T14:56:00Z</dcterms:modified>
</cp:coreProperties>
</file>