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54" w:rsidRPr="009161C3" w:rsidRDefault="00A85F54" w:rsidP="009D18ED">
      <w:pPr>
        <w:ind w:left="7920"/>
        <w:jc w:val="both"/>
        <w:rPr>
          <w:rFonts w:ascii="Calibri" w:hAnsi="Calibri"/>
        </w:rPr>
      </w:pPr>
      <w:r w:rsidRPr="009161C3">
        <w:rPr>
          <w:rFonts w:ascii="Calibri" w:hAnsi="Calibri"/>
        </w:rPr>
        <w:t xml:space="preserve">File No. </w:t>
      </w:r>
    </w:p>
    <w:p w:rsidR="00A85F54" w:rsidRPr="009161C3" w:rsidRDefault="00A85F54" w:rsidP="009D18ED">
      <w:pPr>
        <w:ind w:left="7200" w:firstLine="720"/>
        <w:jc w:val="both"/>
        <w:rPr>
          <w:rFonts w:ascii="Calibri" w:hAnsi="Calibri"/>
        </w:rPr>
      </w:pPr>
      <w:r w:rsidRPr="009161C3">
        <w:rPr>
          <w:rFonts w:ascii="Calibri" w:hAnsi="Calibri"/>
        </w:rPr>
        <w:t>(Journal, )</w:t>
      </w:r>
    </w:p>
    <w:p w:rsidR="00A85F54" w:rsidRPr="009161C3" w:rsidRDefault="00A85F54" w:rsidP="009D18ED">
      <w:pPr>
        <w:tabs>
          <w:tab w:val="left" w:pos="720"/>
        </w:tabs>
        <w:jc w:val="both"/>
        <w:rPr>
          <w:rFonts w:ascii="Calibri" w:hAnsi="Calibri"/>
        </w:rPr>
      </w:pPr>
    </w:p>
    <w:p w:rsidR="00A85F54" w:rsidRPr="009161C3" w:rsidRDefault="00A85F54" w:rsidP="009D18ED">
      <w:pPr>
        <w:tabs>
          <w:tab w:val="left" w:pos="720"/>
        </w:tabs>
        <w:jc w:val="both"/>
        <w:rPr>
          <w:rFonts w:ascii="Calibri" w:hAnsi="Calibri"/>
        </w:rPr>
      </w:pPr>
    </w:p>
    <w:p w:rsidR="00A85F54" w:rsidRPr="009161C3" w:rsidRDefault="00A85F54" w:rsidP="009D18ED">
      <w:pPr>
        <w:jc w:val="both"/>
        <w:rPr>
          <w:rFonts w:ascii="Calibri" w:hAnsi="Calibri"/>
        </w:rPr>
      </w:pPr>
      <w:r w:rsidRPr="009161C3">
        <w:rPr>
          <w:rFonts w:ascii="Calibri" w:hAnsi="Calibri"/>
        </w:rPr>
        <w:t>(ITEM) From the Director, Department of Health and Human Services, requesting authorization to enter into a State/County contract for Communit</w:t>
      </w:r>
      <w:r w:rsidR="00076B58" w:rsidRPr="009161C3">
        <w:rPr>
          <w:rFonts w:ascii="Calibri" w:hAnsi="Calibri"/>
        </w:rPr>
        <w:t>y Youth and Family Aids for 201</w:t>
      </w:r>
      <w:r w:rsidR="001F496D">
        <w:rPr>
          <w:rFonts w:ascii="Calibri" w:hAnsi="Calibri"/>
        </w:rPr>
        <w:t>6</w:t>
      </w:r>
      <w:r w:rsidRPr="009161C3">
        <w:rPr>
          <w:rFonts w:ascii="Calibri" w:hAnsi="Calibri"/>
        </w:rPr>
        <w:t xml:space="preserve"> by recommending adoption of the following:</w:t>
      </w:r>
    </w:p>
    <w:p w:rsidR="00A85F54" w:rsidRPr="009161C3" w:rsidRDefault="00A85F54" w:rsidP="009D18ED">
      <w:pPr>
        <w:jc w:val="both"/>
        <w:rPr>
          <w:rFonts w:ascii="Calibri" w:hAnsi="Calibri"/>
        </w:rPr>
      </w:pPr>
    </w:p>
    <w:p w:rsidR="00A85F54" w:rsidRPr="009161C3" w:rsidRDefault="00A85F54" w:rsidP="009D18ED">
      <w:pPr>
        <w:pStyle w:val="Heading1"/>
        <w:rPr>
          <w:rFonts w:ascii="Calibri" w:hAnsi="Calibri"/>
        </w:rPr>
      </w:pPr>
      <w:r w:rsidRPr="009161C3">
        <w:rPr>
          <w:rFonts w:ascii="Calibri" w:hAnsi="Calibri"/>
        </w:rPr>
        <w:t>A RESOLUTION</w:t>
      </w:r>
    </w:p>
    <w:p w:rsidR="00A85F54" w:rsidRPr="009161C3" w:rsidRDefault="00A85F54" w:rsidP="009D18ED">
      <w:pPr>
        <w:jc w:val="both"/>
        <w:rPr>
          <w:rFonts w:ascii="Calibri" w:hAnsi="Calibri"/>
        </w:rPr>
      </w:pPr>
    </w:p>
    <w:p w:rsidR="00A85F54" w:rsidRPr="009161C3" w:rsidRDefault="00A85F54" w:rsidP="009D18ED">
      <w:pPr>
        <w:pStyle w:val="BodyText"/>
        <w:rPr>
          <w:rFonts w:ascii="Calibri" w:hAnsi="Calibri"/>
        </w:rPr>
      </w:pPr>
      <w:r w:rsidRPr="009161C3">
        <w:rPr>
          <w:rFonts w:ascii="Calibri" w:hAnsi="Calibri"/>
        </w:rPr>
        <w:tab/>
        <w:t>WHEREAS, Section 301.031 of the Wisconsin Statutes requires counties to execu</w:t>
      </w:r>
      <w:r w:rsidR="00076B58" w:rsidRPr="009161C3">
        <w:rPr>
          <w:rFonts w:ascii="Calibri" w:hAnsi="Calibri"/>
        </w:rPr>
        <w:t>te an annual contract with the S</w:t>
      </w:r>
      <w:r w:rsidRPr="009161C3">
        <w:rPr>
          <w:rFonts w:ascii="Calibri" w:hAnsi="Calibri"/>
        </w:rPr>
        <w:t>tate Department of C</w:t>
      </w:r>
      <w:r w:rsidR="001F496D">
        <w:rPr>
          <w:rFonts w:ascii="Calibri" w:hAnsi="Calibri"/>
        </w:rPr>
        <w:t>hildren and Families (D</w:t>
      </w:r>
      <w:r w:rsidRPr="009161C3">
        <w:rPr>
          <w:rFonts w:ascii="Calibri" w:hAnsi="Calibri"/>
        </w:rPr>
        <w:t>C</w:t>
      </w:r>
      <w:r w:rsidR="001F496D">
        <w:rPr>
          <w:rFonts w:ascii="Calibri" w:hAnsi="Calibri"/>
        </w:rPr>
        <w:t>F</w:t>
      </w:r>
      <w:r w:rsidRPr="009161C3">
        <w:rPr>
          <w:rFonts w:ascii="Calibri" w:hAnsi="Calibri"/>
        </w:rPr>
        <w:t>) for the “Community Youth</w:t>
      </w:r>
      <w:r w:rsidR="00076B58" w:rsidRPr="009161C3">
        <w:rPr>
          <w:rFonts w:ascii="Calibri" w:hAnsi="Calibri"/>
        </w:rPr>
        <w:t xml:space="preserve"> and Family Aids Program,” and </w:t>
      </w:r>
      <w:r w:rsidRPr="009161C3">
        <w:rPr>
          <w:rFonts w:ascii="Calibri" w:hAnsi="Calibri"/>
        </w:rPr>
        <w:t xml:space="preserve">departments </w:t>
      </w:r>
      <w:r w:rsidR="009D18ED" w:rsidRPr="009161C3">
        <w:rPr>
          <w:rFonts w:ascii="Calibri" w:hAnsi="Calibri"/>
        </w:rPr>
        <w:t xml:space="preserve">must </w:t>
      </w:r>
      <w:r w:rsidRPr="009161C3">
        <w:rPr>
          <w:rFonts w:ascii="Calibri" w:hAnsi="Calibri"/>
        </w:rPr>
        <w:t>obtain authorization from the County Board in order to execute contracts</w:t>
      </w:r>
      <w:r w:rsidR="009D18ED" w:rsidRPr="009161C3">
        <w:rPr>
          <w:rFonts w:ascii="Calibri" w:hAnsi="Calibri"/>
        </w:rPr>
        <w:t xml:space="preserve"> in excess of $300,000</w:t>
      </w:r>
      <w:r w:rsidRPr="009161C3">
        <w:rPr>
          <w:rFonts w:ascii="Calibri" w:hAnsi="Calibri"/>
        </w:rPr>
        <w:t>; and</w:t>
      </w:r>
    </w:p>
    <w:p w:rsidR="00A85F54" w:rsidRPr="009161C3" w:rsidRDefault="00A85F54" w:rsidP="009D18ED">
      <w:pPr>
        <w:pStyle w:val="BodyText"/>
        <w:rPr>
          <w:rFonts w:ascii="Calibri" w:hAnsi="Calibri"/>
        </w:rPr>
      </w:pPr>
    </w:p>
    <w:p w:rsidR="00A85F54" w:rsidRPr="009161C3" w:rsidRDefault="00A85F54" w:rsidP="009D18ED">
      <w:pPr>
        <w:pStyle w:val="BodyText"/>
        <w:rPr>
          <w:rFonts w:ascii="Calibri" w:hAnsi="Calibri"/>
        </w:rPr>
      </w:pPr>
      <w:r w:rsidRPr="009161C3">
        <w:rPr>
          <w:rFonts w:ascii="Calibri" w:hAnsi="Calibri"/>
        </w:rPr>
        <w:tab/>
        <w:t>WHEREAS, the Director, Department of Health and Human Services (DHHS), is requestin</w:t>
      </w:r>
      <w:r w:rsidR="00076B58" w:rsidRPr="009161C3">
        <w:rPr>
          <w:rFonts w:ascii="Calibri" w:hAnsi="Calibri"/>
        </w:rPr>
        <w:t xml:space="preserve">g authorization to </w:t>
      </w:r>
      <w:r w:rsidR="001F496D">
        <w:rPr>
          <w:rFonts w:ascii="Calibri" w:hAnsi="Calibri"/>
        </w:rPr>
        <w:t>enter into</w:t>
      </w:r>
      <w:r w:rsidR="00076B58" w:rsidRPr="009161C3">
        <w:rPr>
          <w:rFonts w:ascii="Calibri" w:hAnsi="Calibri"/>
        </w:rPr>
        <w:t xml:space="preserve"> the </w:t>
      </w:r>
      <w:r w:rsidR="002B7BAA" w:rsidRPr="009161C3">
        <w:rPr>
          <w:rFonts w:ascii="Calibri" w:hAnsi="Calibri"/>
        </w:rPr>
        <w:t>201</w:t>
      </w:r>
      <w:r w:rsidR="001F496D">
        <w:rPr>
          <w:rFonts w:ascii="Calibri" w:hAnsi="Calibri"/>
        </w:rPr>
        <w:t>6 contract with the State D</w:t>
      </w:r>
      <w:r w:rsidRPr="009161C3">
        <w:rPr>
          <w:rFonts w:ascii="Calibri" w:hAnsi="Calibri"/>
        </w:rPr>
        <w:t>C</w:t>
      </w:r>
      <w:r w:rsidR="001F496D">
        <w:rPr>
          <w:rFonts w:ascii="Calibri" w:hAnsi="Calibri"/>
        </w:rPr>
        <w:t>F</w:t>
      </w:r>
      <w:r w:rsidRPr="009161C3">
        <w:rPr>
          <w:rFonts w:ascii="Calibri" w:hAnsi="Calibri"/>
        </w:rPr>
        <w:t xml:space="preserve"> for the provision of juvenile justice services </w:t>
      </w:r>
      <w:r w:rsidR="00076B58" w:rsidRPr="009161C3">
        <w:rPr>
          <w:rFonts w:ascii="Calibri" w:hAnsi="Calibri"/>
        </w:rPr>
        <w:t>mandated by State law, and the County cannot receive 201</w:t>
      </w:r>
      <w:r w:rsidR="001F496D">
        <w:rPr>
          <w:rFonts w:ascii="Calibri" w:hAnsi="Calibri"/>
        </w:rPr>
        <w:t>6</w:t>
      </w:r>
      <w:r w:rsidRPr="009161C3">
        <w:rPr>
          <w:rFonts w:ascii="Calibri" w:hAnsi="Calibri"/>
        </w:rPr>
        <w:t xml:space="preserve"> revenue from the State until this contract is signed; and</w:t>
      </w:r>
    </w:p>
    <w:p w:rsidR="00A85F54" w:rsidRPr="009161C3" w:rsidRDefault="00A85F54" w:rsidP="009D18ED">
      <w:pPr>
        <w:pStyle w:val="BodyText"/>
        <w:rPr>
          <w:rFonts w:ascii="Calibri" w:hAnsi="Calibri"/>
        </w:rPr>
      </w:pPr>
    </w:p>
    <w:p w:rsidR="00A85F54" w:rsidRPr="009161C3" w:rsidRDefault="001F496D" w:rsidP="009D18ED">
      <w:pPr>
        <w:pStyle w:val="BodyText"/>
        <w:rPr>
          <w:rFonts w:ascii="Calibri" w:hAnsi="Calibri"/>
        </w:rPr>
      </w:pPr>
      <w:r>
        <w:rPr>
          <w:rFonts w:ascii="Calibri" w:hAnsi="Calibri"/>
        </w:rPr>
        <w:tab/>
        <w:t>WHEREAS, the State</w:t>
      </w:r>
      <w:r w:rsidR="00076B58" w:rsidRPr="009161C3">
        <w:rPr>
          <w:rFonts w:ascii="Calibri" w:hAnsi="Calibri"/>
        </w:rPr>
        <w:t xml:space="preserve"> </w:t>
      </w:r>
      <w:r w:rsidR="00A85F54" w:rsidRPr="009161C3">
        <w:rPr>
          <w:rFonts w:ascii="Calibri" w:hAnsi="Calibri"/>
        </w:rPr>
        <w:t>wil</w:t>
      </w:r>
      <w:r>
        <w:rPr>
          <w:rFonts w:ascii="Calibri" w:hAnsi="Calibri"/>
        </w:rPr>
        <w:t>l provide Milwaukee County with</w:t>
      </w:r>
      <w:r w:rsidRPr="001F496D">
        <w:rPr>
          <w:rFonts w:ascii="Calibri" w:hAnsi="Calibri"/>
        </w:rPr>
        <w:t xml:space="preserve"> $35,668,256 </w:t>
      </w:r>
      <w:r w:rsidR="00A85F54" w:rsidRPr="009161C3">
        <w:rPr>
          <w:rFonts w:ascii="Calibri" w:hAnsi="Calibri"/>
        </w:rPr>
        <w:t xml:space="preserve">of Youth Aids funding </w:t>
      </w:r>
      <w:r>
        <w:rPr>
          <w:rFonts w:ascii="Calibri" w:hAnsi="Calibri"/>
        </w:rPr>
        <w:t xml:space="preserve">in 2016 </w:t>
      </w:r>
      <w:r w:rsidR="00A85F54" w:rsidRPr="009161C3">
        <w:rPr>
          <w:rFonts w:ascii="Calibri" w:hAnsi="Calibri"/>
        </w:rPr>
        <w:t>(excluding Corrective Sanctions)</w:t>
      </w:r>
      <w:r w:rsidR="002B7BAA" w:rsidRPr="009161C3">
        <w:rPr>
          <w:rFonts w:ascii="Calibri" w:hAnsi="Calibri"/>
        </w:rPr>
        <w:t xml:space="preserve"> which is </w:t>
      </w:r>
      <w:r w:rsidRPr="001F496D">
        <w:rPr>
          <w:rFonts w:ascii="Calibri" w:hAnsi="Calibri"/>
        </w:rPr>
        <w:t xml:space="preserve"> $137,242 </w:t>
      </w:r>
      <w:r w:rsidR="002B7BAA" w:rsidRPr="009161C3">
        <w:rPr>
          <w:rFonts w:ascii="Calibri" w:hAnsi="Calibri"/>
        </w:rPr>
        <w:t>more revenue than budgeted in 201</w:t>
      </w:r>
      <w:r>
        <w:rPr>
          <w:rFonts w:ascii="Calibri" w:hAnsi="Calibri"/>
        </w:rPr>
        <w:t>6</w:t>
      </w:r>
      <w:r w:rsidR="002B7BAA" w:rsidRPr="009161C3">
        <w:rPr>
          <w:rFonts w:ascii="Calibri" w:hAnsi="Calibri"/>
        </w:rPr>
        <w:t xml:space="preserve"> for State Charges and County community-based programs</w:t>
      </w:r>
      <w:r w:rsidR="00A85F54" w:rsidRPr="009161C3">
        <w:rPr>
          <w:rFonts w:ascii="Calibri" w:hAnsi="Calibri"/>
        </w:rPr>
        <w:t xml:space="preserve">; now, therefore, </w:t>
      </w:r>
    </w:p>
    <w:p w:rsidR="00A85F54" w:rsidRPr="009161C3" w:rsidRDefault="00A85F54" w:rsidP="009D18ED">
      <w:pPr>
        <w:pStyle w:val="Heading6"/>
        <w:ind w:firstLine="720"/>
        <w:jc w:val="both"/>
        <w:rPr>
          <w:rFonts w:ascii="Calibri" w:hAnsi="Calibri"/>
        </w:rPr>
      </w:pPr>
    </w:p>
    <w:p w:rsidR="00A85F54" w:rsidRPr="009161C3" w:rsidRDefault="00A85F54" w:rsidP="009D18ED">
      <w:pPr>
        <w:pStyle w:val="BodyTextIndent"/>
        <w:ind w:left="0" w:firstLine="720"/>
        <w:rPr>
          <w:rFonts w:ascii="Calibri" w:hAnsi="Calibri"/>
          <w:sz w:val="24"/>
        </w:rPr>
      </w:pPr>
      <w:r w:rsidRPr="009161C3">
        <w:rPr>
          <w:rFonts w:ascii="Calibri" w:hAnsi="Calibri"/>
          <w:sz w:val="24"/>
        </w:rPr>
        <w:t>BE IT RESOLVED, that the Director, Department of Health and Human Services, or his designee, is hereby authorized to enter into a contract with the State Department of Corrections covering Community Youth and Family Aids for the period of Jan</w:t>
      </w:r>
      <w:r w:rsidR="00076B58" w:rsidRPr="009161C3">
        <w:rPr>
          <w:rFonts w:ascii="Calibri" w:hAnsi="Calibri"/>
          <w:sz w:val="24"/>
        </w:rPr>
        <w:t>uary 1 through December 31, 201</w:t>
      </w:r>
      <w:r w:rsidR="001F496D">
        <w:rPr>
          <w:rFonts w:ascii="Calibri" w:hAnsi="Calibri"/>
          <w:sz w:val="24"/>
        </w:rPr>
        <w:t>6</w:t>
      </w:r>
      <w:bookmarkStart w:id="0" w:name="_GoBack"/>
      <w:bookmarkEnd w:id="0"/>
      <w:r w:rsidRPr="009161C3">
        <w:rPr>
          <w:rFonts w:ascii="Calibri" w:hAnsi="Calibri"/>
          <w:sz w:val="24"/>
        </w:rPr>
        <w:t>, and any addendum thereto.</w:t>
      </w:r>
    </w:p>
    <w:p w:rsidR="00A85F54" w:rsidRPr="009161C3" w:rsidRDefault="00A85F54" w:rsidP="009D18ED">
      <w:pPr>
        <w:jc w:val="both"/>
        <w:rPr>
          <w:rFonts w:ascii="Calibri" w:hAnsi="Calibri"/>
          <w:b/>
        </w:rPr>
      </w:pPr>
    </w:p>
    <w:sectPr w:rsidR="00A85F54" w:rsidRPr="009161C3">
      <w:pgSz w:w="12240" w:h="15840" w:code="1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0"/>
    <w:rsid w:val="00076B58"/>
    <w:rsid w:val="001F496D"/>
    <w:rsid w:val="002B7BAA"/>
    <w:rsid w:val="005B4255"/>
    <w:rsid w:val="00737DE0"/>
    <w:rsid w:val="009161C3"/>
    <w:rsid w:val="009D18ED"/>
    <w:rsid w:val="00A85F54"/>
    <w:rsid w:val="00BA32CB"/>
    <w:rsid w:val="00C97511"/>
    <w:rsid w:val="00D83FCE"/>
    <w:rsid w:val="00E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E044-92A6-4BBF-A011-B9B825BD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</w:tabs>
      <w:ind w:left="994"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BodyTextIndent3">
    <w:name w:val="Body Text Indent 3"/>
    <w:basedOn w:val="Normal"/>
    <w:semiHidden/>
    <w:pPr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pts\Resolution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Shell.dot</Template>
  <TotalTime>3</TotalTime>
  <Pages>1</Pages>
  <Words>223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Lewandowski, Thomas</cp:lastModifiedBy>
  <cp:revision>3</cp:revision>
  <cp:lastPrinted>2007-11-21T22:03:00Z</cp:lastPrinted>
  <dcterms:created xsi:type="dcterms:W3CDTF">2015-11-18T21:06:00Z</dcterms:created>
  <dcterms:modified xsi:type="dcterms:W3CDTF">2015-11-18T21:09:00Z</dcterms:modified>
</cp:coreProperties>
</file>