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18"/>
          <w:szCs w:val="18"/>
        </w:rPr>
        <w:alias w:val="Author"/>
        <w:id w:val="4805016"/>
        <w:placeholder>
          <w:docPart w:val="1CAC2D4723894D90B5D0E2F2A54EF5B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023992" w:rsidRPr="00EB4BBA" w:rsidRDefault="00B678DD">
          <w:pPr>
            <w:pStyle w:val="YourName"/>
            <w:rPr>
              <w:sz w:val="18"/>
              <w:szCs w:val="18"/>
            </w:rPr>
          </w:pPr>
          <w:r w:rsidRPr="00EB4BBA">
            <w:rPr>
              <w:sz w:val="18"/>
              <w:szCs w:val="18"/>
            </w:rPr>
            <w:t>PATRICIA Van Kampen</w:t>
          </w:r>
        </w:p>
      </w:sdtContent>
    </w:sdt>
    <w:p w:rsidR="00023992" w:rsidRPr="00EB4BBA" w:rsidRDefault="00366CD1">
      <w:pPr>
        <w:pStyle w:val="ContactInformation"/>
        <w:rPr>
          <w:sz w:val="18"/>
          <w:szCs w:val="18"/>
        </w:rPr>
      </w:pPr>
      <w:r w:rsidRPr="00EB4BBA">
        <w:rPr>
          <w:sz w:val="18"/>
          <w:szCs w:val="18"/>
        </w:rPr>
        <w:t>4520 N. Lake Drive,</w:t>
      </w:r>
      <w:r w:rsidR="00B67964" w:rsidRPr="00EB4BBA">
        <w:rPr>
          <w:sz w:val="18"/>
          <w:szCs w:val="18"/>
        </w:rPr>
        <w:t xml:space="preserve"> </w:t>
      </w:r>
      <w:r w:rsidRPr="00EB4BBA">
        <w:rPr>
          <w:sz w:val="18"/>
          <w:szCs w:val="18"/>
        </w:rPr>
        <w:t>Whitefish Bay, Wis. 53211</w:t>
      </w:r>
      <w:r w:rsidR="00B67964" w:rsidRPr="00EB4BBA">
        <w:rPr>
          <w:sz w:val="18"/>
          <w:szCs w:val="18"/>
        </w:rPr>
        <w:t xml:space="preserve"> | </w:t>
      </w:r>
      <w:r w:rsidRPr="00EB4BBA">
        <w:rPr>
          <w:sz w:val="18"/>
          <w:szCs w:val="18"/>
        </w:rPr>
        <w:t>414-962-4041</w:t>
      </w:r>
      <w:r w:rsidR="00B67964" w:rsidRPr="00EB4BBA">
        <w:rPr>
          <w:sz w:val="18"/>
          <w:szCs w:val="18"/>
        </w:rPr>
        <w:t xml:space="preserve"> | </w:t>
      </w:r>
      <w:r w:rsidRPr="00EB4BBA">
        <w:rPr>
          <w:sz w:val="18"/>
          <w:szCs w:val="18"/>
        </w:rPr>
        <w:t>kpvankampen@aol.com</w:t>
      </w:r>
    </w:p>
    <w:p w:rsidR="00023992" w:rsidRPr="00EB4BBA" w:rsidRDefault="00B67964">
      <w:pPr>
        <w:pStyle w:val="SectionHeading"/>
        <w:rPr>
          <w:sz w:val="18"/>
          <w:szCs w:val="18"/>
        </w:rPr>
      </w:pPr>
      <w:r w:rsidRPr="00EB4BBA">
        <w:rPr>
          <w:sz w:val="18"/>
          <w:szCs w:val="18"/>
        </w:rPr>
        <w:t>EDUCATION</w:t>
      </w:r>
    </w:p>
    <w:p w:rsidR="00023992" w:rsidRPr="00EB4BBA" w:rsidRDefault="00366CD1">
      <w:pPr>
        <w:pStyle w:val="Location"/>
        <w:rPr>
          <w:sz w:val="18"/>
          <w:szCs w:val="18"/>
        </w:rPr>
      </w:pPr>
      <w:r w:rsidRPr="00EB4BBA">
        <w:rPr>
          <w:sz w:val="18"/>
          <w:szCs w:val="18"/>
        </w:rPr>
        <w:t>Marquette University</w:t>
      </w:r>
    </w:p>
    <w:p w:rsidR="00023992" w:rsidRPr="00EB4BBA" w:rsidRDefault="00366CD1">
      <w:pPr>
        <w:pStyle w:val="JobTitle"/>
        <w:rPr>
          <w:sz w:val="18"/>
          <w:szCs w:val="18"/>
        </w:rPr>
      </w:pPr>
      <w:r w:rsidRPr="00EB4BBA">
        <w:rPr>
          <w:b w:val="0"/>
          <w:sz w:val="18"/>
          <w:szCs w:val="18"/>
        </w:rPr>
        <w:t>MBA</w:t>
      </w:r>
      <w:r w:rsidR="00B67964" w:rsidRPr="00EB4BB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75215203"/>
          <w:placeholder>
            <w:docPart w:val="A20D0D31CE7840DE92637CD235174315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EB4BBA">
            <w:rPr>
              <w:sz w:val="18"/>
              <w:szCs w:val="18"/>
            </w:rPr>
            <w:t>1974</w:t>
          </w:r>
        </w:sdtContent>
      </w:sdt>
    </w:p>
    <w:p w:rsidR="00023992" w:rsidRPr="00EB4BBA" w:rsidRDefault="00023992">
      <w:pPr>
        <w:pStyle w:val="SpaceAfter"/>
        <w:rPr>
          <w:sz w:val="18"/>
          <w:szCs w:val="18"/>
        </w:rPr>
      </w:pPr>
    </w:p>
    <w:p w:rsidR="00023992" w:rsidRPr="00EB4BBA" w:rsidRDefault="00366CD1">
      <w:pPr>
        <w:pStyle w:val="Location"/>
        <w:rPr>
          <w:sz w:val="18"/>
          <w:szCs w:val="18"/>
        </w:rPr>
      </w:pPr>
      <w:r w:rsidRPr="00EB4BBA">
        <w:rPr>
          <w:sz w:val="18"/>
          <w:szCs w:val="18"/>
        </w:rPr>
        <w:t>St. Norbert College</w:t>
      </w:r>
    </w:p>
    <w:p w:rsidR="00023992" w:rsidRPr="00EB4BBA" w:rsidRDefault="00366CD1">
      <w:pPr>
        <w:pStyle w:val="JobTitle"/>
        <w:rPr>
          <w:b w:val="0"/>
          <w:sz w:val="18"/>
          <w:szCs w:val="18"/>
        </w:rPr>
      </w:pPr>
      <w:r w:rsidRPr="00EB4BBA">
        <w:rPr>
          <w:b w:val="0"/>
          <w:sz w:val="18"/>
          <w:szCs w:val="18"/>
        </w:rPr>
        <w:t>B. A. Magna cum Laude, Liberal Arts</w:t>
      </w:r>
      <w:r w:rsidR="00B67964" w:rsidRPr="00EB4BBA">
        <w:rPr>
          <w:b w:val="0"/>
          <w:sz w:val="18"/>
          <w:szCs w:val="18"/>
        </w:rPr>
        <w:tab/>
      </w:r>
      <w:sdt>
        <w:sdtPr>
          <w:rPr>
            <w:sz w:val="18"/>
            <w:szCs w:val="18"/>
          </w:rPr>
          <w:id w:val="275215213"/>
          <w:placeholder>
            <w:docPart w:val="1F1EBC90D5B948E0B010D9F67CB1A96E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EB4BBA">
            <w:rPr>
              <w:sz w:val="18"/>
              <w:szCs w:val="18"/>
            </w:rPr>
            <w:t>1972</w:t>
          </w:r>
        </w:sdtContent>
      </w:sdt>
    </w:p>
    <w:p w:rsidR="00023992" w:rsidRPr="00EB4BBA" w:rsidRDefault="00023992" w:rsidP="00366CD1">
      <w:pPr>
        <w:pStyle w:val="SpaceAfter"/>
        <w:ind w:left="0"/>
        <w:rPr>
          <w:sz w:val="18"/>
          <w:szCs w:val="18"/>
        </w:rPr>
      </w:pPr>
    </w:p>
    <w:p w:rsidR="00023992" w:rsidRDefault="00366CD1">
      <w:pPr>
        <w:pStyle w:val="SectionHeading"/>
        <w:rPr>
          <w:sz w:val="18"/>
          <w:szCs w:val="18"/>
        </w:rPr>
      </w:pPr>
      <w:r w:rsidRPr="00EB4BBA">
        <w:rPr>
          <w:sz w:val="18"/>
          <w:szCs w:val="18"/>
        </w:rPr>
        <w:t>professional</w:t>
      </w:r>
      <w:r w:rsidR="00B67964" w:rsidRPr="00EB4BBA">
        <w:rPr>
          <w:sz w:val="18"/>
          <w:szCs w:val="18"/>
        </w:rPr>
        <w:t xml:space="preserve"> EXPERIENCE</w:t>
      </w:r>
    </w:p>
    <w:p w:rsidR="008E1FEA" w:rsidRDefault="000207FF">
      <w:pPr>
        <w:pStyle w:val="SectionHeading"/>
        <w:rPr>
          <w:sz w:val="18"/>
          <w:szCs w:val="18"/>
        </w:rPr>
      </w:pPr>
      <w:r>
        <w:rPr>
          <w:sz w:val="18"/>
          <w:szCs w:val="18"/>
        </w:rPr>
        <w:t xml:space="preserve">     Northwestern mutual life insurance company, common stock division           1974 - 2010</w:t>
      </w:r>
    </w:p>
    <w:p w:rsidR="000207FF" w:rsidRDefault="000207FF">
      <w:pPr>
        <w:pStyle w:val="SectionHeading"/>
        <w:rPr>
          <w:sz w:val="18"/>
          <w:szCs w:val="18"/>
        </w:rPr>
      </w:pPr>
      <w:r>
        <w:rPr>
          <w:sz w:val="18"/>
          <w:szCs w:val="18"/>
        </w:rPr>
        <w:t xml:space="preserve">     mason street advisors, wholly owned subsidiary of northwestern mutual</w:t>
      </w:r>
    </w:p>
    <w:p w:rsidR="000207FF" w:rsidRDefault="000207FF">
      <w:pPr>
        <w:pStyle w:val="SectionHeading"/>
        <w:rPr>
          <w:sz w:val="18"/>
          <w:szCs w:val="18"/>
        </w:rPr>
      </w:pPr>
      <w:r>
        <w:rPr>
          <w:sz w:val="18"/>
          <w:szCs w:val="18"/>
        </w:rPr>
        <w:t xml:space="preserve">     (formed in 2002)</w:t>
      </w:r>
    </w:p>
    <w:p w:rsidR="000207FF" w:rsidRPr="00EB4BBA" w:rsidRDefault="000207FF">
      <w:pPr>
        <w:pStyle w:val="SectionHeading"/>
        <w:rPr>
          <w:sz w:val="18"/>
          <w:szCs w:val="18"/>
        </w:rPr>
      </w:pPr>
    </w:p>
    <w:p w:rsidR="00DB504A" w:rsidRPr="00EB4BBA" w:rsidRDefault="00DB504A">
      <w:pPr>
        <w:pStyle w:val="Location"/>
        <w:rPr>
          <w:sz w:val="18"/>
          <w:szCs w:val="18"/>
        </w:rPr>
      </w:pPr>
    </w:p>
    <w:p w:rsidR="000207FF" w:rsidRDefault="00DB504A">
      <w:pPr>
        <w:pStyle w:val="Location"/>
        <w:rPr>
          <w:b/>
          <w:sz w:val="18"/>
          <w:szCs w:val="18"/>
        </w:rPr>
      </w:pPr>
      <w:proofErr w:type="gramStart"/>
      <w:r w:rsidRPr="00EB4BBA">
        <w:rPr>
          <w:b/>
          <w:sz w:val="18"/>
          <w:szCs w:val="18"/>
        </w:rPr>
        <w:t>President, Northwestern Mutual Series Fund, Inc.</w:t>
      </w:r>
      <w:proofErr w:type="gramEnd"/>
      <w:r w:rsidRPr="00EB4BBA">
        <w:rPr>
          <w:b/>
          <w:sz w:val="18"/>
          <w:szCs w:val="18"/>
        </w:rPr>
        <w:t xml:space="preserve">                                                                                         </w:t>
      </w:r>
      <w:r w:rsidR="000207FF" w:rsidRPr="00EB4BBA">
        <w:rPr>
          <w:b/>
          <w:sz w:val="18"/>
          <w:szCs w:val="18"/>
        </w:rPr>
        <w:t>2008 – 2010</w:t>
      </w:r>
    </w:p>
    <w:p w:rsidR="00DB504A" w:rsidRPr="00EB4BBA" w:rsidRDefault="000207FF">
      <w:pPr>
        <w:pStyle w:val="Location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</w:t>
      </w:r>
    </w:p>
    <w:p w:rsidR="00DB504A" w:rsidRPr="00EB4BBA" w:rsidRDefault="00E16902">
      <w:pPr>
        <w:pStyle w:val="Location"/>
        <w:rPr>
          <w:sz w:val="18"/>
          <w:szCs w:val="18"/>
        </w:rPr>
      </w:pPr>
      <w:r w:rsidRPr="00EB4BBA">
        <w:rPr>
          <w:sz w:val="18"/>
          <w:szCs w:val="18"/>
        </w:rPr>
        <w:t>Responsible for</w:t>
      </w:r>
      <w:r w:rsidR="008E1FEA" w:rsidRPr="00EB4BBA">
        <w:rPr>
          <w:sz w:val="18"/>
          <w:szCs w:val="18"/>
        </w:rPr>
        <w:t xml:space="preserve"> oversight of investment and administrative functions</w:t>
      </w:r>
      <w:r w:rsidRPr="00EB4BBA">
        <w:rPr>
          <w:sz w:val="18"/>
          <w:szCs w:val="18"/>
        </w:rPr>
        <w:t xml:space="preserve"> within </w:t>
      </w:r>
      <w:r w:rsidR="008E1FEA" w:rsidRPr="00EB4BBA">
        <w:rPr>
          <w:sz w:val="18"/>
          <w:szCs w:val="18"/>
        </w:rPr>
        <w:t xml:space="preserve">the Northwestern </w:t>
      </w:r>
    </w:p>
    <w:p w:rsidR="008E1FEA" w:rsidRPr="00EB4BBA" w:rsidRDefault="008E1FEA">
      <w:pPr>
        <w:pStyle w:val="Location"/>
        <w:rPr>
          <w:sz w:val="18"/>
          <w:szCs w:val="18"/>
        </w:rPr>
      </w:pPr>
      <w:r w:rsidRPr="00EB4BBA">
        <w:rPr>
          <w:sz w:val="18"/>
          <w:szCs w:val="18"/>
        </w:rPr>
        <w:t>Mutual annuity and variable life product line</w:t>
      </w:r>
    </w:p>
    <w:p w:rsidR="008E1FEA" w:rsidRPr="00EB4BBA" w:rsidRDefault="008E1FEA">
      <w:pPr>
        <w:pStyle w:val="Location"/>
        <w:rPr>
          <w:b/>
          <w:sz w:val="18"/>
          <w:szCs w:val="18"/>
        </w:rPr>
      </w:pPr>
    </w:p>
    <w:p w:rsidR="00023992" w:rsidRPr="00EB4BBA" w:rsidRDefault="00B678DD">
      <w:pPr>
        <w:pStyle w:val="JobTitle"/>
        <w:rPr>
          <w:sz w:val="18"/>
          <w:szCs w:val="18"/>
        </w:rPr>
      </w:pPr>
      <w:r w:rsidRPr="00EB4BBA">
        <w:rPr>
          <w:sz w:val="18"/>
          <w:szCs w:val="18"/>
        </w:rPr>
        <w:t>Managing Director; Head of Equities</w:t>
      </w:r>
      <w:r w:rsidR="00B67964" w:rsidRPr="00EB4BB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75215280"/>
          <w:placeholder>
            <w:docPart w:val="BACAF59ADD0C495AAACEC8DA40A56C9F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DB504A" w:rsidRPr="00EB4BBA">
            <w:rPr>
              <w:sz w:val="18"/>
              <w:szCs w:val="18"/>
            </w:rPr>
            <w:t>1999</w:t>
          </w:r>
        </w:sdtContent>
      </w:sdt>
      <w:r w:rsidR="00B67964" w:rsidRPr="00EB4BBA">
        <w:rPr>
          <w:sz w:val="18"/>
          <w:szCs w:val="18"/>
        </w:rPr>
        <w:t xml:space="preserve"> – </w:t>
      </w:r>
      <w:sdt>
        <w:sdtPr>
          <w:rPr>
            <w:sz w:val="18"/>
            <w:szCs w:val="18"/>
          </w:rPr>
          <w:id w:val="275215282"/>
          <w:placeholder>
            <w:docPart w:val="FB226D79CA3840C887C7E8F93CC6790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DB504A" w:rsidRPr="00EB4BBA">
            <w:rPr>
              <w:sz w:val="18"/>
              <w:szCs w:val="18"/>
            </w:rPr>
            <w:t>2010</w:t>
          </w:r>
        </w:sdtContent>
      </w:sdt>
    </w:p>
    <w:p w:rsidR="00023992" w:rsidRPr="00EB4BBA" w:rsidRDefault="00E16902">
      <w:pPr>
        <w:pStyle w:val="Location"/>
        <w:rPr>
          <w:sz w:val="18"/>
          <w:szCs w:val="18"/>
        </w:rPr>
      </w:pPr>
      <w:r w:rsidRPr="00EB4BBA">
        <w:rPr>
          <w:sz w:val="18"/>
          <w:szCs w:val="18"/>
        </w:rPr>
        <w:t xml:space="preserve">Responsible for insurance company general account equity portfolios and </w:t>
      </w:r>
    </w:p>
    <w:p w:rsidR="00E16902" w:rsidRPr="00EB4BBA" w:rsidRDefault="00E16902">
      <w:pPr>
        <w:pStyle w:val="Location"/>
        <w:rPr>
          <w:sz w:val="18"/>
          <w:szCs w:val="18"/>
        </w:rPr>
      </w:pPr>
      <w:r w:rsidRPr="00EB4BBA">
        <w:rPr>
          <w:sz w:val="18"/>
          <w:szCs w:val="18"/>
        </w:rPr>
        <w:t>All internally managed annuity and variable life equity portfolios</w:t>
      </w:r>
    </w:p>
    <w:p w:rsidR="00E16902" w:rsidRPr="00EB4BBA" w:rsidRDefault="00E16902">
      <w:pPr>
        <w:pStyle w:val="Location"/>
        <w:rPr>
          <w:sz w:val="18"/>
          <w:szCs w:val="18"/>
        </w:rPr>
      </w:pPr>
    </w:p>
    <w:p w:rsidR="00E16902" w:rsidRPr="00EB4BBA" w:rsidRDefault="00B678DD">
      <w:pPr>
        <w:pStyle w:val="JobTitle"/>
        <w:rPr>
          <w:sz w:val="18"/>
          <w:szCs w:val="18"/>
        </w:rPr>
      </w:pPr>
      <w:r w:rsidRPr="00EB4BBA">
        <w:rPr>
          <w:sz w:val="18"/>
          <w:szCs w:val="18"/>
        </w:rPr>
        <w:t>Portfolio Manager</w:t>
      </w:r>
    </w:p>
    <w:p w:rsidR="00023992" w:rsidRPr="00EB4BBA" w:rsidRDefault="00E16902">
      <w:pPr>
        <w:pStyle w:val="JobTitle"/>
        <w:rPr>
          <w:sz w:val="18"/>
          <w:szCs w:val="18"/>
        </w:rPr>
      </w:pPr>
      <w:r w:rsidRPr="00EB4BBA">
        <w:rPr>
          <w:b w:val="0"/>
          <w:sz w:val="18"/>
          <w:szCs w:val="18"/>
        </w:rPr>
        <w:t>Responsible for domestic large and small capitalization equity portfolios</w:t>
      </w:r>
      <w:r w:rsidR="00B67964" w:rsidRPr="00EB4BB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75215288"/>
          <w:placeholder>
            <w:docPart w:val="D1732A4B17FE441FADB8E9ACA9396133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DB504A" w:rsidRPr="00EB4BBA">
            <w:rPr>
              <w:sz w:val="18"/>
              <w:szCs w:val="18"/>
            </w:rPr>
            <w:t>1983</w:t>
          </w:r>
        </w:sdtContent>
      </w:sdt>
      <w:r w:rsidR="00B67964" w:rsidRPr="00EB4BBA">
        <w:rPr>
          <w:sz w:val="18"/>
          <w:szCs w:val="18"/>
        </w:rPr>
        <w:t xml:space="preserve"> – </w:t>
      </w:r>
      <w:sdt>
        <w:sdtPr>
          <w:rPr>
            <w:sz w:val="18"/>
            <w:szCs w:val="18"/>
          </w:rPr>
          <w:id w:val="275215290"/>
          <w:placeholder>
            <w:docPart w:val="CB6B875C02364A8184583D39C2922297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DB504A" w:rsidRPr="00EB4BBA">
            <w:rPr>
              <w:sz w:val="18"/>
              <w:szCs w:val="18"/>
            </w:rPr>
            <w:t>1999</w:t>
          </w:r>
        </w:sdtContent>
      </w:sdt>
    </w:p>
    <w:p w:rsidR="00023992" w:rsidRPr="00EB4BBA" w:rsidRDefault="00023992">
      <w:pPr>
        <w:pStyle w:val="Location"/>
        <w:rPr>
          <w:sz w:val="18"/>
          <w:szCs w:val="18"/>
        </w:rPr>
      </w:pPr>
    </w:p>
    <w:p w:rsidR="00023992" w:rsidRPr="00EB4BBA" w:rsidRDefault="00B678DD">
      <w:pPr>
        <w:pStyle w:val="JobTitle"/>
        <w:rPr>
          <w:sz w:val="18"/>
          <w:szCs w:val="18"/>
        </w:rPr>
      </w:pPr>
      <w:r w:rsidRPr="00EB4BBA">
        <w:rPr>
          <w:sz w:val="18"/>
          <w:szCs w:val="18"/>
        </w:rPr>
        <w:t>Common Stock Analyst</w:t>
      </w:r>
      <w:r w:rsidR="00B67964" w:rsidRPr="00EB4BB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75215299"/>
          <w:placeholder>
            <w:docPart w:val="946B9F96DB964452B5B0C090360E797A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EB4BBA">
            <w:rPr>
              <w:sz w:val="18"/>
              <w:szCs w:val="18"/>
            </w:rPr>
            <w:t>1974</w:t>
          </w:r>
          <w:r w:rsidR="00DB504A" w:rsidRPr="00EB4BBA">
            <w:rPr>
              <w:sz w:val="18"/>
              <w:szCs w:val="18"/>
            </w:rPr>
            <w:t xml:space="preserve"> </w:t>
          </w:r>
          <w:r w:rsidRPr="00EB4BBA">
            <w:rPr>
              <w:sz w:val="18"/>
              <w:szCs w:val="18"/>
            </w:rPr>
            <w:t>-</w:t>
          </w:r>
          <w:r w:rsidR="00DB504A" w:rsidRPr="00EB4BBA">
            <w:rPr>
              <w:sz w:val="18"/>
              <w:szCs w:val="18"/>
            </w:rPr>
            <w:t>- 1983</w:t>
          </w:r>
        </w:sdtContent>
      </w:sdt>
    </w:p>
    <w:p w:rsidR="00023992" w:rsidRPr="00EB4BBA" w:rsidRDefault="00023992">
      <w:pPr>
        <w:pStyle w:val="SpaceAfter"/>
        <w:rPr>
          <w:sz w:val="18"/>
          <w:szCs w:val="18"/>
        </w:rPr>
      </w:pPr>
    </w:p>
    <w:p w:rsidR="00023992" w:rsidRPr="00EB4BBA" w:rsidRDefault="00023992">
      <w:pPr>
        <w:pStyle w:val="SpaceAfter"/>
        <w:rPr>
          <w:sz w:val="18"/>
          <w:szCs w:val="18"/>
        </w:rPr>
      </w:pPr>
    </w:p>
    <w:p w:rsidR="00023992" w:rsidRPr="00EB4BBA" w:rsidRDefault="00DB504A">
      <w:pPr>
        <w:pStyle w:val="SectionHeading"/>
        <w:rPr>
          <w:sz w:val="18"/>
          <w:szCs w:val="18"/>
        </w:rPr>
      </w:pPr>
      <w:r w:rsidRPr="00EB4BBA">
        <w:rPr>
          <w:sz w:val="18"/>
          <w:szCs w:val="18"/>
        </w:rPr>
        <w:t>Professional designations</w:t>
      </w:r>
    </w:p>
    <w:p w:rsidR="00023992" w:rsidRPr="00EB4BBA" w:rsidRDefault="00023992">
      <w:pPr>
        <w:pStyle w:val="ItalicHeading"/>
        <w:rPr>
          <w:sz w:val="18"/>
          <w:szCs w:val="18"/>
        </w:rPr>
      </w:pPr>
    </w:p>
    <w:p w:rsidR="00023992" w:rsidRPr="00EB4BBA" w:rsidRDefault="00824753">
      <w:pPr>
        <w:pStyle w:val="SpaceAfter"/>
        <w:rPr>
          <w:sz w:val="18"/>
          <w:szCs w:val="18"/>
        </w:rPr>
      </w:pPr>
      <w:r w:rsidRPr="00EB4BBA">
        <w:rPr>
          <w:sz w:val="18"/>
          <w:szCs w:val="18"/>
        </w:rPr>
        <w:t>Chartered Financial Analyst (CFA)</w:t>
      </w:r>
      <w:r w:rsidR="00B67964" w:rsidRPr="00EB4BBA">
        <w:rPr>
          <w:sz w:val="18"/>
          <w:szCs w:val="18"/>
        </w:rPr>
        <w:tab/>
      </w:r>
    </w:p>
    <w:p w:rsidR="00023992" w:rsidRPr="00EB4BBA" w:rsidRDefault="00023992">
      <w:pPr>
        <w:pStyle w:val="SpaceAfter"/>
        <w:rPr>
          <w:sz w:val="18"/>
          <w:szCs w:val="18"/>
        </w:rPr>
      </w:pPr>
    </w:p>
    <w:p w:rsidR="00023992" w:rsidRPr="00EB4BBA" w:rsidRDefault="00824753">
      <w:pPr>
        <w:pStyle w:val="SectionHeading"/>
        <w:rPr>
          <w:sz w:val="18"/>
          <w:szCs w:val="18"/>
        </w:rPr>
      </w:pPr>
      <w:r w:rsidRPr="00EB4BBA">
        <w:rPr>
          <w:sz w:val="18"/>
          <w:szCs w:val="18"/>
        </w:rPr>
        <w:t>community involvement</w:t>
      </w:r>
    </w:p>
    <w:p w:rsidR="00023992" w:rsidRPr="00EB4BBA" w:rsidRDefault="00824753">
      <w:pPr>
        <w:pStyle w:val="NormalBodyText"/>
        <w:rPr>
          <w:sz w:val="18"/>
          <w:szCs w:val="18"/>
        </w:rPr>
      </w:pPr>
      <w:r w:rsidRPr="00EB4BBA">
        <w:rPr>
          <w:sz w:val="18"/>
          <w:szCs w:val="18"/>
        </w:rPr>
        <w:t>Children’s Hospital and Health System Foundation: Board member and Investment Committee Chair</w:t>
      </w:r>
    </w:p>
    <w:p w:rsidR="00824753" w:rsidRPr="00EB4BBA" w:rsidRDefault="00824753">
      <w:pPr>
        <w:pStyle w:val="NormalBodyText"/>
        <w:rPr>
          <w:sz w:val="18"/>
          <w:szCs w:val="18"/>
        </w:rPr>
      </w:pPr>
      <w:proofErr w:type="spellStart"/>
      <w:r w:rsidRPr="00EB4BBA">
        <w:rPr>
          <w:sz w:val="18"/>
          <w:szCs w:val="18"/>
        </w:rPr>
        <w:t>Froedtert</w:t>
      </w:r>
      <w:proofErr w:type="spellEnd"/>
      <w:r w:rsidRPr="00EB4BBA">
        <w:rPr>
          <w:sz w:val="18"/>
          <w:szCs w:val="18"/>
        </w:rPr>
        <w:t xml:space="preserve"> Hospital: Investment Committee</w:t>
      </w:r>
    </w:p>
    <w:p w:rsidR="00824753" w:rsidRPr="00EB4BBA" w:rsidRDefault="00824753">
      <w:pPr>
        <w:pStyle w:val="NormalBodyText"/>
        <w:rPr>
          <w:sz w:val="18"/>
          <w:szCs w:val="18"/>
        </w:rPr>
      </w:pPr>
      <w:r w:rsidRPr="00EB4BBA">
        <w:rPr>
          <w:sz w:val="18"/>
          <w:szCs w:val="18"/>
        </w:rPr>
        <w:t>Children’s Service Society of Wisconsin: Board member</w:t>
      </w:r>
    </w:p>
    <w:p w:rsidR="00824753" w:rsidRPr="00EB4BBA" w:rsidRDefault="00824753">
      <w:pPr>
        <w:pStyle w:val="NormalBodyText"/>
        <w:rPr>
          <w:sz w:val="18"/>
          <w:szCs w:val="18"/>
        </w:rPr>
      </w:pPr>
      <w:r w:rsidRPr="00EB4BBA">
        <w:rPr>
          <w:sz w:val="18"/>
          <w:szCs w:val="18"/>
        </w:rPr>
        <w:t>Catholic Community Foundation: Board and Investment Committee member</w:t>
      </w:r>
    </w:p>
    <w:p w:rsidR="00023992" w:rsidRPr="003E6EBA" w:rsidRDefault="00824753" w:rsidP="003E6EBA">
      <w:pPr>
        <w:pStyle w:val="NormalBodyText"/>
        <w:rPr>
          <w:sz w:val="18"/>
          <w:szCs w:val="18"/>
        </w:rPr>
      </w:pPr>
      <w:r w:rsidRPr="00EB4BBA">
        <w:rPr>
          <w:sz w:val="18"/>
          <w:szCs w:val="18"/>
        </w:rPr>
        <w:t>Women’s Fund of Greater Milwaukee: Investment Committee</w:t>
      </w:r>
      <w:bookmarkStart w:id="0" w:name="_GoBack"/>
      <w:bookmarkEnd w:id="0"/>
    </w:p>
    <w:sectPr w:rsidR="00023992" w:rsidRPr="003E6EBA" w:rsidSect="00023992">
      <w:headerReference w:type="default" r:id="rId9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58" w:rsidRDefault="00AC1158">
      <w:pPr>
        <w:spacing w:line="240" w:lineRule="auto"/>
      </w:pPr>
      <w:r>
        <w:separator/>
      </w:r>
    </w:p>
  </w:endnote>
  <w:endnote w:type="continuationSeparator" w:id="0">
    <w:p w:rsidR="00AC1158" w:rsidRDefault="00AC1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58" w:rsidRDefault="00AC1158">
      <w:pPr>
        <w:spacing w:line="240" w:lineRule="auto"/>
      </w:pPr>
      <w:r>
        <w:separator/>
      </w:r>
    </w:p>
  </w:footnote>
  <w:footnote w:type="continuationSeparator" w:id="0">
    <w:p w:rsidR="00AC1158" w:rsidRDefault="00AC11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92" w:rsidRDefault="00AC1158">
    <w:pPr>
      <w:pStyle w:val="YourName"/>
    </w:pPr>
    <w:sdt>
      <w:sdtPr>
        <w:alias w:val="Author"/>
        <w:id w:val="25244219"/>
        <w:placeholder>
          <w:docPart w:val="004B42FCC7B94B89942BCA99BF45479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678DD">
          <w:t>PATRICIA Van Kampen</w:t>
        </w:r>
      </w:sdtContent>
    </w:sdt>
    <w:r w:rsidR="00B67964"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E6EB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3A8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2D4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76C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B489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DD"/>
    <w:rsid w:val="000207FF"/>
    <w:rsid w:val="00023992"/>
    <w:rsid w:val="001A3074"/>
    <w:rsid w:val="00366CD1"/>
    <w:rsid w:val="003E6EBA"/>
    <w:rsid w:val="00824753"/>
    <w:rsid w:val="008D0174"/>
    <w:rsid w:val="008E1FEA"/>
    <w:rsid w:val="00A643E6"/>
    <w:rsid w:val="00AC1158"/>
    <w:rsid w:val="00B678DD"/>
    <w:rsid w:val="00B67964"/>
    <w:rsid w:val="00DB504A"/>
    <w:rsid w:val="00E16902"/>
    <w:rsid w:val="00EB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023992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023992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023992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023992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023992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023992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023992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023992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023992"/>
    <w:rPr>
      <w:b/>
      <w:sz w:val="16"/>
    </w:rPr>
  </w:style>
  <w:style w:type="paragraph" w:customStyle="1" w:styleId="ContactInformation">
    <w:name w:val="Contact Information"/>
    <w:basedOn w:val="Normal"/>
    <w:qFormat/>
    <w:rsid w:val="00023992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023992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023992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023992"/>
    <w:pPr>
      <w:ind w:left="288"/>
    </w:pPr>
  </w:style>
  <w:style w:type="paragraph" w:customStyle="1" w:styleId="SpaceAfter">
    <w:name w:val="Space After"/>
    <w:basedOn w:val="Normal"/>
    <w:qFormat/>
    <w:rsid w:val="00023992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023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992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92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023992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023992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023992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023992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0239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992"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239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99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023992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023992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023992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023992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023992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023992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023992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023992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023992"/>
    <w:rPr>
      <w:b/>
      <w:sz w:val="16"/>
    </w:rPr>
  </w:style>
  <w:style w:type="paragraph" w:customStyle="1" w:styleId="ContactInformation">
    <w:name w:val="Contact Information"/>
    <w:basedOn w:val="Normal"/>
    <w:qFormat/>
    <w:rsid w:val="00023992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023992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023992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023992"/>
    <w:pPr>
      <w:ind w:left="288"/>
    </w:pPr>
  </w:style>
  <w:style w:type="paragraph" w:customStyle="1" w:styleId="SpaceAfter">
    <w:name w:val="Space After"/>
    <w:basedOn w:val="Normal"/>
    <w:qFormat/>
    <w:rsid w:val="00023992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023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992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92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023992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023992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023992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023992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0239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992"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239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99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anKamden\AppData\Roaming\Microsoft\Templates\Curriculum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AC2D4723894D90B5D0E2F2A54EF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8F668-3FA7-4008-927E-AD68F840C336}"/>
      </w:docPartPr>
      <w:docPartBody>
        <w:p w:rsidR="00C44D12" w:rsidRDefault="000A7580">
          <w:pPr>
            <w:pStyle w:val="1CAC2D4723894D90B5D0E2F2A54EF5B0"/>
          </w:pPr>
          <w:r>
            <w:t>[your name]</w:t>
          </w:r>
        </w:p>
      </w:docPartBody>
    </w:docPart>
    <w:docPart>
      <w:docPartPr>
        <w:name w:val="A20D0D31CE7840DE92637CD235174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2E6F2-5AEA-44C2-86F1-82B0ADD4FAE9}"/>
      </w:docPartPr>
      <w:docPartBody>
        <w:p w:rsidR="00C44D12" w:rsidRDefault="000A7580">
          <w:pPr>
            <w:pStyle w:val="A20D0D31CE7840DE92637CD235174315"/>
          </w:pPr>
          <w:r>
            <w:t>[Pick the Year]</w:t>
          </w:r>
        </w:p>
      </w:docPartBody>
    </w:docPart>
    <w:docPart>
      <w:docPartPr>
        <w:name w:val="1F1EBC90D5B948E0B010D9F67CB1A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A112F-7924-4478-A313-76CEE6E66D3C}"/>
      </w:docPartPr>
      <w:docPartBody>
        <w:p w:rsidR="00C44D12" w:rsidRDefault="000A7580">
          <w:pPr>
            <w:pStyle w:val="1F1EBC90D5B948E0B010D9F67CB1A96E"/>
          </w:pPr>
          <w:r>
            <w:t>[Pick the Year]</w:t>
          </w:r>
        </w:p>
      </w:docPartBody>
    </w:docPart>
    <w:docPart>
      <w:docPartPr>
        <w:name w:val="BACAF59ADD0C495AAACEC8DA40A56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60A64-4E7F-409D-94EA-133054EFAC25}"/>
      </w:docPartPr>
      <w:docPartBody>
        <w:p w:rsidR="00C44D12" w:rsidRDefault="000A7580">
          <w:pPr>
            <w:pStyle w:val="BACAF59ADD0C495AAACEC8DA40A56C9F"/>
          </w:pPr>
          <w:r>
            <w:t>[Start Date]</w:t>
          </w:r>
        </w:p>
      </w:docPartBody>
    </w:docPart>
    <w:docPart>
      <w:docPartPr>
        <w:name w:val="FB226D79CA3840C887C7E8F93CC67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17A2B-705A-4705-B82A-C822F9C2B5B1}"/>
      </w:docPartPr>
      <w:docPartBody>
        <w:p w:rsidR="00C44D12" w:rsidRDefault="000A7580">
          <w:pPr>
            <w:pStyle w:val="FB226D79CA3840C887C7E8F93CC67902"/>
          </w:pPr>
          <w:r>
            <w:t>[End Date]</w:t>
          </w:r>
        </w:p>
      </w:docPartBody>
    </w:docPart>
    <w:docPart>
      <w:docPartPr>
        <w:name w:val="D1732A4B17FE441FADB8E9ACA9396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6E022-332A-4E0C-89C1-ACF03806009F}"/>
      </w:docPartPr>
      <w:docPartBody>
        <w:p w:rsidR="00C44D12" w:rsidRDefault="000A7580">
          <w:pPr>
            <w:pStyle w:val="D1732A4B17FE441FADB8E9ACA9396133"/>
          </w:pPr>
          <w:r>
            <w:t>[Start Date]</w:t>
          </w:r>
        </w:p>
      </w:docPartBody>
    </w:docPart>
    <w:docPart>
      <w:docPartPr>
        <w:name w:val="CB6B875C02364A8184583D39C292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6FFF1-0283-4959-B135-1249B57388F0}"/>
      </w:docPartPr>
      <w:docPartBody>
        <w:p w:rsidR="00C44D12" w:rsidRDefault="000A7580">
          <w:pPr>
            <w:pStyle w:val="CB6B875C02364A8184583D39C2922297"/>
          </w:pPr>
          <w:r>
            <w:t>[End Date]</w:t>
          </w:r>
        </w:p>
      </w:docPartBody>
    </w:docPart>
    <w:docPart>
      <w:docPartPr>
        <w:name w:val="946B9F96DB964452B5B0C090360E7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8B97A-9E65-4384-9BDC-CB5A298C7930}"/>
      </w:docPartPr>
      <w:docPartBody>
        <w:p w:rsidR="00C44D12" w:rsidRDefault="000A7580">
          <w:pPr>
            <w:pStyle w:val="946B9F96DB964452B5B0C090360E797A"/>
          </w:pPr>
          <w:r>
            <w:t>[Pick the Year</w:t>
          </w:r>
        </w:p>
      </w:docPartBody>
    </w:docPart>
    <w:docPart>
      <w:docPartPr>
        <w:name w:val="004B42FCC7B94B89942BCA99BF454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3C605-4432-4A6B-A314-B066F675B68C}"/>
      </w:docPartPr>
      <w:docPartBody>
        <w:p w:rsidR="00C44D12" w:rsidRDefault="000A7580">
          <w:pPr>
            <w:pStyle w:val="004B42FCC7B94B89942BCA99BF45479F"/>
          </w:pPr>
          <w:r>
            <w:rPr>
              <w:rStyle w:val="PlaceholderText"/>
            </w:rP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7580"/>
    <w:rsid w:val="000A7580"/>
    <w:rsid w:val="00C44D12"/>
    <w:rsid w:val="00C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AC2D4723894D90B5D0E2F2A54EF5B0">
    <w:name w:val="1CAC2D4723894D90B5D0E2F2A54EF5B0"/>
    <w:rsid w:val="00C44D12"/>
  </w:style>
  <w:style w:type="paragraph" w:customStyle="1" w:styleId="7E3584255F974BEE914250FDAF770BA1">
    <w:name w:val="7E3584255F974BEE914250FDAF770BA1"/>
    <w:rsid w:val="00C44D12"/>
  </w:style>
  <w:style w:type="paragraph" w:customStyle="1" w:styleId="63856688C58E4A01B94B6B6EDC6ACA78">
    <w:name w:val="63856688C58E4A01B94B6B6EDC6ACA78"/>
    <w:rsid w:val="00C44D12"/>
  </w:style>
  <w:style w:type="paragraph" w:customStyle="1" w:styleId="7ED002847EA34DD8B4728E8D1F5FE9BF">
    <w:name w:val="7ED002847EA34DD8B4728E8D1F5FE9BF"/>
    <w:rsid w:val="00C44D12"/>
  </w:style>
  <w:style w:type="paragraph" w:customStyle="1" w:styleId="E38E8DCBB79D447B938C2630949B2E7C">
    <w:name w:val="E38E8DCBB79D447B938C2630949B2E7C"/>
    <w:rsid w:val="00C44D12"/>
  </w:style>
  <w:style w:type="paragraph" w:customStyle="1" w:styleId="AD65304EAE9C4DA1BB6E89E0329AD3F2">
    <w:name w:val="AD65304EAE9C4DA1BB6E89E0329AD3F2"/>
    <w:rsid w:val="00C44D12"/>
  </w:style>
  <w:style w:type="paragraph" w:customStyle="1" w:styleId="AEDB25EA6BDD4219A45499AF714CDAFA">
    <w:name w:val="AEDB25EA6BDD4219A45499AF714CDAFA"/>
    <w:rsid w:val="00C44D12"/>
  </w:style>
  <w:style w:type="paragraph" w:customStyle="1" w:styleId="A20D0D31CE7840DE92637CD235174315">
    <w:name w:val="A20D0D31CE7840DE92637CD235174315"/>
    <w:rsid w:val="00C44D12"/>
  </w:style>
  <w:style w:type="paragraph" w:customStyle="1" w:styleId="F722A2EAC2A94772AF9E8925BCFF1E82">
    <w:name w:val="F722A2EAC2A94772AF9E8925BCFF1E82"/>
    <w:rsid w:val="00C44D12"/>
  </w:style>
  <w:style w:type="paragraph" w:customStyle="1" w:styleId="6BD6581859A744F0A2BC7D919ECD08A7">
    <w:name w:val="6BD6581859A744F0A2BC7D919ECD08A7"/>
    <w:rsid w:val="00C44D12"/>
  </w:style>
  <w:style w:type="paragraph" w:customStyle="1" w:styleId="2DC5D67A97AF4081BA7246818D82F377">
    <w:name w:val="2DC5D67A97AF4081BA7246818D82F377"/>
    <w:rsid w:val="00C44D12"/>
  </w:style>
  <w:style w:type="paragraph" w:customStyle="1" w:styleId="75922A3FFCE84BDC81841E804D0978CE">
    <w:name w:val="75922A3FFCE84BDC81841E804D0978CE"/>
    <w:rsid w:val="00C44D12"/>
  </w:style>
  <w:style w:type="paragraph" w:customStyle="1" w:styleId="1F1EBC90D5B948E0B010D9F67CB1A96E">
    <w:name w:val="1F1EBC90D5B948E0B010D9F67CB1A96E"/>
    <w:rsid w:val="00C44D12"/>
  </w:style>
  <w:style w:type="paragraph" w:customStyle="1" w:styleId="F8C1BC84C4CD406480536914EA42DA83">
    <w:name w:val="F8C1BC84C4CD406480536914EA42DA83"/>
    <w:rsid w:val="00C44D12"/>
  </w:style>
  <w:style w:type="paragraph" w:customStyle="1" w:styleId="D27282EDBFE049AA921EA7E38A12D22A">
    <w:name w:val="D27282EDBFE049AA921EA7E38A12D22A"/>
    <w:rsid w:val="00C44D12"/>
  </w:style>
  <w:style w:type="paragraph" w:customStyle="1" w:styleId="DDA5714FF0F14A7EA70DB39735965BAB">
    <w:name w:val="DDA5714FF0F14A7EA70DB39735965BAB"/>
    <w:rsid w:val="00C44D12"/>
  </w:style>
  <w:style w:type="paragraph" w:customStyle="1" w:styleId="D90E01716A74499C8460575AFB090783">
    <w:name w:val="D90E01716A74499C8460575AFB090783"/>
    <w:rsid w:val="00C44D12"/>
  </w:style>
  <w:style w:type="paragraph" w:customStyle="1" w:styleId="2F7E2FB88D724FCA840CCB2708D1F432">
    <w:name w:val="2F7E2FB88D724FCA840CCB2708D1F432"/>
    <w:rsid w:val="00C44D12"/>
  </w:style>
  <w:style w:type="paragraph" w:customStyle="1" w:styleId="8576AF9F4CF74B4992CD4DB09CFAFF64">
    <w:name w:val="8576AF9F4CF74B4992CD4DB09CFAFF64"/>
    <w:rsid w:val="00C44D12"/>
  </w:style>
  <w:style w:type="paragraph" w:customStyle="1" w:styleId="434EC32C0E0A43FD8D966FC2010009C9">
    <w:name w:val="434EC32C0E0A43FD8D966FC2010009C9"/>
    <w:rsid w:val="00C44D12"/>
  </w:style>
  <w:style w:type="paragraph" w:customStyle="1" w:styleId="3E4F94E259D24E07ACB20E1BD7DDED5F">
    <w:name w:val="3E4F94E259D24E07ACB20E1BD7DDED5F"/>
    <w:rsid w:val="00C44D12"/>
  </w:style>
  <w:style w:type="paragraph" w:customStyle="1" w:styleId="58F88783B6D74C2B9B00DF8D00F7CBA2">
    <w:name w:val="58F88783B6D74C2B9B00DF8D00F7CBA2"/>
    <w:rsid w:val="00C44D12"/>
  </w:style>
  <w:style w:type="paragraph" w:customStyle="1" w:styleId="76334BBEDDEF453C9D2A7A96AA44EB6A">
    <w:name w:val="76334BBEDDEF453C9D2A7A96AA44EB6A"/>
    <w:rsid w:val="00C44D12"/>
  </w:style>
  <w:style w:type="paragraph" w:customStyle="1" w:styleId="B459B61CB3EB4C10931C370C3E3CC043">
    <w:name w:val="B459B61CB3EB4C10931C370C3E3CC043"/>
    <w:rsid w:val="00C44D12"/>
  </w:style>
  <w:style w:type="paragraph" w:customStyle="1" w:styleId="1B4253E2CEA148058D77E47C0490F053">
    <w:name w:val="1B4253E2CEA148058D77E47C0490F053"/>
    <w:rsid w:val="00C44D12"/>
  </w:style>
  <w:style w:type="paragraph" w:customStyle="1" w:styleId="A68DDFDEA2E149599D5CE45CBEC70397">
    <w:name w:val="A68DDFDEA2E149599D5CE45CBEC70397"/>
    <w:rsid w:val="00C44D12"/>
  </w:style>
  <w:style w:type="paragraph" w:customStyle="1" w:styleId="D86CA2C1EA254D9582C12A5EC2FEB8EE">
    <w:name w:val="D86CA2C1EA254D9582C12A5EC2FEB8EE"/>
    <w:rsid w:val="00C44D12"/>
  </w:style>
  <w:style w:type="paragraph" w:customStyle="1" w:styleId="DDE85DFD2EA04C46A100BD43E7D5CE7D">
    <w:name w:val="DDE85DFD2EA04C46A100BD43E7D5CE7D"/>
    <w:rsid w:val="00C44D12"/>
  </w:style>
  <w:style w:type="paragraph" w:customStyle="1" w:styleId="61D85D9BD7684A1594B3214BC0D58208">
    <w:name w:val="61D85D9BD7684A1594B3214BC0D58208"/>
    <w:rsid w:val="00C44D12"/>
  </w:style>
  <w:style w:type="paragraph" w:customStyle="1" w:styleId="69E4D5C99C0E409EA6F96C4979E3A715">
    <w:name w:val="69E4D5C99C0E409EA6F96C4979E3A715"/>
    <w:rsid w:val="00C44D12"/>
  </w:style>
  <w:style w:type="paragraph" w:customStyle="1" w:styleId="64D2903B94E5479698C4E407028F7EDE">
    <w:name w:val="64D2903B94E5479698C4E407028F7EDE"/>
    <w:rsid w:val="00C44D12"/>
  </w:style>
  <w:style w:type="paragraph" w:customStyle="1" w:styleId="CF4841019AAA462DA76C9B293E89A411">
    <w:name w:val="CF4841019AAA462DA76C9B293E89A411"/>
    <w:rsid w:val="00C44D12"/>
  </w:style>
  <w:style w:type="paragraph" w:customStyle="1" w:styleId="5C8BC553A6DC4D91B05827D740C94D28">
    <w:name w:val="5C8BC553A6DC4D91B05827D740C94D28"/>
    <w:rsid w:val="00C44D12"/>
  </w:style>
  <w:style w:type="paragraph" w:customStyle="1" w:styleId="498D7C804FB54F288D2F5861BDAC9E8A">
    <w:name w:val="498D7C804FB54F288D2F5861BDAC9E8A"/>
    <w:rsid w:val="00C44D12"/>
  </w:style>
  <w:style w:type="paragraph" w:customStyle="1" w:styleId="9869E3474DF64C86B321929CFC3113A6">
    <w:name w:val="9869E3474DF64C86B321929CFC3113A6"/>
    <w:rsid w:val="00C44D12"/>
  </w:style>
  <w:style w:type="paragraph" w:customStyle="1" w:styleId="F63444AB933542F1BD926E5F461E4F71">
    <w:name w:val="F63444AB933542F1BD926E5F461E4F71"/>
    <w:rsid w:val="00C44D12"/>
  </w:style>
  <w:style w:type="paragraph" w:customStyle="1" w:styleId="A05B13A6DDAA4E908BE3B091A45E4FE6">
    <w:name w:val="A05B13A6DDAA4E908BE3B091A45E4FE6"/>
    <w:rsid w:val="00C44D12"/>
  </w:style>
  <w:style w:type="paragraph" w:customStyle="1" w:styleId="CC6FF02A39A747AD96CE1EDB72D0E42A">
    <w:name w:val="CC6FF02A39A747AD96CE1EDB72D0E42A"/>
    <w:rsid w:val="00C44D12"/>
  </w:style>
  <w:style w:type="paragraph" w:customStyle="1" w:styleId="3CB65C928BF447EE98747DE27D6D3E0C">
    <w:name w:val="3CB65C928BF447EE98747DE27D6D3E0C"/>
    <w:rsid w:val="00C44D12"/>
  </w:style>
  <w:style w:type="paragraph" w:customStyle="1" w:styleId="1A02139E86A14FB3817676FFD4ACF170">
    <w:name w:val="1A02139E86A14FB3817676FFD4ACF170"/>
    <w:rsid w:val="00C44D12"/>
  </w:style>
  <w:style w:type="paragraph" w:customStyle="1" w:styleId="CAC84D34B4B44290957969E5B7E88A97">
    <w:name w:val="CAC84D34B4B44290957969E5B7E88A97"/>
    <w:rsid w:val="00C44D12"/>
  </w:style>
  <w:style w:type="paragraph" w:customStyle="1" w:styleId="FE75CC4B09BF412A9D58A7FE8D1A5908">
    <w:name w:val="FE75CC4B09BF412A9D58A7FE8D1A5908"/>
    <w:rsid w:val="00C44D12"/>
  </w:style>
  <w:style w:type="paragraph" w:customStyle="1" w:styleId="8D1146D7BED149D2B334E2B98430678C">
    <w:name w:val="8D1146D7BED149D2B334E2B98430678C"/>
    <w:rsid w:val="00C44D12"/>
  </w:style>
  <w:style w:type="paragraph" w:customStyle="1" w:styleId="DB5ADF31867A42A893F25741D8AFA49C">
    <w:name w:val="DB5ADF31867A42A893F25741D8AFA49C"/>
    <w:rsid w:val="00C44D12"/>
  </w:style>
  <w:style w:type="paragraph" w:customStyle="1" w:styleId="BACAF59ADD0C495AAACEC8DA40A56C9F">
    <w:name w:val="BACAF59ADD0C495AAACEC8DA40A56C9F"/>
    <w:rsid w:val="00C44D12"/>
  </w:style>
  <w:style w:type="paragraph" w:customStyle="1" w:styleId="FB226D79CA3840C887C7E8F93CC67902">
    <w:name w:val="FB226D79CA3840C887C7E8F93CC67902"/>
    <w:rsid w:val="00C44D12"/>
  </w:style>
  <w:style w:type="paragraph" w:customStyle="1" w:styleId="C1B53D635D7842FDBB999776663CB53D">
    <w:name w:val="C1B53D635D7842FDBB999776663CB53D"/>
    <w:rsid w:val="00C44D12"/>
  </w:style>
  <w:style w:type="paragraph" w:customStyle="1" w:styleId="BAEA21B75F15478FAF806869EC4231F9">
    <w:name w:val="BAEA21B75F15478FAF806869EC4231F9"/>
    <w:rsid w:val="00C44D12"/>
  </w:style>
  <w:style w:type="paragraph" w:customStyle="1" w:styleId="CAA49933C39C4DD48C7F17094E80B093">
    <w:name w:val="CAA49933C39C4DD48C7F17094E80B093"/>
    <w:rsid w:val="00C44D12"/>
  </w:style>
  <w:style w:type="paragraph" w:customStyle="1" w:styleId="D1732A4B17FE441FADB8E9ACA9396133">
    <w:name w:val="D1732A4B17FE441FADB8E9ACA9396133"/>
    <w:rsid w:val="00C44D12"/>
  </w:style>
  <w:style w:type="paragraph" w:customStyle="1" w:styleId="CB6B875C02364A8184583D39C2922297">
    <w:name w:val="CB6B875C02364A8184583D39C2922297"/>
    <w:rsid w:val="00C44D12"/>
  </w:style>
  <w:style w:type="paragraph" w:customStyle="1" w:styleId="9E437319C4194844BE89BF65A24A178D">
    <w:name w:val="9E437319C4194844BE89BF65A24A178D"/>
    <w:rsid w:val="00C44D12"/>
  </w:style>
  <w:style w:type="paragraph" w:customStyle="1" w:styleId="D01F4B4CE85747C9868FD523A3E521DA">
    <w:name w:val="D01F4B4CE85747C9868FD523A3E521DA"/>
    <w:rsid w:val="00C44D12"/>
  </w:style>
  <w:style w:type="paragraph" w:customStyle="1" w:styleId="F8151DFC23A840C0B50107D36228BB56">
    <w:name w:val="F8151DFC23A840C0B50107D36228BB56"/>
    <w:rsid w:val="00C44D12"/>
  </w:style>
  <w:style w:type="paragraph" w:customStyle="1" w:styleId="946B9F96DB964452B5B0C090360E797A">
    <w:name w:val="946B9F96DB964452B5B0C090360E797A"/>
    <w:rsid w:val="00C44D12"/>
  </w:style>
  <w:style w:type="paragraph" w:customStyle="1" w:styleId="035AD69E33974DB1A97DCDF6B0CD4A2A">
    <w:name w:val="035AD69E33974DB1A97DCDF6B0CD4A2A"/>
    <w:rsid w:val="00C44D12"/>
  </w:style>
  <w:style w:type="paragraph" w:customStyle="1" w:styleId="BF382B88182D43FC8F72D231E34EF210">
    <w:name w:val="BF382B88182D43FC8F72D231E34EF210"/>
    <w:rsid w:val="00C44D12"/>
  </w:style>
  <w:style w:type="paragraph" w:customStyle="1" w:styleId="1045E59B7A9B43159EB59A98ED600D7D">
    <w:name w:val="1045E59B7A9B43159EB59A98ED600D7D"/>
    <w:rsid w:val="00C44D12"/>
  </w:style>
  <w:style w:type="paragraph" w:customStyle="1" w:styleId="2DB97BD252ED44E8A5DEF33B57824208">
    <w:name w:val="2DB97BD252ED44E8A5DEF33B57824208"/>
    <w:rsid w:val="00C44D12"/>
  </w:style>
  <w:style w:type="paragraph" w:customStyle="1" w:styleId="A4DEFB62D9294EB881D2745DCC94A031">
    <w:name w:val="A4DEFB62D9294EB881D2745DCC94A031"/>
    <w:rsid w:val="00C44D12"/>
  </w:style>
  <w:style w:type="paragraph" w:customStyle="1" w:styleId="EC883AF178FE4372ACA8FE6F497F11C7">
    <w:name w:val="EC883AF178FE4372ACA8FE6F497F11C7"/>
    <w:rsid w:val="00C44D12"/>
  </w:style>
  <w:style w:type="paragraph" w:customStyle="1" w:styleId="5174EC68742B46918820E9C0198ABCF7">
    <w:name w:val="5174EC68742B46918820E9C0198ABCF7"/>
    <w:rsid w:val="00C44D12"/>
  </w:style>
  <w:style w:type="paragraph" w:customStyle="1" w:styleId="3BAE99F7F80F4286ABBDF5911092A3E3">
    <w:name w:val="3BAE99F7F80F4286ABBDF5911092A3E3"/>
    <w:rsid w:val="00C44D12"/>
  </w:style>
  <w:style w:type="paragraph" w:customStyle="1" w:styleId="EDE6CCEB944A4143AAD93F57A18567B6">
    <w:name w:val="EDE6CCEB944A4143AAD93F57A18567B6"/>
    <w:rsid w:val="00C44D12"/>
  </w:style>
  <w:style w:type="paragraph" w:customStyle="1" w:styleId="E924E639EE3D4EADACA87699F8B1264D">
    <w:name w:val="E924E639EE3D4EADACA87699F8B1264D"/>
    <w:rsid w:val="00C44D12"/>
  </w:style>
  <w:style w:type="paragraph" w:customStyle="1" w:styleId="D881742633C042988F377A3E37452B16">
    <w:name w:val="D881742633C042988F377A3E37452B16"/>
    <w:rsid w:val="00C44D12"/>
  </w:style>
  <w:style w:type="paragraph" w:customStyle="1" w:styleId="234867114D3A4D83A686645ED28C31BD">
    <w:name w:val="234867114D3A4D83A686645ED28C31BD"/>
    <w:rsid w:val="00C44D12"/>
  </w:style>
  <w:style w:type="paragraph" w:customStyle="1" w:styleId="5B80F122CE4D4F10B82E0D8C683968E4">
    <w:name w:val="5B80F122CE4D4F10B82E0D8C683968E4"/>
    <w:rsid w:val="00C44D12"/>
  </w:style>
  <w:style w:type="paragraph" w:customStyle="1" w:styleId="387F213539204D54B8DFF01A1636AE2B">
    <w:name w:val="387F213539204D54B8DFF01A1636AE2B"/>
    <w:rsid w:val="00C44D12"/>
  </w:style>
  <w:style w:type="paragraph" w:customStyle="1" w:styleId="01E35A8AE05D4DBDA0C19B2638B90489">
    <w:name w:val="01E35A8AE05D4DBDA0C19B2638B90489"/>
    <w:rsid w:val="00C44D12"/>
  </w:style>
  <w:style w:type="paragraph" w:customStyle="1" w:styleId="860DA9773ED34483AC41631F44453A5B">
    <w:name w:val="860DA9773ED34483AC41631F44453A5B"/>
    <w:rsid w:val="00C44D12"/>
  </w:style>
  <w:style w:type="paragraph" w:customStyle="1" w:styleId="41F99DE9AEC04E65874C3DA3B6ACACE0">
    <w:name w:val="41F99DE9AEC04E65874C3DA3B6ACACE0"/>
    <w:rsid w:val="00C44D12"/>
  </w:style>
  <w:style w:type="paragraph" w:customStyle="1" w:styleId="1C507AD01EAF4ED6B0E58A3888500F95">
    <w:name w:val="1C507AD01EAF4ED6B0E58A3888500F95"/>
    <w:rsid w:val="00C44D12"/>
  </w:style>
  <w:style w:type="paragraph" w:customStyle="1" w:styleId="91925A016B54444FB8EC623817D3A9D5">
    <w:name w:val="91925A016B54444FB8EC623817D3A9D5"/>
    <w:rsid w:val="00C44D12"/>
  </w:style>
  <w:style w:type="paragraph" w:customStyle="1" w:styleId="DF381A6892504D14A72DF4C4A430C7C8">
    <w:name w:val="DF381A6892504D14A72DF4C4A430C7C8"/>
    <w:rsid w:val="00C44D12"/>
  </w:style>
  <w:style w:type="character" w:styleId="PlaceholderText">
    <w:name w:val="Placeholder Text"/>
    <w:basedOn w:val="DefaultParagraphFont"/>
    <w:uiPriority w:val="99"/>
    <w:semiHidden/>
    <w:rsid w:val="00C44D12"/>
    <w:rPr>
      <w:color w:val="808080"/>
    </w:rPr>
  </w:style>
  <w:style w:type="paragraph" w:customStyle="1" w:styleId="004B42FCC7B94B89942BCA99BF45479F">
    <w:name w:val="004B42FCC7B94B89942BCA99BF45479F"/>
    <w:rsid w:val="00C44D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CurriculumVitae.dotx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Van Kampen</dc:creator>
  <cp:lastModifiedBy>TiaTorhorst</cp:lastModifiedBy>
  <cp:revision>2</cp:revision>
  <cp:lastPrinted>2011-09-07T20:13:00Z</cp:lastPrinted>
  <dcterms:created xsi:type="dcterms:W3CDTF">2011-12-22T16:01:00Z</dcterms:created>
  <dcterms:modified xsi:type="dcterms:W3CDTF">2011-12-22T16:01:00Z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