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534D" w14:textId="117059E5" w:rsidR="007F0A8A" w:rsidRPr="00B27968" w:rsidRDefault="007F0A8A">
      <w:pPr>
        <w:rPr>
          <w:rFonts w:ascii="Arial" w:hAnsi="Arial" w:cs="Arial"/>
        </w:rPr>
      </w:pPr>
      <w:r w:rsidRPr="00B27968">
        <w:rPr>
          <w:rFonts w:ascii="Arial" w:hAnsi="Arial" w:cs="Arial"/>
        </w:rPr>
        <w:t>(</w:t>
      </w:r>
      <w:proofErr w:type="gramStart"/>
      <w:r w:rsidRPr="00B27968">
        <w:rPr>
          <w:rFonts w:ascii="Arial" w:hAnsi="Arial" w:cs="Arial"/>
        </w:rPr>
        <w:t>Item  )</w:t>
      </w:r>
      <w:proofErr w:type="gramEnd"/>
      <w:r w:rsidR="00A04847" w:rsidRPr="00B27968">
        <w:rPr>
          <w:rFonts w:ascii="Arial" w:hAnsi="Arial" w:cs="Arial"/>
        </w:rPr>
        <w:t xml:space="preserve"> </w:t>
      </w:r>
      <w:r w:rsidRPr="00B27968">
        <w:rPr>
          <w:rFonts w:ascii="Arial" w:hAnsi="Arial" w:cs="Arial"/>
        </w:rPr>
        <w:t>From the Directo</w:t>
      </w:r>
      <w:r w:rsidR="00044036" w:rsidRPr="00B27968">
        <w:rPr>
          <w:rFonts w:ascii="Arial" w:hAnsi="Arial" w:cs="Arial"/>
        </w:rPr>
        <w:t>r, Department of Transportation</w:t>
      </w:r>
      <w:r w:rsidR="000C5C73">
        <w:rPr>
          <w:rFonts w:ascii="Arial" w:hAnsi="Arial" w:cs="Arial"/>
        </w:rPr>
        <w:t xml:space="preserve"> </w:t>
      </w:r>
      <w:r w:rsidR="00C57036">
        <w:rPr>
          <w:rFonts w:ascii="Arial" w:hAnsi="Arial" w:cs="Arial"/>
        </w:rPr>
        <w:t>requesting</w:t>
      </w:r>
      <w:r w:rsidR="00735CFD" w:rsidRPr="00B27968">
        <w:rPr>
          <w:rFonts w:ascii="Arial" w:hAnsi="Arial" w:cs="Arial"/>
        </w:rPr>
        <w:t xml:space="preserve"> approval </w:t>
      </w:r>
      <w:r w:rsidR="00283173" w:rsidRPr="00B27968">
        <w:rPr>
          <w:rFonts w:ascii="Arial" w:hAnsi="Arial" w:cs="Arial"/>
        </w:rPr>
        <w:t xml:space="preserve">of the </w:t>
      </w:r>
      <w:sdt>
        <w:sdtPr>
          <w:rPr>
            <w:rFonts w:ascii="Arial" w:hAnsi="Arial" w:cs="Arial"/>
          </w:rPr>
          <w:id w:val="1503392356"/>
          <w:placeholder>
            <w:docPart w:val="2D742E93E693454A80AE0C9AF75B17E4"/>
          </w:placeholder>
          <w:text/>
        </w:sdtPr>
        <w:sdtEndPr/>
        <w:sdtContent>
          <w:r w:rsidR="00430B65">
            <w:rPr>
              <w:rFonts w:ascii="Arial" w:hAnsi="Arial" w:cs="Arial"/>
            </w:rPr>
            <w:t>Other Social Determinants of Health American Recovery and Reinvestment Act Committee’s recommendation to fund FlexRide Milwaukee in the amount of $1,365,000 and administered by the Department of Transportation, by recommending adoption of the following:</w:t>
          </w:r>
        </w:sdtContent>
      </w:sdt>
    </w:p>
    <w:p w14:paraId="28A168F2" w14:textId="77777777" w:rsidR="007F0A8A" w:rsidRPr="00B27968" w:rsidRDefault="007F0A8A">
      <w:pPr>
        <w:rPr>
          <w:rFonts w:ascii="Arial" w:hAnsi="Arial" w:cs="Arial"/>
        </w:rPr>
      </w:pPr>
    </w:p>
    <w:p w14:paraId="5343D9B0" w14:textId="77777777" w:rsidR="007F0A8A" w:rsidRPr="00B27968" w:rsidRDefault="007F0A8A">
      <w:pPr>
        <w:pStyle w:val="Heading1"/>
        <w:rPr>
          <w:rFonts w:ascii="Arial" w:hAnsi="Arial" w:cs="Arial"/>
        </w:rPr>
      </w:pPr>
      <w:r w:rsidRPr="00B27968">
        <w:rPr>
          <w:rFonts w:ascii="Arial" w:hAnsi="Arial" w:cs="Arial"/>
        </w:rPr>
        <w:t>A RESOLUTION</w:t>
      </w:r>
    </w:p>
    <w:p w14:paraId="6D03239B" w14:textId="77777777" w:rsidR="007F0A8A" w:rsidRPr="00B27968" w:rsidRDefault="007F0A8A">
      <w:pPr>
        <w:rPr>
          <w:rFonts w:ascii="Arial" w:hAnsi="Arial" w:cs="Arial"/>
        </w:rPr>
      </w:pPr>
    </w:p>
    <w:p w14:paraId="2C79D604" w14:textId="77777777" w:rsidR="007F0A8A" w:rsidRPr="00B27968" w:rsidRDefault="007F0A8A">
      <w:pPr>
        <w:rPr>
          <w:rFonts w:ascii="Arial" w:hAnsi="Arial" w:cs="Arial"/>
        </w:rPr>
      </w:pPr>
    </w:p>
    <w:p w14:paraId="5284D58B" w14:textId="282264F2" w:rsidR="00430B65" w:rsidRDefault="00430B65" w:rsidP="00430B65">
      <w:pPr>
        <w:pStyle w:val="BodyText"/>
        <w:tabs>
          <w:tab w:val="left" w:pos="450"/>
        </w:tabs>
        <w:rPr>
          <w:rFonts w:ascii="Arial" w:hAnsi="Arial" w:cs="Arial"/>
          <w:szCs w:val="24"/>
        </w:rPr>
      </w:pPr>
      <w:r>
        <w:rPr>
          <w:rFonts w:ascii="Arial" w:hAnsi="Arial" w:cs="Arial"/>
        </w:rPr>
        <w:tab/>
      </w:r>
      <w:r w:rsidR="007F0A8A" w:rsidRPr="00B27968">
        <w:rPr>
          <w:rFonts w:ascii="Arial" w:hAnsi="Arial" w:cs="Arial"/>
        </w:rPr>
        <w:t>WHEREAS</w:t>
      </w:r>
      <w:r>
        <w:rPr>
          <w:rFonts w:ascii="Arial" w:hAnsi="Arial" w:cs="Arial"/>
        </w:rPr>
        <w:t>,</w:t>
      </w:r>
      <w:r w:rsidRPr="00430B65">
        <w:rPr>
          <w:rFonts w:ascii="Arial" w:hAnsi="Arial" w:cs="Arial"/>
          <w:szCs w:val="24"/>
        </w:rPr>
        <w:t xml:space="preserve"> </w:t>
      </w:r>
      <w:r>
        <w:rPr>
          <w:rFonts w:ascii="Arial" w:hAnsi="Arial" w:cs="Arial"/>
          <w:szCs w:val="24"/>
        </w:rPr>
        <w:t>the Federal American Rescue Plan Act (ARPA) of 2021 was signed into law by President Biden on March 11, 2021, in efforts to support individuals, families, businesses, and governments impacted by the coronavirus Disease pandemic</w:t>
      </w:r>
      <w:r w:rsidRPr="000F3A69">
        <w:rPr>
          <w:rFonts w:ascii="Arial" w:hAnsi="Arial" w:cs="Arial"/>
          <w:szCs w:val="24"/>
        </w:rPr>
        <w:t>; and</w:t>
      </w:r>
    </w:p>
    <w:p w14:paraId="4D010D16" w14:textId="77777777" w:rsidR="00430B65" w:rsidRDefault="00430B65" w:rsidP="00430B65">
      <w:pPr>
        <w:pStyle w:val="BodyText"/>
        <w:tabs>
          <w:tab w:val="left" w:pos="450"/>
        </w:tabs>
        <w:rPr>
          <w:rFonts w:ascii="Arial" w:hAnsi="Arial" w:cs="Arial"/>
          <w:szCs w:val="24"/>
        </w:rPr>
      </w:pPr>
    </w:p>
    <w:p w14:paraId="3C5FEBCB" w14:textId="77777777" w:rsidR="00430B65" w:rsidRPr="000F3A69" w:rsidRDefault="00430B65" w:rsidP="00430B65">
      <w:pPr>
        <w:pStyle w:val="BodyText"/>
        <w:tabs>
          <w:tab w:val="left" w:pos="450"/>
        </w:tabs>
        <w:rPr>
          <w:rFonts w:ascii="Arial" w:hAnsi="Arial" w:cs="Arial"/>
          <w:szCs w:val="24"/>
        </w:rPr>
      </w:pPr>
      <w:r>
        <w:rPr>
          <w:rFonts w:ascii="Arial" w:hAnsi="Arial" w:cs="Arial"/>
          <w:szCs w:val="24"/>
        </w:rPr>
        <w:tab/>
      </w:r>
      <w:r w:rsidRPr="000F3A69">
        <w:rPr>
          <w:rFonts w:ascii="Arial" w:hAnsi="Arial" w:cs="Arial"/>
          <w:szCs w:val="24"/>
        </w:rPr>
        <w:tab/>
        <w:t xml:space="preserve">WHEREAS, </w:t>
      </w:r>
      <w:r>
        <w:rPr>
          <w:rFonts w:ascii="Arial" w:hAnsi="Arial" w:cs="Arial"/>
          <w:szCs w:val="24"/>
        </w:rPr>
        <w:t>Milwaukee County (the County) will receive $183.7 million in ARPA funding, through the ARPA State and Local Fiscal Recovery Fund; and</w:t>
      </w:r>
    </w:p>
    <w:p w14:paraId="46E5ACAD" w14:textId="77777777" w:rsidR="00430B65" w:rsidRPr="000F3A69" w:rsidRDefault="00430B65" w:rsidP="00430B65">
      <w:pPr>
        <w:pStyle w:val="BodyText"/>
        <w:tabs>
          <w:tab w:val="clear" w:pos="0"/>
        </w:tabs>
        <w:rPr>
          <w:rFonts w:ascii="Arial" w:hAnsi="Arial" w:cs="Arial"/>
          <w:szCs w:val="24"/>
        </w:rPr>
      </w:pPr>
    </w:p>
    <w:p w14:paraId="741E5232" w14:textId="77777777" w:rsidR="00430B65" w:rsidRDefault="00430B65" w:rsidP="00430B65">
      <w:pPr>
        <w:pStyle w:val="BodyText"/>
        <w:tabs>
          <w:tab w:val="clear" w:pos="0"/>
        </w:tabs>
        <w:ind w:firstLine="720"/>
        <w:rPr>
          <w:rFonts w:ascii="Arial" w:hAnsi="Arial" w:cs="Arial"/>
          <w:szCs w:val="24"/>
        </w:rPr>
      </w:pPr>
      <w:r w:rsidRPr="000F3A69">
        <w:rPr>
          <w:rFonts w:ascii="Arial" w:hAnsi="Arial" w:cs="Arial"/>
          <w:szCs w:val="24"/>
        </w:rPr>
        <w:t>WHEREAS,</w:t>
      </w:r>
      <w:r>
        <w:rPr>
          <w:rFonts w:ascii="Arial" w:hAnsi="Arial" w:cs="Arial"/>
          <w:szCs w:val="24"/>
        </w:rPr>
        <w:t xml:space="preserve"> the Milwaukee County Board of Supervisors adopted File No. 21-555: “A resolution to create a Task Force (ARPA Task Force) to review and recommend funding allocations to the Milwaukee County Board of Supervisors for monies received by the County in the Federal American Rescue Plan Act of 2021”</w:t>
      </w:r>
      <w:r w:rsidRPr="00AC5DA7">
        <w:rPr>
          <w:rFonts w:ascii="Arial" w:hAnsi="Arial" w:cs="Arial"/>
          <w:szCs w:val="24"/>
        </w:rPr>
        <w:t>; and</w:t>
      </w:r>
      <w:r w:rsidRPr="000F3A69">
        <w:rPr>
          <w:rFonts w:ascii="Arial" w:hAnsi="Arial" w:cs="Arial"/>
          <w:szCs w:val="24"/>
        </w:rPr>
        <w:t xml:space="preserve"> </w:t>
      </w:r>
    </w:p>
    <w:p w14:paraId="4A4430D7" w14:textId="77777777" w:rsidR="00430B65" w:rsidRDefault="00430B65" w:rsidP="00430B65">
      <w:pPr>
        <w:pStyle w:val="BodyText"/>
        <w:tabs>
          <w:tab w:val="clear" w:pos="0"/>
        </w:tabs>
        <w:ind w:firstLine="720"/>
        <w:rPr>
          <w:rFonts w:ascii="Arial" w:hAnsi="Arial" w:cs="Arial"/>
          <w:szCs w:val="24"/>
        </w:rPr>
      </w:pPr>
    </w:p>
    <w:p w14:paraId="35127881" w14:textId="77777777" w:rsidR="00430B65" w:rsidRDefault="00430B65" w:rsidP="00430B65">
      <w:pPr>
        <w:pStyle w:val="BodyText"/>
        <w:tabs>
          <w:tab w:val="clear" w:pos="0"/>
        </w:tabs>
        <w:ind w:firstLine="720"/>
        <w:rPr>
          <w:rFonts w:ascii="Arial" w:hAnsi="Arial" w:cs="Arial"/>
          <w:szCs w:val="24"/>
        </w:rPr>
      </w:pPr>
      <w:r w:rsidRPr="002409E3">
        <w:rPr>
          <w:rFonts w:ascii="Arial" w:hAnsi="Arial" w:cs="Arial"/>
          <w:szCs w:val="24"/>
        </w:rPr>
        <w:t>WHEREAS, of the County’s $183.7 million of ARPA aid, approximately $</w:t>
      </w:r>
      <w:r>
        <w:rPr>
          <w:rFonts w:ascii="Arial" w:hAnsi="Arial" w:cs="Arial"/>
          <w:szCs w:val="24"/>
        </w:rPr>
        <w:t>7,347,848</w:t>
      </w:r>
      <w:r w:rsidRPr="002409E3">
        <w:rPr>
          <w:rFonts w:ascii="Arial" w:hAnsi="Arial" w:cs="Arial"/>
          <w:szCs w:val="24"/>
        </w:rPr>
        <w:t xml:space="preserve">, has been recommended by the ARPA Task Force for </w:t>
      </w:r>
      <w:r>
        <w:rPr>
          <w:rFonts w:ascii="Arial" w:hAnsi="Arial" w:cs="Arial"/>
          <w:szCs w:val="24"/>
        </w:rPr>
        <w:t>Fund Administration</w:t>
      </w:r>
      <w:r w:rsidRPr="002409E3">
        <w:rPr>
          <w:rFonts w:ascii="Arial" w:hAnsi="Arial" w:cs="Arial"/>
          <w:szCs w:val="24"/>
        </w:rPr>
        <w:t xml:space="preserve">, to </w:t>
      </w:r>
      <w:r>
        <w:rPr>
          <w:rFonts w:ascii="Arial" w:hAnsi="Arial" w:cs="Arial"/>
          <w:szCs w:val="24"/>
        </w:rPr>
        <w:t>coordinate use of ARPA funds for programmatic and fiscal accountability, reporting, and alignment with other funding; and</w:t>
      </w:r>
    </w:p>
    <w:p w14:paraId="20A5C2E2" w14:textId="77777777" w:rsidR="00430B65" w:rsidRDefault="00430B65" w:rsidP="00430B65">
      <w:pPr>
        <w:pStyle w:val="BodyText"/>
        <w:tabs>
          <w:tab w:val="clear" w:pos="0"/>
        </w:tabs>
        <w:ind w:firstLine="720"/>
        <w:rPr>
          <w:rFonts w:ascii="Arial" w:hAnsi="Arial" w:cs="Arial"/>
          <w:szCs w:val="24"/>
        </w:rPr>
      </w:pPr>
    </w:p>
    <w:p w14:paraId="12321FA9" w14:textId="77777777" w:rsidR="00430B65" w:rsidRDefault="00430B65" w:rsidP="00430B65">
      <w:pPr>
        <w:pStyle w:val="BodyText"/>
        <w:tabs>
          <w:tab w:val="clear" w:pos="0"/>
        </w:tabs>
        <w:ind w:firstLine="720"/>
        <w:rPr>
          <w:rFonts w:ascii="Arial" w:hAnsi="Arial" w:cs="Arial"/>
          <w:szCs w:val="24"/>
        </w:rPr>
      </w:pPr>
      <w:r>
        <w:rPr>
          <w:rFonts w:ascii="Arial" w:hAnsi="Arial" w:cs="Arial"/>
          <w:szCs w:val="24"/>
        </w:rPr>
        <w:t>WHEREAS, in November of 2022 the Community Support Subgroup –recommended the FlexRide Milwaukee project expansion request receive $1,365,000 in Community Support funding based on criteria set forth by the ARPA Task Force; and</w:t>
      </w:r>
    </w:p>
    <w:p w14:paraId="27F55BC8" w14:textId="77777777" w:rsidR="00430B65" w:rsidRDefault="00430B65" w:rsidP="00430B65">
      <w:pPr>
        <w:pStyle w:val="BodyText"/>
        <w:tabs>
          <w:tab w:val="clear" w:pos="0"/>
        </w:tabs>
        <w:ind w:firstLine="720"/>
        <w:rPr>
          <w:rFonts w:ascii="Arial" w:hAnsi="Arial" w:cs="Arial"/>
          <w:szCs w:val="24"/>
        </w:rPr>
      </w:pPr>
    </w:p>
    <w:p w14:paraId="0ACEC2C7" w14:textId="77777777" w:rsidR="00430B65" w:rsidRPr="002D4961" w:rsidRDefault="00430B65" w:rsidP="00430B65">
      <w:pPr>
        <w:pStyle w:val="BodyText"/>
        <w:tabs>
          <w:tab w:val="clear" w:pos="0"/>
        </w:tabs>
        <w:ind w:firstLine="720"/>
        <w:rPr>
          <w:rFonts w:ascii="Arial" w:hAnsi="Arial" w:cs="Arial"/>
          <w:szCs w:val="24"/>
        </w:rPr>
      </w:pPr>
      <w:r w:rsidRPr="002D4961">
        <w:rPr>
          <w:rFonts w:ascii="Arial" w:hAnsi="Arial" w:cs="Arial"/>
          <w:szCs w:val="24"/>
        </w:rPr>
        <w:t xml:space="preserve">WHEREAS, </w:t>
      </w:r>
      <w:r>
        <w:rPr>
          <w:rFonts w:ascii="Arial" w:hAnsi="Arial" w:cs="Arial"/>
          <w:szCs w:val="24"/>
        </w:rPr>
        <w:t>FlexRide Milwaukee is an on-demand transportation pilot program led by the University of Wisconsin-Milwaukee and the Southeastern Wisconsin Regional Planning Commission;</w:t>
      </w:r>
      <w:r w:rsidRPr="002D4961">
        <w:rPr>
          <w:rFonts w:ascii="Arial" w:hAnsi="Arial" w:cs="Arial"/>
          <w:szCs w:val="24"/>
        </w:rPr>
        <w:t xml:space="preserve"> and</w:t>
      </w:r>
    </w:p>
    <w:p w14:paraId="39130BD5" w14:textId="77777777" w:rsidR="00430B65" w:rsidRPr="002D4961" w:rsidRDefault="00430B65" w:rsidP="00430B65">
      <w:pPr>
        <w:pStyle w:val="BodyText"/>
        <w:tabs>
          <w:tab w:val="clear" w:pos="0"/>
        </w:tabs>
        <w:ind w:firstLine="720"/>
        <w:rPr>
          <w:rFonts w:ascii="Arial" w:hAnsi="Arial" w:cs="Arial"/>
          <w:szCs w:val="24"/>
        </w:rPr>
      </w:pPr>
    </w:p>
    <w:p w14:paraId="2AB9C56B" w14:textId="77777777" w:rsidR="00430B65" w:rsidRPr="002D4961" w:rsidRDefault="00430B65" w:rsidP="00430B65">
      <w:pPr>
        <w:pStyle w:val="BodyText"/>
        <w:tabs>
          <w:tab w:val="clear" w:pos="0"/>
        </w:tabs>
        <w:ind w:firstLine="720"/>
        <w:rPr>
          <w:rFonts w:ascii="Arial" w:hAnsi="Arial" w:cs="Arial"/>
        </w:rPr>
      </w:pPr>
      <w:r w:rsidRPr="002D4961">
        <w:rPr>
          <w:rFonts w:ascii="Arial" w:hAnsi="Arial" w:cs="Arial"/>
          <w:szCs w:val="24"/>
        </w:rPr>
        <w:t xml:space="preserve">WHEREAS, </w:t>
      </w:r>
      <w:r>
        <w:rPr>
          <w:rFonts w:ascii="Arial" w:hAnsi="Arial" w:cs="Arial"/>
        </w:rPr>
        <w:t>FlexRide is designed to supplement existing Milwaukee County Transit System (MCTS) services by taking users the “last mile,”</w:t>
      </w:r>
      <w:r w:rsidRPr="002D4961">
        <w:rPr>
          <w:rFonts w:ascii="Arial" w:hAnsi="Arial" w:cs="Arial"/>
        </w:rPr>
        <w:t xml:space="preserve"> </w:t>
      </w:r>
      <w:r>
        <w:rPr>
          <w:rFonts w:ascii="Arial" w:hAnsi="Arial" w:cs="Arial"/>
        </w:rPr>
        <w:t xml:space="preserve">to areas of the region that have been historically difficult to serve with fixed route transit; </w:t>
      </w:r>
      <w:r w:rsidRPr="002D4961">
        <w:rPr>
          <w:rFonts w:ascii="Arial" w:hAnsi="Arial" w:cs="Arial"/>
        </w:rPr>
        <w:t>and</w:t>
      </w:r>
    </w:p>
    <w:p w14:paraId="33D767F3" w14:textId="77777777" w:rsidR="00430B65" w:rsidRPr="002D4961" w:rsidRDefault="00430B65" w:rsidP="00430B65">
      <w:pPr>
        <w:pStyle w:val="BodyText"/>
        <w:tabs>
          <w:tab w:val="clear" w:pos="0"/>
        </w:tabs>
        <w:ind w:firstLine="720"/>
        <w:rPr>
          <w:rFonts w:ascii="Arial" w:hAnsi="Arial" w:cs="Arial"/>
        </w:rPr>
      </w:pPr>
    </w:p>
    <w:p w14:paraId="69BB9317" w14:textId="77777777" w:rsidR="00430B65" w:rsidRDefault="00430B65" w:rsidP="00430B65">
      <w:pPr>
        <w:pStyle w:val="BodyText"/>
        <w:tabs>
          <w:tab w:val="clear" w:pos="0"/>
        </w:tabs>
        <w:ind w:firstLine="720"/>
        <w:rPr>
          <w:rFonts w:ascii="Arial" w:hAnsi="Arial" w:cs="Arial"/>
        </w:rPr>
      </w:pPr>
      <w:r w:rsidRPr="002D4961">
        <w:rPr>
          <w:rFonts w:ascii="Arial" w:hAnsi="Arial" w:cs="Arial"/>
        </w:rPr>
        <w:t xml:space="preserve">WHEREAS, </w:t>
      </w:r>
      <w:r>
        <w:rPr>
          <w:rFonts w:ascii="Arial" w:hAnsi="Arial" w:cs="Arial"/>
        </w:rPr>
        <w:t>the program does not compete with MCTS; it boosts its reach into areas not served by the transit system; and</w:t>
      </w:r>
    </w:p>
    <w:p w14:paraId="5C06D3F0" w14:textId="77777777" w:rsidR="00430B65" w:rsidRPr="002D4961" w:rsidRDefault="00430B65" w:rsidP="00430B65">
      <w:pPr>
        <w:pStyle w:val="BodyText"/>
        <w:tabs>
          <w:tab w:val="clear" w:pos="0"/>
        </w:tabs>
        <w:ind w:firstLine="720"/>
        <w:rPr>
          <w:rFonts w:ascii="Arial" w:hAnsi="Arial" w:cs="Arial"/>
        </w:rPr>
      </w:pPr>
    </w:p>
    <w:p w14:paraId="0CFD7E53" w14:textId="77777777" w:rsidR="00430B65" w:rsidRPr="002D4961" w:rsidRDefault="00430B65" w:rsidP="00430B65">
      <w:pPr>
        <w:pStyle w:val="BodyText"/>
        <w:tabs>
          <w:tab w:val="clear" w:pos="0"/>
        </w:tabs>
        <w:ind w:firstLine="720"/>
        <w:rPr>
          <w:rFonts w:ascii="Arial" w:hAnsi="Arial" w:cs="Arial"/>
          <w:szCs w:val="24"/>
        </w:rPr>
      </w:pPr>
      <w:r w:rsidRPr="002D4961">
        <w:rPr>
          <w:rFonts w:ascii="Arial" w:hAnsi="Arial" w:cs="Arial"/>
        </w:rPr>
        <w:t>WHEREAS, the ARPA Task Force recommended the</w:t>
      </w:r>
      <w:r>
        <w:rPr>
          <w:rFonts w:ascii="Arial" w:hAnsi="Arial" w:cs="Arial"/>
        </w:rPr>
        <w:t xml:space="preserve"> FlexRide Milwaukee</w:t>
      </w:r>
      <w:r w:rsidRPr="002D4961">
        <w:rPr>
          <w:rFonts w:ascii="Arial" w:hAnsi="Arial" w:cs="Arial"/>
        </w:rPr>
        <w:t xml:space="preserve"> project for funding on </w:t>
      </w:r>
      <w:r w:rsidRPr="003F1AAF">
        <w:rPr>
          <w:rFonts w:ascii="Arial" w:hAnsi="Arial" w:cs="Arial"/>
        </w:rPr>
        <w:t>January 19, 2023</w:t>
      </w:r>
      <w:r>
        <w:rPr>
          <w:rFonts w:ascii="Arial" w:hAnsi="Arial" w:cs="Arial"/>
        </w:rPr>
        <w:t xml:space="preserve"> </w:t>
      </w:r>
      <w:r w:rsidRPr="002D4961">
        <w:rPr>
          <w:rFonts w:ascii="Arial" w:hAnsi="Arial" w:cs="Arial"/>
        </w:rPr>
        <w:t>(</w:t>
      </w:r>
      <w:r w:rsidRPr="00AD1B1E">
        <w:rPr>
          <w:rFonts w:ascii="Arial" w:hAnsi="Arial" w:cs="Arial"/>
        </w:rPr>
        <w:t>vote 5-0); now</w:t>
      </w:r>
      <w:r w:rsidRPr="002D4961">
        <w:rPr>
          <w:rFonts w:ascii="Arial" w:hAnsi="Arial" w:cs="Arial"/>
        </w:rPr>
        <w:t>, therefore,</w:t>
      </w:r>
    </w:p>
    <w:p w14:paraId="73E3EB59" w14:textId="77777777" w:rsidR="00430B65" w:rsidRPr="000F3A69" w:rsidRDefault="00430B65" w:rsidP="00430B65">
      <w:pPr>
        <w:ind w:firstLine="720"/>
        <w:jc w:val="both"/>
        <w:rPr>
          <w:rFonts w:ascii="Arial" w:hAnsi="Arial" w:cs="Arial"/>
          <w:szCs w:val="24"/>
        </w:rPr>
      </w:pPr>
    </w:p>
    <w:p w14:paraId="09C8B430" w14:textId="03BB1A75" w:rsidR="00430B65" w:rsidRDefault="00430B65" w:rsidP="00430B65">
      <w:pPr>
        <w:ind w:firstLine="720"/>
        <w:jc w:val="both"/>
        <w:rPr>
          <w:rFonts w:ascii="Arial" w:hAnsi="Arial" w:cs="Arial"/>
          <w:szCs w:val="24"/>
        </w:rPr>
      </w:pPr>
      <w:r w:rsidRPr="000F3A69">
        <w:rPr>
          <w:rFonts w:ascii="Arial" w:hAnsi="Arial" w:cs="Arial"/>
          <w:szCs w:val="24"/>
        </w:rPr>
        <w:lastRenderedPageBreak/>
        <w:t xml:space="preserve">BE IT </w:t>
      </w:r>
      <w:proofErr w:type="gramStart"/>
      <w:r w:rsidRPr="000F3A69">
        <w:rPr>
          <w:rFonts w:ascii="Arial" w:hAnsi="Arial" w:cs="Arial"/>
          <w:szCs w:val="24"/>
        </w:rPr>
        <w:t>RESOLVED,</w:t>
      </w:r>
      <w:proofErr w:type="gramEnd"/>
      <w:r w:rsidRPr="000F3A69">
        <w:rPr>
          <w:rFonts w:ascii="Arial" w:hAnsi="Arial" w:cs="Arial"/>
          <w:szCs w:val="24"/>
        </w:rPr>
        <w:t xml:space="preserve"> that the</w:t>
      </w:r>
      <w:r>
        <w:rPr>
          <w:rFonts w:ascii="Arial" w:hAnsi="Arial" w:cs="Arial"/>
          <w:szCs w:val="24"/>
        </w:rPr>
        <w:t xml:space="preserve"> Milwaukee County Board of Supervisors authorizes ARPA funding for the </w:t>
      </w:r>
      <w:r>
        <w:rPr>
          <w:rFonts w:ascii="Arial" w:hAnsi="Arial" w:cs="Arial"/>
        </w:rPr>
        <w:t xml:space="preserve">FlexRide Milwaukee </w:t>
      </w:r>
      <w:r>
        <w:rPr>
          <w:rFonts w:ascii="Arial" w:hAnsi="Arial" w:cs="Arial"/>
          <w:szCs w:val="24"/>
        </w:rPr>
        <w:t>project in the amount of $1,365,000, to be administered by the</w:t>
      </w:r>
      <w:r w:rsidRPr="0036795F">
        <w:rPr>
          <w:rFonts w:ascii="Arial" w:hAnsi="Arial" w:cs="Arial"/>
          <w:szCs w:val="24"/>
        </w:rPr>
        <w:t xml:space="preserve"> Department of Transportation;</w:t>
      </w:r>
      <w:r>
        <w:rPr>
          <w:rFonts w:ascii="Arial" w:hAnsi="Arial" w:cs="Arial"/>
          <w:szCs w:val="24"/>
        </w:rPr>
        <w:t xml:space="preserve"> and</w:t>
      </w:r>
    </w:p>
    <w:p w14:paraId="73B55CD7" w14:textId="77777777" w:rsidR="00430B65" w:rsidRPr="00125342" w:rsidRDefault="00430B65" w:rsidP="00430B65">
      <w:pPr>
        <w:ind w:firstLine="720"/>
        <w:jc w:val="both"/>
        <w:rPr>
          <w:rFonts w:ascii="Arial" w:hAnsi="Arial" w:cs="Arial"/>
          <w:szCs w:val="24"/>
        </w:rPr>
      </w:pPr>
    </w:p>
    <w:p w14:paraId="0FB7A848" w14:textId="77777777" w:rsidR="00430B65" w:rsidRDefault="00430B65" w:rsidP="00430B65">
      <w:pPr>
        <w:ind w:firstLine="720"/>
        <w:jc w:val="both"/>
        <w:rPr>
          <w:rFonts w:ascii="Arial" w:hAnsi="Arial" w:cs="Arial"/>
          <w:shd w:val="clear" w:color="auto" w:fill="FFFFFF"/>
        </w:rPr>
      </w:pPr>
      <w:r w:rsidRPr="00A4258B">
        <w:rPr>
          <w:rFonts w:ascii="Arial" w:hAnsi="Arial" w:cs="Arial"/>
          <w:shd w:val="clear" w:color="auto" w:fill="FFFFFF"/>
        </w:rPr>
        <w:t xml:space="preserve">BE IT FURTHER RESOLVED, the Milwaukee County Board of Supervisors hereby authorizes the Office of Strategy, Budget and Performance and the Office of the Comptroller to process an administrative appropriation transfer of </w:t>
      </w:r>
      <w:r>
        <w:rPr>
          <w:rFonts w:ascii="Arial" w:hAnsi="Arial" w:cs="Arial"/>
          <w:shd w:val="clear" w:color="auto" w:fill="FFFFFF"/>
        </w:rPr>
        <w:t>$1,365,000</w:t>
      </w:r>
      <w:r w:rsidRPr="00A4258B">
        <w:rPr>
          <w:rFonts w:ascii="Arial" w:hAnsi="Arial" w:cs="Arial"/>
          <w:shd w:val="clear" w:color="auto" w:fill="FFFFFF"/>
        </w:rPr>
        <w:t xml:space="preserve"> to direct funds to </w:t>
      </w:r>
      <w:r>
        <w:rPr>
          <w:rFonts w:ascii="Arial" w:hAnsi="Arial" w:cs="Arial"/>
          <w:shd w:val="clear" w:color="auto" w:fill="FFFFFF"/>
        </w:rPr>
        <w:t>Department of Transportation</w:t>
      </w:r>
      <w:r w:rsidRPr="00A4258B">
        <w:rPr>
          <w:rFonts w:ascii="Arial" w:hAnsi="Arial" w:cs="Arial"/>
          <w:shd w:val="clear" w:color="auto" w:fill="FFFFFF"/>
        </w:rPr>
        <w:t xml:space="preserve"> for the </w:t>
      </w:r>
      <w:r>
        <w:rPr>
          <w:rFonts w:ascii="Arial" w:hAnsi="Arial" w:cs="Arial"/>
          <w:shd w:val="clear" w:color="auto" w:fill="FFFFFF"/>
        </w:rPr>
        <w:t>FlexRide</w:t>
      </w:r>
      <w:r w:rsidRPr="00A4258B">
        <w:rPr>
          <w:rFonts w:ascii="Arial" w:hAnsi="Arial" w:cs="Arial"/>
          <w:shd w:val="clear" w:color="auto" w:fill="FFFFFF"/>
        </w:rPr>
        <w:t xml:space="preserve"> program; and</w:t>
      </w:r>
      <w:r w:rsidRPr="00125342">
        <w:rPr>
          <w:rFonts w:ascii="Arial" w:hAnsi="Arial" w:cs="Arial"/>
          <w:shd w:val="clear" w:color="auto" w:fill="FFFFFF"/>
        </w:rPr>
        <w:t xml:space="preserve"> </w:t>
      </w:r>
    </w:p>
    <w:p w14:paraId="13BF9585" w14:textId="77777777" w:rsidR="00430B65" w:rsidRDefault="00430B65" w:rsidP="00430B65">
      <w:pPr>
        <w:ind w:firstLine="720"/>
        <w:jc w:val="both"/>
        <w:rPr>
          <w:rFonts w:ascii="Arial" w:hAnsi="Arial" w:cs="Arial"/>
          <w:shd w:val="clear" w:color="auto" w:fill="FFFFFF"/>
        </w:rPr>
      </w:pPr>
    </w:p>
    <w:p w14:paraId="37D7CE1B" w14:textId="77777777" w:rsidR="00430B65" w:rsidRPr="00EE79E5" w:rsidRDefault="00430B65" w:rsidP="00430B65">
      <w:pPr>
        <w:ind w:firstLine="720"/>
        <w:rPr>
          <w:rFonts w:ascii="Arial" w:hAnsi="Arial" w:cs="Arial"/>
        </w:rPr>
      </w:pPr>
      <w:r w:rsidRPr="10D2AFC9">
        <w:rPr>
          <w:rFonts w:ascii="Arial" w:hAnsi="Arial" w:cs="Arial"/>
        </w:rPr>
        <w:t>BE IT FURTHER RESOLVED, the County Board authorizes the administrating  department, DAS, the Office of Corporation Counsel, Risk Management Division, Community Business Development Partners, Office of the Comptroller, Office of Strategy, Budget and Performance and County Executive, to prepare, review, approve, and execute all contracts and other documents, and take all actions as required for the purpose of administering the above-referenced programs funded by the American Rescue Plan Act grant allocation framework</w:t>
      </w:r>
      <w:r>
        <w:rPr>
          <w:rFonts w:ascii="Arial" w:hAnsi="Arial" w:cs="Arial"/>
        </w:rPr>
        <w:t>.</w:t>
      </w:r>
    </w:p>
    <w:p w14:paraId="34123D78" w14:textId="6D0AC3E3" w:rsidR="00384A15" w:rsidRPr="00B27968" w:rsidRDefault="00384A15" w:rsidP="00430B65">
      <w:pPr>
        <w:ind w:firstLine="720"/>
        <w:rPr>
          <w:rFonts w:ascii="Arial" w:hAnsi="Arial" w:cs="Arial"/>
        </w:rPr>
      </w:pPr>
    </w:p>
    <w:sectPr w:rsidR="00384A15" w:rsidRPr="00B27968">
      <w:pgSz w:w="12240" w:h="15840" w:code="1"/>
      <w:pgMar w:top="1440" w:right="720" w:bottom="1440" w:left="216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7B2E" w14:textId="77777777" w:rsidR="00C62ECF" w:rsidRDefault="00C62ECF" w:rsidP="00A25B3A">
      <w:r>
        <w:separator/>
      </w:r>
    </w:p>
  </w:endnote>
  <w:endnote w:type="continuationSeparator" w:id="0">
    <w:p w14:paraId="70C582A3" w14:textId="77777777" w:rsidR="00C62ECF" w:rsidRDefault="00C62ECF" w:rsidP="00A2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B277" w14:textId="77777777" w:rsidR="00C62ECF" w:rsidRDefault="00C62ECF" w:rsidP="00A25B3A">
      <w:r>
        <w:separator/>
      </w:r>
    </w:p>
  </w:footnote>
  <w:footnote w:type="continuationSeparator" w:id="0">
    <w:p w14:paraId="110277CB" w14:textId="77777777" w:rsidR="00C62ECF" w:rsidRDefault="00C62ECF" w:rsidP="00A2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499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EE6E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BC6D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AA2A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78C3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7E10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CBC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74B7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CAE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C0A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65"/>
    <w:rsid w:val="0000660D"/>
    <w:rsid w:val="00044036"/>
    <w:rsid w:val="00075E4A"/>
    <w:rsid w:val="000853CA"/>
    <w:rsid w:val="000C4D48"/>
    <w:rsid w:val="000C5C73"/>
    <w:rsid w:val="001347F4"/>
    <w:rsid w:val="0021001C"/>
    <w:rsid w:val="00242198"/>
    <w:rsid w:val="00264848"/>
    <w:rsid w:val="00283173"/>
    <w:rsid w:val="002A043A"/>
    <w:rsid w:val="003157F0"/>
    <w:rsid w:val="00323520"/>
    <w:rsid w:val="00384A15"/>
    <w:rsid w:val="00391F37"/>
    <w:rsid w:val="00430B65"/>
    <w:rsid w:val="004B3A01"/>
    <w:rsid w:val="005023BB"/>
    <w:rsid w:val="00595817"/>
    <w:rsid w:val="00615D19"/>
    <w:rsid w:val="00664A85"/>
    <w:rsid w:val="006A7CE4"/>
    <w:rsid w:val="00704347"/>
    <w:rsid w:val="00710A72"/>
    <w:rsid w:val="007321E7"/>
    <w:rsid w:val="00735CFD"/>
    <w:rsid w:val="00750510"/>
    <w:rsid w:val="007F0A8A"/>
    <w:rsid w:val="008154EA"/>
    <w:rsid w:val="008336A3"/>
    <w:rsid w:val="008B3C6B"/>
    <w:rsid w:val="008E7611"/>
    <w:rsid w:val="0092649B"/>
    <w:rsid w:val="009B0CC1"/>
    <w:rsid w:val="009E7AA0"/>
    <w:rsid w:val="009F4589"/>
    <w:rsid w:val="00A03FE7"/>
    <w:rsid w:val="00A04847"/>
    <w:rsid w:val="00A25B3A"/>
    <w:rsid w:val="00A67B2E"/>
    <w:rsid w:val="00A95770"/>
    <w:rsid w:val="00B27610"/>
    <w:rsid w:val="00B27968"/>
    <w:rsid w:val="00B45CF1"/>
    <w:rsid w:val="00B6471E"/>
    <w:rsid w:val="00BD52E5"/>
    <w:rsid w:val="00C131F7"/>
    <w:rsid w:val="00C57036"/>
    <w:rsid w:val="00C57530"/>
    <w:rsid w:val="00C62ECF"/>
    <w:rsid w:val="00D23314"/>
    <w:rsid w:val="00D63295"/>
    <w:rsid w:val="00DB2B77"/>
    <w:rsid w:val="00E14905"/>
    <w:rsid w:val="00F0567B"/>
    <w:rsid w:val="00F8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C0B97"/>
  <w15:chartTrackingRefBased/>
  <w15:docId w15:val="{A6D4CF46-4329-48DE-B205-90EFDF3F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68"/>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B27968"/>
    <w:rPr>
      <w:rFonts w:ascii="Arial" w:hAnsi="Arial"/>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paragraph" w:customStyle="1" w:styleId="Style1">
    <w:name w:val="Style1"/>
    <w:basedOn w:val="Normal"/>
    <w:qFormat/>
    <w:rsid w:val="00B27968"/>
    <w:pPr>
      <w:ind w:firstLine="720"/>
    </w:pPr>
    <w:rPr>
      <w:rFonts w:ascii="Arial" w:hAnsi="Arial"/>
    </w:rPr>
  </w:style>
  <w:style w:type="paragraph" w:styleId="Header">
    <w:name w:val="header"/>
    <w:basedOn w:val="Normal"/>
    <w:link w:val="HeaderChar"/>
    <w:uiPriority w:val="99"/>
    <w:unhideWhenUsed/>
    <w:rsid w:val="00A25B3A"/>
    <w:pPr>
      <w:tabs>
        <w:tab w:val="center" w:pos="4680"/>
        <w:tab w:val="right" w:pos="9360"/>
      </w:tabs>
    </w:pPr>
  </w:style>
  <w:style w:type="character" w:customStyle="1" w:styleId="HeaderChar">
    <w:name w:val="Header Char"/>
    <w:basedOn w:val="DefaultParagraphFont"/>
    <w:link w:val="Header"/>
    <w:uiPriority w:val="99"/>
    <w:rsid w:val="00A25B3A"/>
    <w:rPr>
      <w:rFonts w:ascii="CG Omega" w:hAnsi="CG Omega"/>
      <w:sz w:val="24"/>
    </w:rPr>
  </w:style>
  <w:style w:type="paragraph" w:styleId="Footer">
    <w:name w:val="footer"/>
    <w:basedOn w:val="Normal"/>
    <w:link w:val="FooterChar"/>
    <w:uiPriority w:val="99"/>
    <w:unhideWhenUsed/>
    <w:rsid w:val="00A25B3A"/>
    <w:pPr>
      <w:tabs>
        <w:tab w:val="center" w:pos="4680"/>
        <w:tab w:val="right" w:pos="9360"/>
      </w:tabs>
    </w:pPr>
  </w:style>
  <w:style w:type="character" w:customStyle="1" w:styleId="FooterChar">
    <w:name w:val="Footer Char"/>
    <w:basedOn w:val="DefaultParagraphFont"/>
    <w:link w:val="Footer"/>
    <w:uiPriority w:val="99"/>
    <w:rsid w:val="00A25B3A"/>
    <w:rPr>
      <w:rFonts w:ascii="CG Omega" w:hAnsi="CG Omega"/>
      <w:sz w:val="24"/>
    </w:rPr>
  </w:style>
  <w:style w:type="paragraph" w:styleId="BodyText">
    <w:name w:val="Body Text"/>
    <w:basedOn w:val="Normal"/>
    <w:link w:val="BodyTextChar"/>
    <w:semiHidden/>
    <w:rsid w:val="00430B65"/>
    <w:pPr>
      <w:tabs>
        <w:tab w:val="left" w:pos="0"/>
      </w:tabs>
      <w:jc w:val="both"/>
    </w:pPr>
  </w:style>
  <w:style w:type="character" w:customStyle="1" w:styleId="BodyTextChar">
    <w:name w:val="Body Text Char"/>
    <w:basedOn w:val="DefaultParagraphFont"/>
    <w:link w:val="BodyText"/>
    <w:semiHidden/>
    <w:rsid w:val="00430B65"/>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milwaukeecountywi.sharepoint.com/sites/external/mcdot/Action%20Items/Forms/Action%20Item%20-%20Resolution/Action%20Item%20-%20Resolu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742E93E693454A80AE0C9AF75B17E4"/>
        <w:category>
          <w:name w:val="General"/>
          <w:gallery w:val="placeholder"/>
        </w:category>
        <w:types>
          <w:type w:val="bbPlcHdr"/>
        </w:types>
        <w:behaviors>
          <w:behavior w:val="content"/>
        </w:behaviors>
        <w:guid w:val="{14CEEFF9-41A1-4798-A693-4A23ACFAE578}"/>
      </w:docPartPr>
      <w:docPartBody>
        <w:p w:rsidR="0063265B" w:rsidRDefault="00B22C32">
          <w:pPr>
            <w:pStyle w:val="2D742E93E693454A80AE0C9AF75B17E4"/>
          </w:pPr>
          <w:r w:rsidRPr="00E522A9">
            <w:rPr>
              <w:rStyle w:val="PlaceholderText"/>
            </w:rPr>
            <w:t xml:space="preserve">Click here to enter </w:t>
          </w:r>
          <w:r w:rsidRPr="00283173">
            <w:rPr>
              <w:highlight w:val="yellow"/>
            </w:rPr>
            <w:t>SUBJECT INFORMATION ABOUT THE ITEM YOU ARE ASKING TO BE APPROVE</w:t>
          </w:r>
          <w:r>
            <w:rPr>
              <w:highlight w:val="yellow"/>
            </w:rPr>
            <w:t>D</w:t>
          </w:r>
          <w:r w:rsidRPr="00E522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32"/>
    <w:rsid w:val="00305E54"/>
    <w:rsid w:val="0063265B"/>
    <w:rsid w:val="00B2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742E93E693454A80AE0C9AF75B17E4">
    <w:name w:val="2D742E93E693454A80AE0C9AF75B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tion Item - Resolution" ma:contentTypeID="0x0101001AB95F5E35904444863504197E8DF92700BC279328AE5F004092AEE453A77C62D2" ma:contentTypeVersion="8" ma:contentTypeDescription="MCDOT Action Item Resolution Board Report" ma:contentTypeScope="" ma:versionID="b4e70f418e9e7294d0f7d12680c9e616">
  <xsd:schema xmlns:xsd="http://www.w3.org/2001/XMLSchema" xmlns:xs="http://www.w3.org/2001/XMLSchema" xmlns:p="http://schemas.microsoft.com/office/2006/metadata/properties" xmlns:ns2="00428610-8eaa-4742-90d6-acd5a14bfa4c" xmlns:ns3="0d403b82-bca6-4111-ae37-85ddd4e9830d" targetNamespace="http://schemas.microsoft.com/office/2006/metadata/properties" ma:root="true" ma:fieldsID="3e469c426a4ac569a26f02987c03a6a8" ns2:_="" ns3:_="">
    <xsd:import namespace="00428610-8eaa-4742-90d6-acd5a14bfa4c"/>
    <xsd:import namespace="0d403b82-bca6-4111-ae37-85ddd4e9830d"/>
    <xsd:element name="properties">
      <xsd:complexType>
        <xsd:sequence>
          <xsd:element name="documentManagement">
            <xsd:complexType>
              <xsd:all>
                <xsd:element ref="ns2:Board_x0020_Month"/>
                <xsd:element ref="ns2:Board_x0020_Year"/>
                <xsd:element ref="ns2:Division"/>
                <xsd:element ref="ns2:Legistar_x0020_File" minOccurs="0"/>
                <xsd:element ref="ns2:Review_x0020_Status" minOccurs="0"/>
                <xsd:element ref="ns3:Action_x0020_Item_x0020_Aproval" minOccurs="0"/>
                <xsd:element ref="ns3:Division_x0020_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28610-8eaa-4742-90d6-acd5a14bfa4c" elementFormDefault="qualified">
    <xsd:import namespace="http://schemas.microsoft.com/office/2006/documentManagement/types"/>
    <xsd:import namespace="http://schemas.microsoft.com/office/infopath/2007/PartnerControls"/>
    <xsd:element name="Board_x0020_Month" ma:index="8" ma:displayName="Board Month" ma:description="Month in which the County Board will review an item." ma:format="Dropdown" ma:internalName="Board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Board_x0020_Year" ma:index="9" ma:displayName="Board Year" ma:default="2016" ma:description="Year in which the County Board will review an item" ma:format="Dropdown" ma:internalName="Board_x0020_Year">
      <xsd:simpleType>
        <xsd:restriction base="dms:Choice">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Division" ma:index="10" ma:displayName="Division" ma:format="Dropdown" ma:internalName="Division">
      <xsd:simpleType>
        <xsd:restriction base="dms:Choice">
          <xsd:enumeration value="Airport"/>
          <xsd:enumeration value="Director's Office"/>
          <xsd:enumeration value="Fleet Management"/>
          <xsd:enumeration value="Highway"/>
          <xsd:enumeration value="MCTS"/>
          <xsd:enumeration value="Transportation Svcs"/>
        </xsd:restriction>
      </xsd:simpleType>
    </xsd:element>
    <xsd:element name="Legistar_x0020_File" ma:index="11" nillable="true" ma:displayName="Legistar File" ma:internalName="Legistar_x0020_File">
      <xsd:simpleType>
        <xsd:restriction base="dms:Text">
          <xsd:maxLength value="255"/>
        </xsd:restriction>
      </xsd:simpleType>
    </xsd:element>
    <xsd:element name="Review_x0020_Status" ma:index="12" nillable="true" ma:displayName="Review Status" ma:format="Dropdown" ma:internalName="Review_x0020_Status">
      <xsd:simpleType>
        <xsd:restriction base="dms:Choice">
          <xsd:enumeration value="Submitted"/>
          <xsd:enumeration value="Reviewed"/>
          <xsd:enumeration value="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0d403b82-bca6-4111-ae37-85ddd4e9830d" elementFormDefault="qualified">
    <xsd:import namespace="http://schemas.microsoft.com/office/2006/documentManagement/types"/>
    <xsd:import namespace="http://schemas.microsoft.com/office/infopath/2007/PartnerControls"/>
    <xsd:element name="Action_x0020_Item_x0020_Aproval" ma:index="13" nillable="true" ma:displayName="Action Item Approval" ma:internalName="Action_x0020_Item_x0020_Aproval">
      <xsd:simpleType>
        <xsd:restriction base="dms:Text">
          <xsd:maxLength value="255"/>
        </xsd:restriction>
      </xsd:simpleType>
    </xsd:element>
    <xsd:element name="Division_x0020_Approver" ma:index="14" nillable="true" ma:displayName="Division Approver" ma:list="UserInfo" ma:SharePointGroup="0" ma:internalName="Division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istar_x0020_File xmlns="00428610-8eaa-4742-90d6-acd5a14bfa4c" xsi:nil="true"/>
    <Division xmlns="00428610-8eaa-4742-90d6-acd5a14bfa4c">Director's Office</Division>
    <Board_x0020_Year xmlns="00428610-8eaa-4742-90d6-acd5a14bfa4c">2023</Board_x0020_Year>
    <Board_x0020_Month xmlns="00428610-8eaa-4742-90d6-acd5a14bfa4c">March</Board_x0020_Month>
    <Review_x0020_Status xmlns="00428610-8eaa-4742-90d6-acd5a14bfa4c">Approved</Review_x0020_Status>
    <Action_x0020_Item_x0020_Aproval xmlns="0d403b82-bca6-4111-ae37-85ddd4e9830d" xsi:nil="true"/>
    <Division_x0020_Approver xmlns="0d403b82-bca6-4111-ae37-85ddd4e9830d">
      <UserInfo>
        <DisplayName/>
        <AccountId xsi:nil="true"/>
        <AccountType/>
      </UserInfo>
    </Division_x0020_Approv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50CF2-B5D9-48B1-9851-F3852DDC5718}">
  <ds:schemaRefs>
    <ds:schemaRef ds:uri="http://schemas.openxmlformats.org/officeDocument/2006/bibliography"/>
  </ds:schemaRefs>
</ds:datastoreItem>
</file>

<file path=customXml/itemProps2.xml><?xml version="1.0" encoding="utf-8"?>
<ds:datastoreItem xmlns:ds="http://schemas.openxmlformats.org/officeDocument/2006/customXml" ds:itemID="{60397077-221F-447B-B53E-6C8756DE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28610-8eaa-4742-90d6-acd5a14bfa4c"/>
    <ds:schemaRef ds:uri="0d403b82-bca6-4111-ae37-85ddd4e98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F404C-D2D0-4862-A97B-28DEF82CFB1A}">
  <ds:schemaRefs>
    <ds:schemaRef ds:uri="http://schemas.microsoft.com/office/2006/metadata/properties"/>
    <ds:schemaRef ds:uri="http://schemas.microsoft.com/office/infopath/2007/PartnerControls"/>
    <ds:schemaRef ds:uri="00428610-8eaa-4742-90d6-acd5a14bfa4c"/>
    <ds:schemaRef ds:uri="0d403b82-bca6-4111-ae37-85ddd4e9830d"/>
  </ds:schemaRefs>
</ds:datastoreItem>
</file>

<file path=customXml/itemProps4.xml><?xml version="1.0" encoding="utf-8"?>
<ds:datastoreItem xmlns:ds="http://schemas.openxmlformats.org/officeDocument/2006/customXml" ds:itemID="{BCD80640-41F7-4319-AB22-3F57BDFFE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Action%20Item%20-%20Resolution</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Esch, Julie</dc:creator>
  <cp:keywords/>
  <dc:description/>
  <cp:lastModifiedBy>Esch, Julie</cp:lastModifiedBy>
  <cp:revision>3</cp:revision>
  <cp:lastPrinted>2015-04-14T19:49:00Z</cp:lastPrinted>
  <dcterms:created xsi:type="dcterms:W3CDTF">2023-02-15T21:14:00Z</dcterms:created>
  <dcterms:modified xsi:type="dcterms:W3CDTF">2023-02-15T21:22:00Z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0x0101001AB95F5E35904444863504197E8DF92700BC279328AE5F004092AEE453A77C62D2</vt:lpwstr>
  </property>
</Properties>
</file>