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38FD" w:rsidR="00DA0B67" w:rsidRDefault="00DA0B67" w14:paraId="77FCFFAA" w14:textId="3AF99D0C">
      <w:pPr>
        <w:pStyle w:val="Title"/>
      </w:pPr>
      <w:r w:rsidRPr="003D38FD">
        <w:t xml:space="preserve">MILWAUKEE COUNTY </w:t>
      </w:r>
      <w:r w:rsidR="00521F00">
        <w:t>BOARD OF SUPERVISORS</w:t>
      </w:r>
    </w:p>
    <w:p w:rsidRPr="003D38FD" w:rsidR="00DA0B67" w:rsidRDefault="00DA0B67" w14:paraId="3FE90DAD" w14:textId="77777777">
      <w:pPr>
        <w:jc w:val="center"/>
        <w:rPr>
          <w:b/>
          <w:sz w:val="24"/>
        </w:rPr>
      </w:pPr>
    </w:p>
    <w:p w:rsidRPr="003D38FD" w:rsidR="00DA0B67" w:rsidRDefault="00DA0B67" w14:paraId="6ABE757F" w14:textId="77777777">
      <w:pPr>
        <w:jc w:val="center"/>
        <w:rPr>
          <w:b/>
          <w:sz w:val="24"/>
        </w:rPr>
      </w:pPr>
    </w:p>
    <w:p w:rsidRPr="003D38FD" w:rsidR="00C51025" w:rsidRDefault="00DA0B67" w14:paraId="27AE6633" w14:textId="03AF1074">
      <w:pPr>
        <w:rPr>
          <w:b/>
          <w:sz w:val="24"/>
        </w:rPr>
      </w:pPr>
      <w:r w:rsidRPr="003D38FD">
        <w:rPr>
          <w:b/>
          <w:sz w:val="24"/>
        </w:rPr>
        <w:t>DATE:</w:t>
      </w:r>
      <w:r w:rsidR="008076B2">
        <w:rPr>
          <w:b/>
          <w:sz w:val="24"/>
        </w:rPr>
        <w:t xml:space="preserve"> </w:t>
      </w:r>
      <w:r w:rsidR="003B4332">
        <w:rPr>
          <w:b/>
          <w:sz w:val="24"/>
        </w:rPr>
        <w:t xml:space="preserve">December </w:t>
      </w:r>
      <w:r w:rsidR="005F0C8F">
        <w:rPr>
          <w:b/>
          <w:sz w:val="24"/>
        </w:rPr>
        <w:t>15</w:t>
      </w:r>
      <w:r w:rsidR="003B4332">
        <w:rPr>
          <w:b/>
          <w:sz w:val="24"/>
        </w:rPr>
        <w:t>, 2022</w:t>
      </w:r>
    </w:p>
    <w:p w:rsidRPr="003D38FD" w:rsidR="003F411F" w:rsidRDefault="003F411F" w14:paraId="68937CEE" w14:textId="77777777">
      <w:pPr>
        <w:rPr>
          <w:b/>
          <w:sz w:val="24"/>
        </w:rPr>
      </w:pPr>
    </w:p>
    <w:p w:rsidRPr="003D38FD" w:rsidR="00C51025" w:rsidP="240C9098" w:rsidRDefault="00DA0B67" w14:paraId="7D2C9E75" w14:textId="43AE0C70">
      <w:pPr>
        <w:rPr>
          <w:b w:val="1"/>
          <w:bCs w:val="1"/>
          <w:sz w:val="24"/>
          <w:szCs w:val="24"/>
        </w:rPr>
      </w:pPr>
      <w:r w:rsidRPr="240C9098" w:rsidR="00DA0B67">
        <w:rPr>
          <w:b w:val="1"/>
          <w:bCs w:val="1"/>
          <w:sz w:val="24"/>
          <w:szCs w:val="24"/>
        </w:rPr>
        <w:t xml:space="preserve">AMENDMENT NO. </w:t>
      </w:r>
      <w:r w:rsidRPr="240C9098" w:rsidR="009F1661">
        <w:rPr>
          <w:b w:val="1"/>
          <w:bCs w:val="1"/>
          <w:sz w:val="24"/>
          <w:szCs w:val="24"/>
        </w:rPr>
        <w:t>1</w:t>
      </w:r>
      <w:r w:rsidRPr="240C9098" w:rsidR="00AA1B65">
        <w:rPr>
          <w:b w:val="1"/>
          <w:bCs w:val="1"/>
          <w:sz w:val="24"/>
          <w:szCs w:val="24"/>
        </w:rPr>
        <w:t xml:space="preserve"> </w:t>
      </w:r>
      <w:r w:rsidRPr="240C9098" w:rsidR="00622805">
        <w:rPr>
          <w:b w:val="1"/>
          <w:bCs w:val="1"/>
          <w:sz w:val="24"/>
          <w:szCs w:val="24"/>
        </w:rPr>
        <w:t xml:space="preserve">to Item </w:t>
      </w:r>
      <w:r w:rsidRPr="240C9098" w:rsidR="00F41729">
        <w:rPr>
          <w:b w:val="1"/>
          <w:bCs w:val="1"/>
          <w:sz w:val="24"/>
          <w:szCs w:val="24"/>
        </w:rPr>
        <w:t>#</w:t>
      </w:r>
      <w:r w:rsidRPr="240C9098" w:rsidR="009F1661">
        <w:rPr>
          <w:b w:val="1"/>
          <w:bCs w:val="1"/>
          <w:sz w:val="24"/>
          <w:szCs w:val="24"/>
        </w:rPr>
        <w:t xml:space="preserve"> </w:t>
      </w:r>
      <w:r w:rsidRPr="240C9098" w:rsidR="28B698D7">
        <w:rPr>
          <w:b w:val="1"/>
          <w:bCs w:val="1"/>
          <w:sz w:val="24"/>
          <w:szCs w:val="24"/>
        </w:rPr>
        <w:t>67</w:t>
      </w:r>
    </w:p>
    <w:p w:rsidRPr="003D38FD" w:rsidR="00053D06" w:rsidRDefault="00053D06" w14:paraId="33C7F334" w14:textId="77777777">
      <w:pPr>
        <w:rPr>
          <w:b/>
          <w:sz w:val="24"/>
        </w:rPr>
      </w:pPr>
    </w:p>
    <w:p w:rsidR="00AB34CF" w:rsidRDefault="00285CBA" w14:paraId="18C9DFBE" w14:textId="4E41FE17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 xml:space="preserve">Resolution File No. </w:t>
      </w:r>
      <w:r w:rsidR="00F41729">
        <w:rPr>
          <w:b/>
          <w:sz w:val="24"/>
        </w:rPr>
        <w:t>22-</w:t>
      </w:r>
      <w:r w:rsidR="003B4332">
        <w:rPr>
          <w:b/>
          <w:sz w:val="24"/>
        </w:rPr>
        <w:t>1184</w:t>
      </w:r>
    </w:p>
    <w:p w:rsidRPr="003D38FD" w:rsidR="00285CBA" w:rsidRDefault="00285CBA" w14:paraId="13994B4D" w14:textId="68E662B5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Ordinance File No.</w:t>
      </w:r>
      <w:r w:rsidR="008076B2">
        <w:rPr>
          <w:b/>
          <w:sz w:val="24"/>
        </w:rPr>
        <w:t xml:space="preserve"> </w:t>
      </w:r>
    </w:p>
    <w:p w:rsidRPr="003D38FD" w:rsidR="00DA0B67" w:rsidRDefault="00DA0B67" w14:paraId="7AEA8330" w14:textId="77777777">
      <w:pPr>
        <w:rPr>
          <w:b/>
          <w:sz w:val="24"/>
        </w:rPr>
      </w:pPr>
    </w:p>
    <w:p w:rsidRPr="003D38FD" w:rsidR="00CE3CDD" w:rsidRDefault="00DA0B67" w14:paraId="11B7CDD0" w14:textId="47989249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="00AA1B65">
        <w:rPr>
          <w:b/>
          <w:sz w:val="24"/>
        </w:rPr>
        <w:t xml:space="preserve"> </w:t>
      </w:r>
      <w:r w:rsidRPr="003D38FD">
        <w:rPr>
          <w:b/>
          <w:sz w:val="24"/>
        </w:rPr>
        <w:tab/>
      </w:r>
      <w:r w:rsidR="003B4332">
        <w:rPr>
          <w:b/>
          <w:sz w:val="24"/>
        </w:rPr>
        <w:t>Committee on Parks and Culture</w:t>
      </w:r>
    </w:p>
    <w:p w:rsidRPr="003D38FD" w:rsidR="003F411F" w:rsidRDefault="003F411F" w14:paraId="535F6453" w14:textId="77777777">
      <w:pPr>
        <w:rPr>
          <w:b/>
          <w:sz w:val="24"/>
        </w:rPr>
      </w:pPr>
    </w:p>
    <w:p w:rsidRPr="003D38FD" w:rsidR="00DA0B67" w:rsidP="6105C203" w:rsidRDefault="00553DCC" w14:paraId="0D98B419" w14:textId="442210F0">
      <w:pPr>
        <w:rPr>
          <w:b/>
          <w:bCs/>
          <w:sz w:val="24"/>
          <w:szCs w:val="24"/>
        </w:rPr>
      </w:pPr>
      <w:r w:rsidRPr="6105C203">
        <w:rPr>
          <w:b/>
          <w:bCs/>
          <w:sz w:val="24"/>
          <w:szCs w:val="24"/>
        </w:rPr>
        <w:t>OFFERED BY SUPERVISOR(S):</w:t>
      </w:r>
      <w:r>
        <w:tab/>
      </w:r>
      <w:r w:rsidRPr="6105C203" w:rsidR="0094142A">
        <w:rPr>
          <w:b/>
          <w:bCs/>
          <w:sz w:val="24"/>
          <w:szCs w:val="24"/>
        </w:rPr>
        <w:t>Wasserman</w:t>
      </w:r>
      <w:r w:rsidRPr="6105C203" w:rsidR="68023C04">
        <w:rPr>
          <w:b/>
          <w:bCs/>
          <w:sz w:val="24"/>
          <w:szCs w:val="24"/>
        </w:rPr>
        <w:t xml:space="preserve"> </w:t>
      </w:r>
    </w:p>
    <w:p w:rsidRPr="003D38FD" w:rsidR="00CE3CDD" w:rsidRDefault="00CE3CDD" w14:paraId="3641E4CC" w14:textId="77777777">
      <w:pPr>
        <w:rPr>
          <w:b/>
          <w:sz w:val="24"/>
        </w:rPr>
      </w:pPr>
    </w:p>
    <w:p w:rsidR="0013325B" w:rsidP="5B231661" w:rsidRDefault="00DA0B67" w14:paraId="42E12D61" w14:textId="7A6F7F4D">
      <w:pPr>
        <w:rPr>
          <w:b/>
          <w:bCs/>
          <w:sz w:val="24"/>
          <w:szCs w:val="24"/>
        </w:rPr>
      </w:pPr>
      <w:r w:rsidRPr="2D1BEA60" w:rsidR="00DA0B67">
        <w:rPr>
          <w:b w:val="1"/>
          <w:bCs w:val="1"/>
          <w:sz w:val="24"/>
          <w:szCs w:val="24"/>
        </w:rPr>
        <w:t>ADD AND/OR DELETE AS FOLLOWS:</w:t>
      </w:r>
    </w:p>
    <w:p w:rsidR="2D1BEA60" w:rsidP="2D1BEA60" w:rsidRDefault="2D1BEA60" w14:paraId="44AE9EB2" w14:textId="2DBD0BA0">
      <w:pPr>
        <w:rPr>
          <w:b w:val="1"/>
          <w:bCs w:val="1"/>
          <w:sz w:val="24"/>
          <w:szCs w:val="24"/>
        </w:rPr>
      </w:pPr>
    </w:p>
    <w:p w:rsidR="0017715A" w:rsidP="2D1BEA60" w:rsidRDefault="00E34929" w14:paraId="63BDF338" w14:textId="0AF1CFC5" w14:noSpellErr="1">
      <w:pPr>
        <w:rPr>
          <w:b w:val="1"/>
          <w:bCs w:val="1"/>
          <w:sz w:val="24"/>
          <w:szCs w:val="24"/>
        </w:rPr>
      </w:pPr>
      <w:r w:rsidRPr="2D1BEA60" w:rsidR="00E34929">
        <w:rPr>
          <w:b w:val="1"/>
          <w:bCs w:val="1"/>
          <w:sz w:val="24"/>
          <w:szCs w:val="24"/>
        </w:rPr>
        <w:t>ADD</w:t>
      </w:r>
      <w:r w:rsidRPr="2D1BEA60" w:rsidR="4FF7C5AF">
        <w:rPr>
          <w:b w:val="1"/>
          <w:bCs w:val="1"/>
          <w:sz w:val="24"/>
          <w:szCs w:val="24"/>
        </w:rPr>
        <w:t xml:space="preserve"> </w:t>
      </w:r>
      <w:r w:rsidRPr="2D1BEA60" w:rsidR="00E34929">
        <w:rPr>
          <w:b w:val="1"/>
          <w:bCs w:val="1"/>
          <w:sz w:val="24"/>
          <w:szCs w:val="24"/>
        </w:rPr>
        <w:t xml:space="preserve">a WHEREAS clause </w:t>
      </w:r>
      <w:r w:rsidRPr="2D1BEA60" w:rsidR="4FF7C5AF">
        <w:rPr>
          <w:b w:val="1"/>
          <w:bCs w:val="1"/>
          <w:sz w:val="24"/>
          <w:szCs w:val="24"/>
        </w:rPr>
        <w:t xml:space="preserve">beginning at or near line </w:t>
      </w:r>
      <w:r w:rsidRPr="2D1BEA60" w:rsidR="005B3180">
        <w:rPr>
          <w:b w:val="1"/>
          <w:bCs w:val="1"/>
          <w:sz w:val="24"/>
          <w:szCs w:val="24"/>
        </w:rPr>
        <w:t>43</w:t>
      </w:r>
      <w:r w:rsidRPr="2D1BEA60" w:rsidR="4FF7C5AF">
        <w:rPr>
          <w:b w:val="1"/>
          <w:bCs w:val="1"/>
          <w:sz w:val="24"/>
          <w:szCs w:val="24"/>
        </w:rPr>
        <w:t xml:space="preserve"> as follows: </w:t>
      </w:r>
    </w:p>
    <w:p w:rsidR="2D1BEA60" w:rsidP="2D1BEA60" w:rsidRDefault="2D1BEA60" w14:paraId="7B265188" w14:textId="5FE82C48">
      <w:pPr>
        <w:pStyle w:val="NoSpacing"/>
        <w:spacing w:line="240" w:lineRule="auto"/>
        <w:ind w:left="0" w:right="0"/>
        <w:rPr>
          <w:rFonts w:ascii="Calibri" w:hAnsi="Calibri" w:eastAsia="Calibri" w:cs="Calibri"/>
          <w:sz w:val="22"/>
          <w:szCs w:val="22"/>
        </w:rPr>
      </w:pPr>
    </w:p>
    <w:p w:rsidRPr="004A731A" w:rsidR="5B231661" w:rsidP="2D1BEA60" w:rsidRDefault="00A67EDA" w14:paraId="6E276ED6" w14:textId="30BEC7A8">
      <w:pPr>
        <w:pStyle w:val="Normal"/>
        <w:spacing w:line="240" w:lineRule="auto"/>
        <w:ind w:firstLine="720"/>
        <w:rPr>
          <w:sz w:val="24"/>
          <w:szCs w:val="24"/>
          <w:u w:val="single"/>
        </w:rPr>
      </w:pPr>
      <w:bookmarkStart w:name="_Int_CPkhljR0" w:id="1871875944"/>
      <w:proofErr w:type="gramStart"/>
      <w:r w:rsidRPr="2D1BEA60" w:rsidR="00A67EDA">
        <w:rPr>
          <w:sz w:val="24"/>
          <w:szCs w:val="24"/>
          <w:u w:val="single"/>
        </w:rPr>
        <w:t>WHEREAS,</w:t>
      </w:r>
      <w:proofErr w:type="gramEnd"/>
      <w:r w:rsidRPr="2D1BEA60" w:rsidR="00A67EDA">
        <w:rPr>
          <w:sz w:val="24"/>
          <w:szCs w:val="24"/>
          <w:u w:val="single"/>
        </w:rPr>
        <w:t xml:space="preserve"> </w:t>
      </w:r>
      <w:r w:rsidRPr="2D1BEA60" w:rsidR="00B613A6">
        <w:rPr>
          <w:sz w:val="24"/>
          <w:szCs w:val="24"/>
          <w:u w:val="single"/>
        </w:rPr>
        <w:t>inaction by Milwaukee County, or the “do nothing” option</w:t>
      </w:r>
      <w:r w:rsidRPr="2D1BEA60" w:rsidR="004C68B7">
        <w:rPr>
          <w:sz w:val="24"/>
          <w:szCs w:val="24"/>
          <w:u w:val="single"/>
        </w:rPr>
        <w:t>,</w:t>
      </w:r>
      <w:r w:rsidRPr="2D1BEA60" w:rsidR="00B613A6">
        <w:rPr>
          <w:sz w:val="24"/>
          <w:szCs w:val="24"/>
          <w:u w:val="single"/>
        </w:rPr>
        <w:t xml:space="preserve"> when considering paths forward for the Domes, i</w:t>
      </w:r>
      <w:r w:rsidRPr="2D1BEA60" w:rsidR="2B5B02AE">
        <w:rPr>
          <w:sz w:val="24"/>
          <w:szCs w:val="24"/>
          <w:u w:val="single"/>
        </w:rPr>
        <w:t>s tantamount to</w:t>
      </w:r>
      <w:r w:rsidRPr="2D1BEA60" w:rsidR="00E524A6">
        <w:rPr>
          <w:sz w:val="24"/>
          <w:szCs w:val="24"/>
          <w:u w:val="single"/>
        </w:rPr>
        <w:t xml:space="preserve"> demolition by neglect as the facility continues to </w:t>
      </w:r>
      <w:r w:rsidRPr="2D1BEA60" w:rsidR="00AA6399">
        <w:rPr>
          <w:sz w:val="24"/>
          <w:szCs w:val="24"/>
          <w:u w:val="single"/>
        </w:rPr>
        <w:t>deteriorate</w:t>
      </w:r>
      <w:r w:rsidRPr="2D1BEA60" w:rsidR="00E524A6">
        <w:rPr>
          <w:sz w:val="24"/>
          <w:szCs w:val="24"/>
          <w:u w:val="single"/>
        </w:rPr>
        <w:t>; and</w:t>
      </w:r>
      <w:bookmarkEnd w:id="1871875944"/>
    </w:p>
    <w:p w:rsidRPr="00342914" w:rsidR="00A80044" w:rsidP="00A80044" w:rsidRDefault="00A80044" w14:paraId="35D4D599" w14:textId="77777777">
      <w:pPr>
        <w:pStyle w:val="Default"/>
        <w:rPr>
          <w:rFonts w:ascii="Times New Roman" w:hAnsi="Times New Roman" w:cs="Times New Roman"/>
        </w:rPr>
      </w:pPr>
    </w:p>
    <w:sectPr w:rsidRPr="00342914" w:rsidR="00A80044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PkhljR0" int2:invalidationBookmarkName="" int2:hashCode="1ZqcR/JTsRMS0J" int2:id="usXEOdXt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D"/>
    <w:rsid w:val="000027E7"/>
    <w:rsid w:val="0000400D"/>
    <w:rsid w:val="00032B9B"/>
    <w:rsid w:val="00053D06"/>
    <w:rsid w:val="000D061C"/>
    <w:rsid w:val="000D34F7"/>
    <w:rsid w:val="000D66D8"/>
    <w:rsid w:val="00100C98"/>
    <w:rsid w:val="0013325B"/>
    <w:rsid w:val="001723AF"/>
    <w:rsid w:val="0017715A"/>
    <w:rsid w:val="00274FE6"/>
    <w:rsid w:val="00285CBA"/>
    <w:rsid w:val="002C31B9"/>
    <w:rsid w:val="00326F29"/>
    <w:rsid w:val="00342914"/>
    <w:rsid w:val="00355502"/>
    <w:rsid w:val="00362A32"/>
    <w:rsid w:val="003B4332"/>
    <w:rsid w:val="003C3F5F"/>
    <w:rsid w:val="003D38FD"/>
    <w:rsid w:val="003F411F"/>
    <w:rsid w:val="00415725"/>
    <w:rsid w:val="00490B54"/>
    <w:rsid w:val="004914C4"/>
    <w:rsid w:val="004A731A"/>
    <w:rsid w:val="004C4970"/>
    <w:rsid w:val="004C68B7"/>
    <w:rsid w:val="00514998"/>
    <w:rsid w:val="00521F00"/>
    <w:rsid w:val="00533D13"/>
    <w:rsid w:val="005379B2"/>
    <w:rsid w:val="00553DCC"/>
    <w:rsid w:val="00555326"/>
    <w:rsid w:val="005B3180"/>
    <w:rsid w:val="005B5C34"/>
    <w:rsid w:val="005C50AE"/>
    <w:rsid w:val="005F0C8F"/>
    <w:rsid w:val="0060478C"/>
    <w:rsid w:val="00622805"/>
    <w:rsid w:val="006375C4"/>
    <w:rsid w:val="006A033B"/>
    <w:rsid w:val="006A1552"/>
    <w:rsid w:val="006C7C48"/>
    <w:rsid w:val="006D1105"/>
    <w:rsid w:val="00733FDB"/>
    <w:rsid w:val="007407AC"/>
    <w:rsid w:val="00785760"/>
    <w:rsid w:val="007F2871"/>
    <w:rsid w:val="008060EA"/>
    <w:rsid w:val="008076B2"/>
    <w:rsid w:val="008140A7"/>
    <w:rsid w:val="00830422"/>
    <w:rsid w:val="00880821"/>
    <w:rsid w:val="008F0EBF"/>
    <w:rsid w:val="009150DF"/>
    <w:rsid w:val="0094142A"/>
    <w:rsid w:val="00960EC5"/>
    <w:rsid w:val="00965F16"/>
    <w:rsid w:val="009917C4"/>
    <w:rsid w:val="009E473F"/>
    <w:rsid w:val="009F1661"/>
    <w:rsid w:val="00A02502"/>
    <w:rsid w:val="00A261AE"/>
    <w:rsid w:val="00A34D20"/>
    <w:rsid w:val="00A67EDA"/>
    <w:rsid w:val="00A80044"/>
    <w:rsid w:val="00AA0522"/>
    <w:rsid w:val="00AA1B65"/>
    <w:rsid w:val="00AA6399"/>
    <w:rsid w:val="00AB34CF"/>
    <w:rsid w:val="00AC4B60"/>
    <w:rsid w:val="00AC57EC"/>
    <w:rsid w:val="00B16BBD"/>
    <w:rsid w:val="00B613A6"/>
    <w:rsid w:val="00BA2D7B"/>
    <w:rsid w:val="00BF5DBB"/>
    <w:rsid w:val="00C51025"/>
    <w:rsid w:val="00C531BF"/>
    <w:rsid w:val="00CE3CDD"/>
    <w:rsid w:val="00D31F9D"/>
    <w:rsid w:val="00D51433"/>
    <w:rsid w:val="00D77CA1"/>
    <w:rsid w:val="00DA0B67"/>
    <w:rsid w:val="00DB1A88"/>
    <w:rsid w:val="00E03F86"/>
    <w:rsid w:val="00E34929"/>
    <w:rsid w:val="00E524A6"/>
    <w:rsid w:val="00EB1800"/>
    <w:rsid w:val="00F052A8"/>
    <w:rsid w:val="00F3729E"/>
    <w:rsid w:val="00F41729"/>
    <w:rsid w:val="00FA0E36"/>
    <w:rsid w:val="00FD6E75"/>
    <w:rsid w:val="054CD6BF"/>
    <w:rsid w:val="14B04D8F"/>
    <w:rsid w:val="15BD9D81"/>
    <w:rsid w:val="1BB459D0"/>
    <w:rsid w:val="20AC122C"/>
    <w:rsid w:val="240C9098"/>
    <w:rsid w:val="28B698D7"/>
    <w:rsid w:val="28FA95F4"/>
    <w:rsid w:val="2AB81012"/>
    <w:rsid w:val="2B5B02AE"/>
    <w:rsid w:val="2D1BEA60"/>
    <w:rsid w:val="2F47EE35"/>
    <w:rsid w:val="30314E64"/>
    <w:rsid w:val="33754A8B"/>
    <w:rsid w:val="34100ED3"/>
    <w:rsid w:val="3D5DC730"/>
    <w:rsid w:val="3D5F28B5"/>
    <w:rsid w:val="454FB0B8"/>
    <w:rsid w:val="4FF7C5AF"/>
    <w:rsid w:val="54BDC714"/>
    <w:rsid w:val="5B231661"/>
    <w:rsid w:val="6101AC6C"/>
    <w:rsid w:val="6105C203"/>
    <w:rsid w:val="65541A36"/>
    <w:rsid w:val="67DE5E76"/>
    <w:rsid w:val="68023C04"/>
    <w:rsid w:val="68787DCB"/>
    <w:rsid w:val="6915DB21"/>
    <w:rsid w:val="7E05003A"/>
    <w:rsid w:val="7F80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2FAE3"/>
  <w15:chartTrackingRefBased/>
  <w15:docId w15:val="{DA99C858-F427-4937-A730-C3A8D90459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styleId="Default" w:customStyle="1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styleId="list0" w:customStyle="1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hAnsi="Arial" w:cs="Arial" w:eastAsiaTheme="minorHAnsi"/>
    </w:rPr>
  </w:style>
  <w:style w:type="paragraph" w:styleId="ListParagraph">
    <w:name w:val="List Paragraph"/>
    <w:basedOn w:val="Normal"/>
    <w:uiPriority w:val="34"/>
    <w:qFormat/>
    <w:rsid w:val="002C31B9"/>
    <w:pPr>
      <w:spacing w:after="160" w:line="259" w:lineRule="auto"/>
      <w:ind w:left="720"/>
      <w:contextualSpacing/>
    </w:pPr>
    <w:rPr>
      <w:rFonts w:ascii="Arial" w:hAnsi="Arial" w:eastAsia="Calibri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B9"/>
    <w:rPr>
      <w:rFonts w:asciiTheme="minorHAnsi" w:hAnsiTheme="minorHAnsi" w:eastAsiaTheme="minorHAnsi" w:cstheme="minorBidi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31B9"/>
    <w:rPr>
      <w:rFonts w:asciiTheme="minorHAnsi" w:hAnsiTheme="minorHAnsi" w:eastAsiaTheme="minorHAnsi" w:cstheme="minorBid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1A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B1A88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bea68fc0e5be442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AmendmentForm.dot</ap:Template>
  <ap:Application>Microsoft Word for the web</ap:Application>
  <ap:DocSecurity>0</ap:DocSecurity>
  <ap:ScaleCrop>false</ap:ScaleCrop>
  <ap:Company>Milwaukee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 COUNTY BOARD OF SUPERVISORS</dc:title>
  <dc:subject/>
  <dc:creator>County Board</dc:creator>
  <keywords/>
  <lastModifiedBy>Miller, Ciara</lastModifiedBy>
  <revision>36</revision>
  <lastPrinted>2016-07-13T15:33:00.0000000Z</lastPrinted>
  <dcterms:created xsi:type="dcterms:W3CDTF">2022-12-05T16:10:00.0000000Z</dcterms:created>
  <dcterms:modified xsi:type="dcterms:W3CDTF">2022-12-15T14:33:21.2881915Z</dcterms:modified>
</coreProperties>
</file>