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6B8D" w14:textId="77777777" w:rsidR="0086731F" w:rsidRDefault="007F0A8A" w:rsidP="0086731F">
      <w:pPr>
        <w:spacing w:line="360" w:lineRule="auto"/>
        <w:jc w:val="right"/>
        <w:rPr>
          <w:rFonts w:ascii="Arial" w:hAnsi="Arial" w:cs="Arial"/>
        </w:rPr>
      </w:pPr>
      <w:r w:rsidRPr="000A2E96">
        <w:rPr>
          <w:rFonts w:ascii="Arial" w:hAnsi="Arial" w:cs="Arial"/>
        </w:rPr>
        <w:t xml:space="preserve">(Item </w:t>
      </w:r>
      <w:sdt>
        <w:sdtPr>
          <w:rPr>
            <w:rFonts w:ascii="Arial" w:hAnsi="Arial" w:cs="Arial"/>
          </w:rPr>
          <w:id w:val="964390056"/>
          <w:placeholder>
            <w:docPart w:val="7C345482B8A0461E8841CC5EA2C237EC"/>
          </w:placeholder>
          <w:temporary/>
          <w:showingPlcHdr/>
        </w:sdtPr>
        <w:sdtEndPr/>
        <w:sdtContent>
          <w:r w:rsidR="00644712" w:rsidRPr="000A2E96">
            <w:rPr>
              <w:rStyle w:val="PlaceholderText"/>
              <w:rFonts w:ascii="Arial" w:hAnsi="Arial" w:cs="Arial"/>
            </w:rPr>
            <w:t>Click here to enter item number.</w:t>
          </w:r>
        </w:sdtContent>
      </w:sdt>
      <w:r w:rsidRPr="000A2E96">
        <w:rPr>
          <w:rFonts w:ascii="Arial" w:hAnsi="Arial" w:cs="Arial"/>
        </w:rPr>
        <w:t xml:space="preserve"> )</w:t>
      </w:r>
      <w:r w:rsidR="00A04847" w:rsidRPr="000A2E96">
        <w:rPr>
          <w:rFonts w:ascii="Arial" w:hAnsi="Arial" w:cs="Arial"/>
        </w:rPr>
        <w:t xml:space="preserve"> </w:t>
      </w:r>
    </w:p>
    <w:p w14:paraId="23B7B739" w14:textId="54EFB056" w:rsidR="007F0A8A" w:rsidRPr="000A2E96" w:rsidRDefault="007F0A8A" w:rsidP="000A2E96">
      <w:pPr>
        <w:rPr>
          <w:rFonts w:ascii="Arial" w:hAnsi="Arial" w:cs="Arial"/>
        </w:rPr>
      </w:pPr>
      <w:r w:rsidRPr="000A2E96">
        <w:rPr>
          <w:rFonts w:ascii="Arial" w:hAnsi="Arial" w:cs="Arial"/>
        </w:rPr>
        <w:t>From the</w:t>
      </w:r>
      <w:r w:rsidR="002A5DC7" w:rsidRPr="000A2E96">
        <w:rPr>
          <w:rFonts w:ascii="Arial" w:hAnsi="Arial" w:cs="Arial"/>
        </w:rPr>
        <w:t xml:space="preserve"> </w:t>
      </w:r>
      <w:r w:rsidR="00774189">
        <w:rPr>
          <w:rFonts w:ascii="Arial" w:hAnsi="Arial" w:cs="Arial"/>
        </w:rPr>
        <w:t xml:space="preserve">Register of Deeds, </w:t>
      </w:r>
      <w:r w:rsidR="002B6418">
        <w:rPr>
          <w:rFonts w:ascii="Arial" w:hAnsi="Arial" w:cs="Arial"/>
        </w:rPr>
        <w:t xml:space="preserve">requesting authorization to execute a contract with Fidlar Technologies, Inc., in an amount </w:t>
      </w:r>
      <w:r w:rsidR="00096397">
        <w:rPr>
          <w:rFonts w:ascii="Arial" w:hAnsi="Arial" w:cs="Arial"/>
        </w:rPr>
        <w:t>not to exceed $108,</w:t>
      </w:r>
      <w:r w:rsidR="00FA4D07">
        <w:rPr>
          <w:rFonts w:ascii="Arial" w:hAnsi="Arial" w:cs="Arial"/>
        </w:rPr>
        <w:t>445</w:t>
      </w:r>
      <w:r w:rsidR="00794F20">
        <w:rPr>
          <w:rFonts w:ascii="Arial" w:hAnsi="Arial" w:cs="Arial"/>
        </w:rPr>
        <w:t xml:space="preserve"> per year for the period effective 01/01/2023 through 12/31/20</w:t>
      </w:r>
      <w:r w:rsidR="004C01F8">
        <w:rPr>
          <w:rFonts w:ascii="Arial" w:hAnsi="Arial" w:cs="Arial"/>
        </w:rPr>
        <w:t>27 by recommending adoption of the following</w:t>
      </w:r>
      <w:r w:rsidR="009E4A02">
        <w:rPr>
          <w:rFonts w:ascii="Arial" w:hAnsi="Arial" w:cs="Arial"/>
        </w:rPr>
        <w:t xml:space="preserve">: </w:t>
      </w:r>
    </w:p>
    <w:p w14:paraId="59FCC59F" w14:textId="77777777" w:rsidR="00FC1019" w:rsidRDefault="00FC1019" w:rsidP="000A2E96">
      <w:pPr>
        <w:rPr>
          <w:rFonts w:ascii="Arial" w:hAnsi="Arial" w:cs="Arial"/>
        </w:rPr>
      </w:pPr>
    </w:p>
    <w:p w14:paraId="51363C47" w14:textId="77777777" w:rsidR="007F0A8A" w:rsidRPr="0086731F" w:rsidRDefault="007F0A8A" w:rsidP="0086731F">
      <w:pPr>
        <w:jc w:val="center"/>
        <w:rPr>
          <w:rFonts w:ascii="Arial" w:hAnsi="Arial" w:cs="Arial"/>
          <w:b/>
          <w:bCs/>
        </w:rPr>
      </w:pPr>
      <w:r w:rsidRPr="0086731F">
        <w:rPr>
          <w:rFonts w:ascii="Arial" w:hAnsi="Arial" w:cs="Arial"/>
          <w:b/>
          <w:bCs/>
        </w:rPr>
        <w:t>A RESOLUTION</w:t>
      </w:r>
    </w:p>
    <w:p w14:paraId="28B34FA1" w14:textId="77777777" w:rsidR="007F0A8A" w:rsidRPr="00AD346D" w:rsidRDefault="007F0A8A" w:rsidP="000A2E96">
      <w:pPr>
        <w:rPr>
          <w:rFonts w:ascii="Arial" w:hAnsi="Arial" w:cs="Arial"/>
          <w:szCs w:val="24"/>
        </w:rPr>
      </w:pPr>
    </w:p>
    <w:p w14:paraId="0202932E" w14:textId="7B3F37C7" w:rsidR="007F0A8A" w:rsidRPr="00AD346D" w:rsidRDefault="007F0A8A" w:rsidP="00AD346D">
      <w:pPr>
        <w:ind w:firstLine="720"/>
        <w:rPr>
          <w:rFonts w:ascii="Arial" w:hAnsi="Arial" w:cs="Arial"/>
          <w:szCs w:val="24"/>
        </w:rPr>
      </w:pPr>
      <w:r w:rsidRPr="00AD346D">
        <w:rPr>
          <w:rFonts w:ascii="Arial" w:hAnsi="Arial" w:cs="Arial"/>
          <w:szCs w:val="24"/>
        </w:rPr>
        <w:t>WHEREAS,</w:t>
      </w:r>
      <w:r w:rsidR="00735CFD" w:rsidRPr="00AD346D">
        <w:rPr>
          <w:rFonts w:ascii="Arial" w:hAnsi="Arial" w:cs="Arial"/>
          <w:szCs w:val="24"/>
        </w:rPr>
        <w:t xml:space="preserve"> </w:t>
      </w:r>
      <w:r w:rsidR="00774189">
        <w:rPr>
          <w:rFonts w:ascii="Arial" w:hAnsi="Arial" w:cs="Arial"/>
          <w:szCs w:val="24"/>
        </w:rPr>
        <w:t xml:space="preserve">the Register of Deeds Office became a permanent part of </w:t>
      </w:r>
      <w:r w:rsidR="00DA4139">
        <w:rPr>
          <w:rFonts w:ascii="Arial" w:hAnsi="Arial" w:cs="Arial"/>
          <w:szCs w:val="24"/>
        </w:rPr>
        <w:t xml:space="preserve">the </w:t>
      </w:r>
      <w:r w:rsidR="00774189">
        <w:rPr>
          <w:rFonts w:ascii="Arial" w:hAnsi="Arial" w:cs="Arial"/>
          <w:szCs w:val="24"/>
        </w:rPr>
        <w:t xml:space="preserve">county government </w:t>
      </w:r>
      <w:r w:rsidR="00DA4139">
        <w:rPr>
          <w:rFonts w:ascii="Arial" w:hAnsi="Arial" w:cs="Arial"/>
          <w:szCs w:val="24"/>
        </w:rPr>
        <w:t xml:space="preserve">structure </w:t>
      </w:r>
      <w:r w:rsidR="00774189">
        <w:rPr>
          <w:rFonts w:ascii="Arial" w:hAnsi="Arial" w:cs="Arial"/>
          <w:szCs w:val="24"/>
        </w:rPr>
        <w:t xml:space="preserve">by virtue of </w:t>
      </w:r>
      <w:r w:rsidR="00F26907">
        <w:rPr>
          <w:rFonts w:ascii="Arial" w:hAnsi="Arial" w:cs="Arial"/>
          <w:szCs w:val="24"/>
        </w:rPr>
        <w:t xml:space="preserve">its inclusion as a constitutional office following the </w:t>
      </w:r>
      <w:r w:rsidR="00774189">
        <w:rPr>
          <w:rFonts w:ascii="Arial" w:hAnsi="Arial" w:cs="Arial"/>
          <w:szCs w:val="24"/>
        </w:rPr>
        <w:t xml:space="preserve">adoption of the Wisconsin Constitution in 1849 </w:t>
      </w:r>
      <w:r w:rsidR="00C131F7" w:rsidRPr="00AD346D">
        <w:rPr>
          <w:rFonts w:ascii="Arial" w:hAnsi="Arial" w:cs="Arial"/>
          <w:szCs w:val="24"/>
        </w:rPr>
        <w:t>and,</w:t>
      </w:r>
    </w:p>
    <w:p w14:paraId="37D50E53" w14:textId="77777777" w:rsidR="007F0A8A" w:rsidRPr="00AD346D" w:rsidRDefault="007F0A8A" w:rsidP="000A2E96">
      <w:pPr>
        <w:rPr>
          <w:rFonts w:ascii="Arial" w:hAnsi="Arial" w:cs="Arial"/>
          <w:szCs w:val="24"/>
        </w:rPr>
      </w:pPr>
    </w:p>
    <w:p w14:paraId="03934BFE" w14:textId="3C3FE6CC" w:rsidR="00AD346D" w:rsidRPr="00AD346D" w:rsidRDefault="00AD346D" w:rsidP="00AD346D">
      <w:pPr>
        <w:ind w:firstLine="720"/>
        <w:rPr>
          <w:rFonts w:ascii="Arial" w:hAnsi="Arial" w:cs="Arial"/>
          <w:szCs w:val="24"/>
        </w:rPr>
      </w:pPr>
      <w:r w:rsidRPr="00AD346D">
        <w:rPr>
          <w:rFonts w:ascii="Arial" w:hAnsi="Arial" w:cs="Arial"/>
          <w:szCs w:val="24"/>
        </w:rPr>
        <w:t xml:space="preserve">WHEREAS, </w:t>
      </w:r>
      <w:r w:rsidR="00774189">
        <w:rPr>
          <w:rFonts w:ascii="Arial" w:hAnsi="Arial" w:cs="Arial"/>
        </w:rPr>
        <w:t xml:space="preserve">the Register of Deeds Office is charged with recording, archiving, preserving </w:t>
      </w:r>
      <w:r w:rsidR="00070535">
        <w:rPr>
          <w:rFonts w:ascii="Arial" w:hAnsi="Arial" w:cs="Arial"/>
        </w:rPr>
        <w:t xml:space="preserve">in perpetuity </w:t>
      </w:r>
      <w:r w:rsidR="00774189">
        <w:rPr>
          <w:rFonts w:ascii="Arial" w:hAnsi="Arial" w:cs="Arial"/>
        </w:rPr>
        <w:t xml:space="preserve">and making real property records available to the public </w:t>
      </w:r>
      <w:r w:rsidR="00FD2AAC">
        <w:rPr>
          <w:rFonts w:ascii="Arial" w:hAnsi="Arial" w:cs="Arial"/>
        </w:rPr>
        <w:t xml:space="preserve">and business entities </w:t>
      </w:r>
      <w:r w:rsidR="00774189">
        <w:rPr>
          <w:rFonts w:ascii="Arial" w:hAnsi="Arial" w:cs="Arial"/>
        </w:rPr>
        <w:t xml:space="preserve">for a fee pursuant to Wis., Stat., Sec. 59.43 </w:t>
      </w:r>
      <w:r w:rsidRPr="00AD346D">
        <w:rPr>
          <w:rFonts w:ascii="Arial" w:hAnsi="Arial" w:cs="Arial"/>
          <w:szCs w:val="24"/>
        </w:rPr>
        <w:t>and,</w:t>
      </w:r>
    </w:p>
    <w:p w14:paraId="44D6FE7A" w14:textId="77777777" w:rsidR="007F0A8A" w:rsidRPr="000A2E96" w:rsidRDefault="007F0A8A" w:rsidP="000A2E96">
      <w:pPr>
        <w:rPr>
          <w:rFonts w:ascii="Arial" w:hAnsi="Arial" w:cs="Arial"/>
        </w:rPr>
      </w:pPr>
    </w:p>
    <w:p w14:paraId="06ED78CC" w14:textId="088563C1" w:rsidR="00AD346D" w:rsidRPr="00AD346D" w:rsidRDefault="00AD346D" w:rsidP="00AD346D">
      <w:pPr>
        <w:ind w:firstLine="720"/>
        <w:rPr>
          <w:rFonts w:ascii="Arial" w:hAnsi="Arial" w:cs="Arial"/>
          <w:szCs w:val="24"/>
        </w:rPr>
      </w:pPr>
      <w:r w:rsidRPr="00AD346D">
        <w:rPr>
          <w:rFonts w:ascii="Arial" w:hAnsi="Arial" w:cs="Arial"/>
          <w:szCs w:val="24"/>
        </w:rPr>
        <w:t xml:space="preserve">WHEREAS, </w:t>
      </w:r>
      <w:r w:rsidR="00774189">
        <w:rPr>
          <w:rFonts w:ascii="Arial" w:hAnsi="Arial" w:cs="Arial"/>
        </w:rPr>
        <w:t xml:space="preserve">the Register of Deeds Office is also charged with the </w:t>
      </w:r>
      <w:r w:rsidR="0004448F">
        <w:rPr>
          <w:rFonts w:ascii="Arial" w:hAnsi="Arial" w:cs="Arial"/>
        </w:rPr>
        <w:t xml:space="preserve">archiving, </w:t>
      </w:r>
      <w:r w:rsidR="00CB2B10">
        <w:rPr>
          <w:rFonts w:ascii="Arial" w:hAnsi="Arial" w:cs="Arial"/>
        </w:rPr>
        <w:t xml:space="preserve">preserving in perpetuity </w:t>
      </w:r>
      <w:r w:rsidR="00774189">
        <w:rPr>
          <w:rFonts w:ascii="Arial" w:hAnsi="Arial" w:cs="Arial"/>
        </w:rPr>
        <w:t>and issu</w:t>
      </w:r>
      <w:r w:rsidR="00CB2B10">
        <w:rPr>
          <w:rFonts w:ascii="Arial" w:hAnsi="Arial" w:cs="Arial"/>
        </w:rPr>
        <w:t xml:space="preserve">ing </w:t>
      </w:r>
      <w:r w:rsidR="00774189">
        <w:rPr>
          <w:rFonts w:ascii="Arial" w:hAnsi="Arial" w:cs="Arial"/>
        </w:rPr>
        <w:t xml:space="preserve">vital records </w:t>
      </w:r>
      <w:r w:rsidR="00CB2B10">
        <w:rPr>
          <w:rFonts w:ascii="Arial" w:hAnsi="Arial" w:cs="Arial"/>
        </w:rPr>
        <w:t xml:space="preserve">to the public and </w:t>
      </w:r>
      <w:r w:rsidR="000167C5">
        <w:rPr>
          <w:rFonts w:ascii="Arial" w:hAnsi="Arial" w:cs="Arial"/>
        </w:rPr>
        <w:t xml:space="preserve">business entities </w:t>
      </w:r>
      <w:r w:rsidR="00774189">
        <w:rPr>
          <w:rFonts w:ascii="Arial" w:hAnsi="Arial" w:cs="Arial"/>
        </w:rPr>
        <w:t xml:space="preserve">for a fee pursuant to Wis. Stat., Sec. 69.20 </w:t>
      </w:r>
      <w:r w:rsidRPr="00AD346D">
        <w:rPr>
          <w:rFonts w:ascii="Arial" w:hAnsi="Arial" w:cs="Arial"/>
          <w:szCs w:val="24"/>
        </w:rPr>
        <w:t>and,</w:t>
      </w:r>
    </w:p>
    <w:p w14:paraId="5F3FE1DB" w14:textId="77777777" w:rsidR="0092649B" w:rsidRPr="000A2E96" w:rsidRDefault="0092649B" w:rsidP="000A2E96">
      <w:pPr>
        <w:rPr>
          <w:rFonts w:ascii="Arial" w:hAnsi="Arial" w:cs="Arial"/>
        </w:rPr>
      </w:pPr>
    </w:p>
    <w:p w14:paraId="30C86DCB" w14:textId="1A17E529" w:rsidR="00AD346D" w:rsidRPr="00AD346D" w:rsidRDefault="00FD2AAC" w:rsidP="00AD346D">
      <w:pPr>
        <w:ind w:firstLine="720"/>
        <w:rPr>
          <w:rFonts w:ascii="Arial" w:hAnsi="Arial" w:cs="Arial"/>
          <w:szCs w:val="24"/>
        </w:rPr>
      </w:pPr>
      <w:r w:rsidRPr="00AD346D">
        <w:rPr>
          <w:rFonts w:ascii="Arial" w:hAnsi="Arial" w:cs="Arial"/>
          <w:szCs w:val="24"/>
        </w:rPr>
        <w:t>WHEREAS, the</w:t>
      </w:r>
      <w:r w:rsidR="00774189">
        <w:rPr>
          <w:rFonts w:ascii="Arial" w:hAnsi="Arial" w:cs="Arial"/>
          <w:szCs w:val="24"/>
        </w:rPr>
        <w:t xml:space="preserve"> Register of Deeds Office has </w:t>
      </w:r>
      <w:r w:rsidR="00D021CA">
        <w:rPr>
          <w:rFonts w:ascii="Arial" w:hAnsi="Arial" w:cs="Arial"/>
          <w:szCs w:val="24"/>
        </w:rPr>
        <w:t xml:space="preserve">relied on </w:t>
      </w:r>
      <w:r w:rsidR="00774189">
        <w:rPr>
          <w:rFonts w:ascii="Arial" w:hAnsi="Arial" w:cs="Arial"/>
          <w:szCs w:val="24"/>
        </w:rPr>
        <w:t xml:space="preserve">land records </w:t>
      </w:r>
      <w:r w:rsidR="000167C5">
        <w:rPr>
          <w:rFonts w:ascii="Arial" w:hAnsi="Arial" w:cs="Arial"/>
          <w:szCs w:val="24"/>
        </w:rPr>
        <w:t xml:space="preserve">and cashiering </w:t>
      </w:r>
      <w:r w:rsidR="00774189">
        <w:rPr>
          <w:rFonts w:ascii="Arial" w:hAnsi="Arial" w:cs="Arial"/>
          <w:szCs w:val="24"/>
        </w:rPr>
        <w:t xml:space="preserve">software for </w:t>
      </w:r>
      <w:r w:rsidR="0003740A">
        <w:rPr>
          <w:rFonts w:ascii="Arial" w:hAnsi="Arial" w:cs="Arial"/>
          <w:szCs w:val="24"/>
        </w:rPr>
        <w:t xml:space="preserve">at least </w:t>
      </w:r>
      <w:r w:rsidR="00774189">
        <w:rPr>
          <w:rFonts w:ascii="Arial" w:hAnsi="Arial" w:cs="Arial"/>
          <w:szCs w:val="24"/>
        </w:rPr>
        <w:t xml:space="preserve">twenty years to meet its statutory obligations </w:t>
      </w:r>
      <w:r w:rsidR="00AD346D" w:rsidRPr="00AD346D">
        <w:rPr>
          <w:rFonts w:ascii="Arial" w:hAnsi="Arial" w:cs="Arial"/>
          <w:szCs w:val="24"/>
        </w:rPr>
        <w:t>and,</w:t>
      </w:r>
    </w:p>
    <w:p w14:paraId="24B2E716" w14:textId="77777777" w:rsidR="0003740A" w:rsidRPr="0003740A" w:rsidRDefault="0003740A" w:rsidP="0003740A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3486B541" w14:textId="30CEAB68" w:rsidR="0003740A" w:rsidRPr="0003740A" w:rsidRDefault="0003740A" w:rsidP="0003740A">
      <w:pPr>
        <w:ind w:firstLine="720"/>
        <w:rPr>
          <w:rFonts w:ascii="Arial" w:hAnsi="Arial" w:cs="Arial"/>
          <w:color w:val="000000"/>
          <w:szCs w:val="24"/>
        </w:rPr>
      </w:pPr>
      <w:r w:rsidRPr="0003740A">
        <w:rPr>
          <w:rFonts w:ascii="Arial" w:hAnsi="Arial" w:cs="Arial"/>
          <w:color w:val="000000"/>
          <w:szCs w:val="24"/>
        </w:rPr>
        <w:t xml:space="preserve"> WHEREAS, Section 59.60(12), Wisconsin State Statutes, requires the Milwaukee County Board of Supervisors (County Board) to approve contracts that will use funds from future budgets; and </w:t>
      </w:r>
    </w:p>
    <w:p w14:paraId="2F029E6E" w14:textId="77777777" w:rsidR="0003740A" w:rsidRDefault="0003740A" w:rsidP="0003740A">
      <w:pPr>
        <w:ind w:firstLine="720"/>
        <w:rPr>
          <w:rFonts w:ascii="Arial" w:hAnsi="Arial" w:cs="Arial"/>
          <w:color w:val="000000"/>
          <w:sz w:val="23"/>
          <w:szCs w:val="23"/>
        </w:rPr>
      </w:pPr>
    </w:p>
    <w:p w14:paraId="7E299B16" w14:textId="6319BB2A" w:rsidR="00AD346D" w:rsidRPr="00AD346D" w:rsidRDefault="00AD346D" w:rsidP="0003740A">
      <w:pPr>
        <w:ind w:firstLine="720"/>
        <w:rPr>
          <w:rFonts w:ascii="Arial" w:hAnsi="Arial" w:cs="Arial"/>
          <w:szCs w:val="24"/>
        </w:rPr>
      </w:pPr>
      <w:r w:rsidRPr="00AD346D">
        <w:rPr>
          <w:rFonts w:ascii="Arial" w:hAnsi="Arial" w:cs="Arial"/>
          <w:szCs w:val="24"/>
        </w:rPr>
        <w:t xml:space="preserve">WHEREAS, </w:t>
      </w:r>
      <w:r w:rsidR="00774189">
        <w:rPr>
          <w:rFonts w:ascii="Arial" w:hAnsi="Arial" w:cs="Arial"/>
        </w:rPr>
        <w:t xml:space="preserve">the Office of the Comptroller, Audit Services Division </w:t>
      </w:r>
      <w:r w:rsidR="00B902FE">
        <w:rPr>
          <w:rFonts w:ascii="Arial" w:hAnsi="Arial" w:cs="Arial"/>
        </w:rPr>
        <w:t xml:space="preserve">recommended that a Request For Proposal </w:t>
      </w:r>
      <w:r w:rsidR="000F4DE1">
        <w:rPr>
          <w:rFonts w:ascii="Arial" w:hAnsi="Arial" w:cs="Arial"/>
        </w:rPr>
        <w:t xml:space="preserve">(hereinafter RFP) </w:t>
      </w:r>
      <w:r w:rsidR="00B902FE">
        <w:rPr>
          <w:rFonts w:ascii="Arial" w:hAnsi="Arial" w:cs="Arial"/>
        </w:rPr>
        <w:t xml:space="preserve">be issued </w:t>
      </w:r>
      <w:r w:rsidR="00C2045F">
        <w:rPr>
          <w:rFonts w:ascii="Arial" w:hAnsi="Arial" w:cs="Arial"/>
        </w:rPr>
        <w:t xml:space="preserve">for </w:t>
      </w:r>
      <w:r w:rsidR="00A56764">
        <w:rPr>
          <w:rFonts w:ascii="Arial" w:hAnsi="Arial" w:cs="Arial"/>
        </w:rPr>
        <w:t xml:space="preserve">a </w:t>
      </w:r>
      <w:r w:rsidR="00C2045F">
        <w:rPr>
          <w:rFonts w:ascii="Arial" w:hAnsi="Arial" w:cs="Arial"/>
        </w:rPr>
        <w:t xml:space="preserve">land </w:t>
      </w:r>
      <w:r w:rsidR="009E28C8">
        <w:rPr>
          <w:rFonts w:ascii="Arial" w:hAnsi="Arial" w:cs="Arial"/>
        </w:rPr>
        <w:t xml:space="preserve">records and cashiering </w:t>
      </w:r>
      <w:r w:rsidR="00A56764">
        <w:rPr>
          <w:rFonts w:ascii="Arial" w:hAnsi="Arial" w:cs="Arial"/>
        </w:rPr>
        <w:t xml:space="preserve">contract </w:t>
      </w:r>
      <w:r w:rsidR="00B902FE">
        <w:rPr>
          <w:rFonts w:ascii="Arial" w:hAnsi="Arial" w:cs="Arial"/>
          <w:szCs w:val="24"/>
        </w:rPr>
        <w:t>in its February</w:t>
      </w:r>
      <w:r w:rsidR="00620583">
        <w:rPr>
          <w:rFonts w:ascii="Arial" w:hAnsi="Arial" w:cs="Arial"/>
          <w:szCs w:val="24"/>
        </w:rPr>
        <w:t xml:space="preserve"> </w:t>
      </w:r>
      <w:r w:rsidR="00395C4F">
        <w:rPr>
          <w:rFonts w:ascii="Arial" w:hAnsi="Arial" w:cs="Arial"/>
          <w:szCs w:val="24"/>
        </w:rPr>
        <w:t>19</w:t>
      </w:r>
      <w:r w:rsidR="00620583" w:rsidRPr="00620583">
        <w:rPr>
          <w:rFonts w:ascii="Arial" w:hAnsi="Arial" w:cs="Arial"/>
          <w:szCs w:val="24"/>
          <w:vertAlign w:val="superscript"/>
        </w:rPr>
        <w:t>th</w:t>
      </w:r>
      <w:r w:rsidR="00893C4E">
        <w:rPr>
          <w:rFonts w:ascii="Arial" w:hAnsi="Arial" w:cs="Arial"/>
          <w:szCs w:val="24"/>
        </w:rPr>
        <w:t>, 2021,</w:t>
      </w:r>
      <w:r w:rsidR="00B902FE">
        <w:rPr>
          <w:rFonts w:ascii="Arial" w:hAnsi="Arial" w:cs="Arial"/>
          <w:szCs w:val="24"/>
        </w:rPr>
        <w:t xml:space="preserve"> </w:t>
      </w:r>
      <w:r w:rsidR="007A0A0B">
        <w:rPr>
          <w:rFonts w:ascii="Arial" w:hAnsi="Arial" w:cs="Arial"/>
          <w:szCs w:val="24"/>
        </w:rPr>
        <w:t xml:space="preserve">Audit Report </w:t>
      </w:r>
      <w:r w:rsidRPr="00AD346D">
        <w:rPr>
          <w:rFonts w:ascii="Arial" w:hAnsi="Arial" w:cs="Arial"/>
          <w:szCs w:val="24"/>
        </w:rPr>
        <w:t>and,</w:t>
      </w:r>
    </w:p>
    <w:p w14:paraId="1D2F8432" w14:textId="77777777" w:rsidR="0092649B" w:rsidRPr="000A2E96" w:rsidRDefault="0092649B" w:rsidP="000A2E96">
      <w:pPr>
        <w:rPr>
          <w:rFonts w:ascii="Arial" w:hAnsi="Arial" w:cs="Arial"/>
        </w:rPr>
      </w:pPr>
    </w:p>
    <w:p w14:paraId="42EF268A" w14:textId="3BCD7349" w:rsidR="00AD346D" w:rsidRPr="00AD346D" w:rsidRDefault="00AD346D" w:rsidP="00AD346D">
      <w:pPr>
        <w:ind w:firstLine="720"/>
        <w:rPr>
          <w:rFonts w:ascii="Arial" w:hAnsi="Arial" w:cs="Arial"/>
          <w:szCs w:val="24"/>
        </w:rPr>
      </w:pPr>
      <w:r w:rsidRPr="00AD346D">
        <w:rPr>
          <w:rFonts w:ascii="Arial" w:hAnsi="Arial" w:cs="Arial"/>
          <w:szCs w:val="24"/>
        </w:rPr>
        <w:t xml:space="preserve">WHEREAS, </w:t>
      </w:r>
      <w:r w:rsidR="00B902FE">
        <w:rPr>
          <w:rFonts w:ascii="Arial" w:hAnsi="Arial" w:cs="Arial"/>
        </w:rPr>
        <w:t xml:space="preserve">the Register of Deeds Office </w:t>
      </w:r>
      <w:r w:rsidR="007A0A0B">
        <w:rPr>
          <w:rFonts w:ascii="Arial" w:hAnsi="Arial" w:cs="Arial"/>
        </w:rPr>
        <w:t xml:space="preserve">worked with </w:t>
      </w:r>
      <w:r w:rsidR="00C95A26">
        <w:rPr>
          <w:rFonts w:ascii="Arial" w:hAnsi="Arial" w:cs="Arial"/>
        </w:rPr>
        <w:t xml:space="preserve">the </w:t>
      </w:r>
      <w:r w:rsidR="00B902FE">
        <w:rPr>
          <w:rFonts w:ascii="Arial" w:hAnsi="Arial" w:cs="Arial"/>
        </w:rPr>
        <w:t xml:space="preserve">Procurement </w:t>
      </w:r>
      <w:r w:rsidR="00C95A26">
        <w:rPr>
          <w:rFonts w:ascii="Arial" w:hAnsi="Arial" w:cs="Arial"/>
        </w:rPr>
        <w:t xml:space="preserve">Office and </w:t>
      </w:r>
      <w:r w:rsidR="00B902FE">
        <w:rPr>
          <w:rFonts w:ascii="Arial" w:hAnsi="Arial" w:cs="Arial"/>
        </w:rPr>
        <w:t xml:space="preserve">IMSD to </w:t>
      </w:r>
      <w:r w:rsidR="00C95A26">
        <w:rPr>
          <w:rFonts w:ascii="Arial" w:hAnsi="Arial" w:cs="Arial"/>
        </w:rPr>
        <w:t xml:space="preserve">draft and </w:t>
      </w:r>
      <w:r w:rsidR="00B902FE">
        <w:rPr>
          <w:rFonts w:ascii="Arial" w:hAnsi="Arial" w:cs="Arial"/>
        </w:rPr>
        <w:t xml:space="preserve">issue </w:t>
      </w:r>
      <w:r w:rsidR="00C95A26">
        <w:rPr>
          <w:rFonts w:ascii="Arial" w:hAnsi="Arial" w:cs="Arial"/>
        </w:rPr>
        <w:t xml:space="preserve">the </w:t>
      </w:r>
      <w:r w:rsidR="00B902FE">
        <w:rPr>
          <w:rFonts w:ascii="Arial" w:hAnsi="Arial" w:cs="Arial"/>
        </w:rPr>
        <w:t>R</w:t>
      </w:r>
      <w:r w:rsidR="00017BB9">
        <w:rPr>
          <w:rFonts w:ascii="Arial" w:hAnsi="Arial" w:cs="Arial"/>
        </w:rPr>
        <w:t>FP</w:t>
      </w:r>
      <w:r w:rsidR="00B902FE">
        <w:rPr>
          <w:rFonts w:ascii="Arial" w:hAnsi="Arial" w:cs="Arial"/>
        </w:rPr>
        <w:t xml:space="preserve"> </w:t>
      </w:r>
      <w:r w:rsidRPr="00AD346D">
        <w:rPr>
          <w:rFonts w:ascii="Arial" w:hAnsi="Arial" w:cs="Arial"/>
          <w:szCs w:val="24"/>
        </w:rPr>
        <w:t>and,</w:t>
      </w:r>
    </w:p>
    <w:p w14:paraId="6BA654B2" w14:textId="77777777" w:rsidR="005023BB" w:rsidRPr="000A2E96" w:rsidRDefault="005023BB" w:rsidP="000A2E96">
      <w:pPr>
        <w:rPr>
          <w:rFonts w:ascii="Arial" w:hAnsi="Arial" w:cs="Arial"/>
        </w:rPr>
      </w:pPr>
    </w:p>
    <w:p w14:paraId="5800DA4F" w14:textId="08C4E15D" w:rsidR="00704347" w:rsidRDefault="00AD346D" w:rsidP="00D26128">
      <w:pPr>
        <w:ind w:firstLine="720"/>
        <w:rPr>
          <w:rFonts w:ascii="Arial" w:hAnsi="Arial" w:cs="Arial"/>
          <w:szCs w:val="24"/>
        </w:rPr>
      </w:pPr>
      <w:r w:rsidRPr="00AD346D">
        <w:rPr>
          <w:rFonts w:ascii="Arial" w:hAnsi="Arial" w:cs="Arial"/>
          <w:szCs w:val="24"/>
        </w:rPr>
        <w:t xml:space="preserve">WHEREAS, </w:t>
      </w:r>
      <w:r w:rsidR="00C95A26">
        <w:rPr>
          <w:rFonts w:ascii="Arial" w:hAnsi="Arial" w:cs="Arial"/>
          <w:szCs w:val="24"/>
        </w:rPr>
        <w:t>the Procurement Office issued the R</w:t>
      </w:r>
      <w:r w:rsidR="00017BB9">
        <w:rPr>
          <w:rFonts w:ascii="Arial" w:hAnsi="Arial" w:cs="Arial"/>
          <w:szCs w:val="24"/>
        </w:rPr>
        <w:t xml:space="preserve">FP through the County’s usual and customary practice </w:t>
      </w:r>
      <w:r w:rsidR="00C95A26">
        <w:rPr>
          <w:rFonts w:ascii="Arial" w:hAnsi="Arial" w:cs="Arial"/>
          <w:szCs w:val="24"/>
        </w:rPr>
        <w:t>on</w:t>
      </w:r>
      <w:r w:rsidR="00D26128">
        <w:rPr>
          <w:rFonts w:ascii="Arial" w:hAnsi="Arial" w:cs="Arial"/>
          <w:szCs w:val="24"/>
        </w:rPr>
        <w:t xml:space="preserve"> or about 08/3</w:t>
      </w:r>
      <w:r w:rsidR="009C0C48">
        <w:rPr>
          <w:rFonts w:ascii="Arial" w:hAnsi="Arial" w:cs="Arial"/>
          <w:szCs w:val="24"/>
        </w:rPr>
        <w:t>0</w:t>
      </w:r>
      <w:r w:rsidR="00D26128">
        <w:rPr>
          <w:rFonts w:ascii="Arial" w:hAnsi="Arial" w:cs="Arial"/>
          <w:szCs w:val="24"/>
        </w:rPr>
        <w:t>/20</w:t>
      </w:r>
      <w:r w:rsidR="00664B65">
        <w:rPr>
          <w:rFonts w:ascii="Arial" w:hAnsi="Arial" w:cs="Arial"/>
          <w:szCs w:val="24"/>
        </w:rPr>
        <w:t xml:space="preserve">21 </w:t>
      </w:r>
      <w:r w:rsidRPr="00AD346D">
        <w:rPr>
          <w:rFonts w:ascii="Arial" w:hAnsi="Arial" w:cs="Arial"/>
          <w:szCs w:val="24"/>
        </w:rPr>
        <w:t>and,</w:t>
      </w:r>
    </w:p>
    <w:p w14:paraId="34583C46" w14:textId="77777777" w:rsidR="00664B65" w:rsidRPr="00D26128" w:rsidRDefault="00664B65" w:rsidP="00D26128">
      <w:pPr>
        <w:ind w:firstLine="720"/>
        <w:rPr>
          <w:rFonts w:ascii="Arial" w:hAnsi="Arial" w:cs="Arial"/>
          <w:szCs w:val="24"/>
        </w:rPr>
      </w:pPr>
    </w:p>
    <w:p w14:paraId="33C3FDE3" w14:textId="591AEBA1" w:rsidR="00AD346D" w:rsidRPr="00AD346D" w:rsidRDefault="00AD346D" w:rsidP="00AD346D">
      <w:pPr>
        <w:ind w:firstLine="720"/>
        <w:rPr>
          <w:rFonts w:ascii="Arial" w:hAnsi="Arial" w:cs="Arial"/>
          <w:szCs w:val="24"/>
        </w:rPr>
      </w:pPr>
      <w:r w:rsidRPr="00AD346D">
        <w:rPr>
          <w:rFonts w:ascii="Arial" w:hAnsi="Arial" w:cs="Arial"/>
          <w:szCs w:val="24"/>
        </w:rPr>
        <w:t xml:space="preserve">WHEREAS, </w:t>
      </w:r>
      <w:r w:rsidR="00C95A26">
        <w:rPr>
          <w:rFonts w:ascii="Arial" w:hAnsi="Arial" w:cs="Arial"/>
        </w:rPr>
        <w:t xml:space="preserve">the Register of Deeds appointed key personnel from the Register of Deeds Office, IMSD and Office of Land Information to form </w:t>
      </w:r>
      <w:r w:rsidR="009A2FBA">
        <w:rPr>
          <w:rFonts w:ascii="Arial" w:hAnsi="Arial" w:cs="Arial"/>
        </w:rPr>
        <w:t xml:space="preserve">an </w:t>
      </w:r>
      <w:r w:rsidR="00C95A26">
        <w:rPr>
          <w:rFonts w:ascii="Arial" w:hAnsi="Arial" w:cs="Arial"/>
        </w:rPr>
        <w:t xml:space="preserve">RFP </w:t>
      </w:r>
      <w:r w:rsidR="001726E1">
        <w:rPr>
          <w:rFonts w:ascii="Arial" w:hAnsi="Arial" w:cs="Arial"/>
        </w:rPr>
        <w:t>E</w:t>
      </w:r>
      <w:r w:rsidR="00C95A26">
        <w:rPr>
          <w:rFonts w:ascii="Arial" w:hAnsi="Arial" w:cs="Arial"/>
        </w:rPr>
        <w:t xml:space="preserve">valuation Committee </w:t>
      </w:r>
      <w:r w:rsidRPr="00AD346D">
        <w:rPr>
          <w:rFonts w:ascii="Arial" w:hAnsi="Arial" w:cs="Arial"/>
          <w:szCs w:val="24"/>
        </w:rPr>
        <w:t>and,</w:t>
      </w:r>
    </w:p>
    <w:p w14:paraId="00EFCA9B" w14:textId="77777777" w:rsidR="005023BB" w:rsidRPr="000A2E96" w:rsidRDefault="005023BB" w:rsidP="000A2E96">
      <w:pPr>
        <w:rPr>
          <w:rFonts w:ascii="Arial" w:hAnsi="Arial" w:cs="Arial"/>
        </w:rPr>
      </w:pPr>
    </w:p>
    <w:p w14:paraId="0A3C4752" w14:textId="2464A24E" w:rsidR="00AD346D" w:rsidRPr="00AD346D" w:rsidRDefault="00AD346D" w:rsidP="00AD346D">
      <w:pPr>
        <w:ind w:firstLine="720"/>
        <w:rPr>
          <w:rFonts w:ascii="Arial" w:hAnsi="Arial" w:cs="Arial"/>
          <w:szCs w:val="24"/>
        </w:rPr>
      </w:pPr>
      <w:r w:rsidRPr="00AD346D">
        <w:rPr>
          <w:rFonts w:ascii="Arial" w:hAnsi="Arial" w:cs="Arial"/>
          <w:szCs w:val="24"/>
        </w:rPr>
        <w:t xml:space="preserve">WHEREAS, </w:t>
      </w:r>
      <w:r w:rsidR="00C95A26">
        <w:rPr>
          <w:rFonts w:ascii="Arial" w:hAnsi="Arial" w:cs="Arial"/>
        </w:rPr>
        <w:t xml:space="preserve">the RFP </w:t>
      </w:r>
      <w:r w:rsidR="001726E1">
        <w:rPr>
          <w:rFonts w:ascii="Arial" w:hAnsi="Arial" w:cs="Arial"/>
        </w:rPr>
        <w:t>E</w:t>
      </w:r>
      <w:r w:rsidR="00C95A26">
        <w:rPr>
          <w:rFonts w:ascii="Arial" w:hAnsi="Arial" w:cs="Arial"/>
        </w:rPr>
        <w:t>valuation Committee met on several occasion under the direction of the Procurement Office to score each RFP submission</w:t>
      </w:r>
      <w:r w:rsidRPr="00AD346D">
        <w:rPr>
          <w:rFonts w:ascii="Arial" w:hAnsi="Arial" w:cs="Arial"/>
          <w:szCs w:val="24"/>
        </w:rPr>
        <w:t xml:space="preserve"> and,</w:t>
      </w:r>
    </w:p>
    <w:p w14:paraId="4588D24E" w14:textId="77777777" w:rsidR="0092649B" w:rsidRPr="000A2E96" w:rsidRDefault="0092649B" w:rsidP="000A2E96">
      <w:pPr>
        <w:rPr>
          <w:rFonts w:ascii="Arial" w:hAnsi="Arial" w:cs="Arial"/>
        </w:rPr>
      </w:pPr>
    </w:p>
    <w:p w14:paraId="2CF8E48C" w14:textId="26460E42" w:rsidR="00AD346D" w:rsidRPr="00AD346D" w:rsidRDefault="00AD346D" w:rsidP="00AD346D">
      <w:pPr>
        <w:ind w:firstLine="720"/>
        <w:rPr>
          <w:rFonts w:ascii="Arial" w:hAnsi="Arial" w:cs="Arial"/>
          <w:szCs w:val="24"/>
        </w:rPr>
      </w:pPr>
      <w:r w:rsidRPr="00AD346D">
        <w:rPr>
          <w:rFonts w:ascii="Arial" w:hAnsi="Arial" w:cs="Arial"/>
          <w:szCs w:val="24"/>
        </w:rPr>
        <w:t xml:space="preserve">WHEREAS, </w:t>
      </w:r>
      <w:r w:rsidR="00C95A26">
        <w:rPr>
          <w:rFonts w:ascii="Arial" w:hAnsi="Arial" w:cs="Arial"/>
          <w:szCs w:val="24"/>
        </w:rPr>
        <w:t xml:space="preserve">the evaluation committee issued a Notice of Award on </w:t>
      </w:r>
      <w:r w:rsidR="00C97B11">
        <w:rPr>
          <w:rFonts w:ascii="Arial" w:hAnsi="Arial" w:cs="Arial"/>
          <w:szCs w:val="24"/>
        </w:rPr>
        <w:t>March 10</w:t>
      </w:r>
      <w:r w:rsidR="00C97B11" w:rsidRPr="00C97B11">
        <w:rPr>
          <w:rFonts w:ascii="Arial" w:hAnsi="Arial" w:cs="Arial"/>
          <w:szCs w:val="24"/>
          <w:vertAlign w:val="superscript"/>
        </w:rPr>
        <w:t>th</w:t>
      </w:r>
      <w:proofErr w:type="gramStart"/>
      <w:r w:rsidR="00C97B11">
        <w:rPr>
          <w:rFonts w:ascii="Arial" w:hAnsi="Arial" w:cs="Arial"/>
          <w:szCs w:val="24"/>
        </w:rPr>
        <w:t xml:space="preserve"> </w:t>
      </w:r>
      <w:r w:rsidR="005C0001">
        <w:rPr>
          <w:rFonts w:ascii="Arial" w:hAnsi="Arial" w:cs="Arial"/>
          <w:szCs w:val="24"/>
        </w:rPr>
        <w:t>2022</w:t>
      </w:r>
      <w:proofErr w:type="gramEnd"/>
      <w:r w:rsidR="006E2E28">
        <w:rPr>
          <w:rFonts w:ascii="Arial" w:hAnsi="Arial" w:cs="Arial"/>
          <w:szCs w:val="24"/>
        </w:rPr>
        <w:t xml:space="preserve">, awarding the land records and cashiering contract to Fidlar Technologies, Inc. </w:t>
      </w:r>
      <w:r w:rsidRPr="00AD346D">
        <w:rPr>
          <w:rFonts w:ascii="Arial" w:hAnsi="Arial" w:cs="Arial"/>
          <w:szCs w:val="24"/>
        </w:rPr>
        <w:t>and,</w:t>
      </w:r>
    </w:p>
    <w:p w14:paraId="27834E62" w14:textId="3F201FA8" w:rsidR="00AD346D" w:rsidRPr="00AD346D" w:rsidRDefault="00AD346D" w:rsidP="00AD346D">
      <w:pPr>
        <w:ind w:firstLine="720"/>
        <w:rPr>
          <w:rFonts w:ascii="Arial" w:hAnsi="Arial" w:cs="Arial"/>
          <w:szCs w:val="24"/>
        </w:rPr>
      </w:pPr>
      <w:r w:rsidRPr="00AD346D">
        <w:rPr>
          <w:rFonts w:ascii="Arial" w:hAnsi="Arial" w:cs="Arial"/>
          <w:szCs w:val="24"/>
        </w:rPr>
        <w:lastRenderedPageBreak/>
        <w:t xml:space="preserve">WHEREAS, </w:t>
      </w:r>
      <w:r w:rsidR="00C95A26">
        <w:rPr>
          <w:rFonts w:ascii="Arial" w:hAnsi="Arial" w:cs="Arial"/>
          <w:szCs w:val="24"/>
        </w:rPr>
        <w:t xml:space="preserve">the Register of Deeds and the </w:t>
      </w:r>
      <w:r w:rsidR="00B17ACD">
        <w:rPr>
          <w:rFonts w:ascii="Arial" w:hAnsi="Arial" w:cs="Arial"/>
          <w:szCs w:val="24"/>
        </w:rPr>
        <w:t>DAS-</w:t>
      </w:r>
      <w:r w:rsidR="0003740A">
        <w:rPr>
          <w:rFonts w:ascii="Arial" w:hAnsi="Arial" w:cs="Arial"/>
          <w:szCs w:val="24"/>
        </w:rPr>
        <w:t xml:space="preserve"> IMSD </w:t>
      </w:r>
      <w:r w:rsidR="00B17ACD">
        <w:rPr>
          <w:rFonts w:ascii="Arial" w:hAnsi="Arial" w:cs="Arial"/>
          <w:szCs w:val="24"/>
        </w:rPr>
        <w:t>C</w:t>
      </w:r>
      <w:r w:rsidR="00C95A26">
        <w:rPr>
          <w:rFonts w:ascii="Arial" w:hAnsi="Arial" w:cs="Arial"/>
          <w:szCs w:val="24"/>
        </w:rPr>
        <w:t>on</w:t>
      </w:r>
      <w:r w:rsidR="00B03C88">
        <w:rPr>
          <w:rFonts w:ascii="Arial" w:hAnsi="Arial" w:cs="Arial"/>
          <w:szCs w:val="24"/>
        </w:rPr>
        <w:t xml:space="preserve">tract </w:t>
      </w:r>
      <w:r w:rsidR="00B17ACD">
        <w:rPr>
          <w:rFonts w:ascii="Arial" w:hAnsi="Arial" w:cs="Arial"/>
          <w:szCs w:val="24"/>
        </w:rPr>
        <w:t>M</w:t>
      </w:r>
      <w:r w:rsidR="00C95A26">
        <w:rPr>
          <w:rFonts w:ascii="Arial" w:hAnsi="Arial" w:cs="Arial"/>
          <w:szCs w:val="24"/>
        </w:rPr>
        <w:t>anager engaged in negotiation</w:t>
      </w:r>
      <w:r w:rsidR="0003740A">
        <w:rPr>
          <w:rFonts w:ascii="Arial" w:hAnsi="Arial" w:cs="Arial"/>
          <w:szCs w:val="24"/>
        </w:rPr>
        <w:t>s which resulted in a</w:t>
      </w:r>
      <w:r w:rsidR="00082759">
        <w:rPr>
          <w:rFonts w:ascii="Arial" w:hAnsi="Arial" w:cs="Arial"/>
          <w:szCs w:val="24"/>
        </w:rPr>
        <w:t xml:space="preserve">greement with Fidlar Technologies, Inc. for a </w:t>
      </w:r>
      <w:r w:rsidR="0003740A">
        <w:rPr>
          <w:rFonts w:ascii="Arial" w:hAnsi="Arial" w:cs="Arial"/>
          <w:szCs w:val="24"/>
        </w:rPr>
        <w:t>five-year contract with four</w:t>
      </w:r>
      <w:r w:rsidR="00082759">
        <w:rPr>
          <w:rFonts w:ascii="Arial" w:hAnsi="Arial" w:cs="Arial"/>
          <w:szCs w:val="24"/>
        </w:rPr>
        <w:t>,</w:t>
      </w:r>
      <w:r w:rsidR="0003740A">
        <w:rPr>
          <w:rFonts w:ascii="Arial" w:hAnsi="Arial" w:cs="Arial"/>
          <w:szCs w:val="24"/>
        </w:rPr>
        <w:t xml:space="preserve"> </w:t>
      </w:r>
      <w:r w:rsidR="00082759">
        <w:rPr>
          <w:rFonts w:ascii="Arial" w:hAnsi="Arial" w:cs="Arial"/>
          <w:szCs w:val="24"/>
        </w:rPr>
        <w:t>one-year</w:t>
      </w:r>
      <w:r w:rsidR="0003740A">
        <w:rPr>
          <w:rFonts w:ascii="Arial" w:hAnsi="Arial" w:cs="Arial"/>
          <w:szCs w:val="24"/>
        </w:rPr>
        <w:t xml:space="preserve"> extension</w:t>
      </w:r>
      <w:r w:rsidR="00082759">
        <w:rPr>
          <w:rFonts w:ascii="Arial" w:hAnsi="Arial" w:cs="Arial"/>
          <w:szCs w:val="24"/>
        </w:rPr>
        <w:t>s</w:t>
      </w:r>
      <w:r w:rsidR="00C95A26">
        <w:rPr>
          <w:rFonts w:ascii="Arial" w:hAnsi="Arial" w:cs="Arial"/>
          <w:szCs w:val="24"/>
        </w:rPr>
        <w:t xml:space="preserve"> and</w:t>
      </w:r>
      <w:r w:rsidR="00082759">
        <w:rPr>
          <w:rFonts w:ascii="Arial" w:hAnsi="Arial" w:cs="Arial"/>
          <w:szCs w:val="24"/>
        </w:rPr>
        <w:t>,</w:t>
      </w:r>
      <w:r w:rsidR="00C95A26">
        <w:rPr>
          <w:rFonts w:ascii="Arial" w:hAnsi="Arial" w:cs="Arial"/>
          <w:szCs w:val="24"/>
        </w:rPr>
        <w:t xml:space="preserve"> </w:t>
      </w:r>
    </w:p>
    <w:p w14:paraId="7362C7D6" w14:textId="77777777" w:rsidR="004B3A01" w:rsidRPr="000A2E96" w:rsidRDefault="004B3A01" w:rsidP="000A2E96">
      <w:pPr>
        <w:rPr>
          <w:rFonts w:ascii="Arial" w:hAnsi="Arial" w:cs="Arial"/>
        </w:rPr>
      </w:pPr>
    </w:p>
    <w:p w14:paraId="73DEF3D8" w14:textId="24D587D0" w:rsidR="0003740A" w:rsidRDefault="00AD346D" w:rsidP="00AD346D">
      <w:pPr>
        <w:ind w:firstLine="720"/>
        <w:rPr>
          <w:rFonts w:ascii="Arial" w:hAnsi="Arial" w:cs="Arial"/>
        </w:rPr>
      </w:pPr>
      <w:r w:rsidRPr="00AD346D">
        <w:rPr>
          <w:rFonts w:ascii="Arial" w:hAnsi="Arial" w:cs="Arial"/>
          <w:szCs w:val="24"/>
        </w:rPr>
        <w:t xml:space="preserve">WHEREAS, </w:t>
      </w:r>
      <w:r w:rsidR="00C95A26">
        <w:rPr>
          <w:rFonts w:ascii="Arial" w:hAnsi="Arial" w:cs="Arial"/>
        </w:rPr>
        <w:t xml:space="preserve">contract negations resulted in enhanced </w:t>
      </w:r>
      <w:r w:rsidR="00334486">
        <w:rPr>
          <w:rFonts w:ascii="Arial" w:hAnsi="Arial" w:cs="Arial"/>
        </w:rPr>
        <w:t xml:space="preserve">land records and cashiering </w:t>
      </w:r>
      <w:r w:rsidR="00C95A26">
        <w:rPr>
          <w:rFonts w:ascii="Arial" w:hAnsi="Arial" w:cs="Arial"/>
        </w:rPr>
        <w:t>software service</w:t>
      </w:r>
      <w:r w:rsidR="00334486">
        <w:rPr>
          <w:rFonts w:ascii="Arial" w:hAnsi="Arial" w:cs="Arial"/>
        </w:rPr>
        <w:t>s</w:t>
      </w:r>
      <w:r w:rsidR="0003740A">
        <w:rPr>
          <w:rFonts w:ascii="Arial" w:hAnsi="Arial" w:cs="Arial"/>
        </w:rPr>
        <w:t xml:space="preserve"> with </w:t>
      </w:r>
      <w:r w:rsidR="00C95A26">
        <w:rPr>
          <w:rFonts w:ascii="Arial" w:hAnsi="Arial" w:cs="Arial"/>
        </w:rPr>
        <w:t xml:space="preserve">guaranteed </w:t>
      </w:r>
      <w:r w:rsidR="00334486">
        <w:rPr>
          <w:rFonts w:ascii="Arial" w:hAnsi="Arial" w:cs="Arial"/>
        </w:rPr>
        <w:t xml:space="preserve">levels of </w:t>
      </w:r>
      <w:r w:rsidR="00C95A26">
        <w:rPr>
          <w:rFonts w:ascii="Arial" w:hAnsi="Arial" w:cs="Arial"/>
        </w:rPr>
        <w:t xml:space="preserve">revenues </w:t>
      </w:r>
      <w:r w:rsidR="00B03C88">
        <w:rPr>
          <w:rFonts w:ascii="Arial" w:hAnsi="Arial" w:cs="Arial"/>
        </w:rPr>
        <w:t xml:space="preserve">to Milwaukee County </w:t>
      </w:r>
      <w:r w:rsidR="00C95A26">
        <w:rPr>
          <w:rFonts w:ascii="Arial" w:hAnsi="Arial" w:cs="Arial"/>
        </w:rPr>
        <w:t>of at least $650,000 a year</w:t>
      </w:r>
      <w:r w:rsidR="00A13E46">
        <w:rPr>
          <w:rFonts w:ascii="Arial" w:hAnsi="Arial" w:cs="Arial"/>
        </w:rPr>
        <w:t xml:space="preserve"> and </w:t>
      </w:r>
      <w:r w:rsidR="00C95A26">
        <w:rPr>
          <w:rFonts w:ascii="Arial" w:hAnsi="Arial" w:cs="Arial"/>
        </w:rPr>
        <w:t xml:space="preserve">no increase in </w:t>
      </w:r>
      <w:r w:rsidR="00B03C88">
        <w:rPr>
          <w:rFonts w:ascii="Arial" w:hAnsi="Arial" w:cs="Arial"/>
        </w:rPr>
        <w:t xml:space="preserve">the overall </w:t>
      </w:r>
      <w:r w:rsidR="00C95A26">
        <w:rPr>
          <w:rFonts w:ascii="Arial" w:hAnsi="Arial" w:cs="Arial"/>
        </w:rPr>
        <w:t>cost</w:t>
      </w:r>
      <w:r w:rsidR="00B03C88">
        <w:rPr>
          <w:rFonts w:ascii="Arial" w:hAnsi="Arial" w:cs="Arial"/>
        </w:rPr>
        <w:t xml:space="preserve"> of the contract</w:t>
      </w:r>
      <w:r w:rsidR="006B6AC9">
        <w:rPr>
          <w:rFonts w:ascii="Arial" w:hAnsi="Arial" w:cs="Arial"/>
        </w:rPr>
        <w:t xml:space="preserve">, compared to prior years, </w:t>
      </w:r>
      <w:r w:rsidR="00C95A26">
        <w:rPr>
          <w:rFonts w:ascii="Arial" w:hAnsi="Arial" w:cs="Arial"/>
        </w:rPr>
        <w:t xml:space="preserve">to Milwaukee County, </w:t>
      </w:r>
      <w:r w:rsidR="0003740A">
        <w:rPr>
          <w:rFonts w:ascii="Arial" w:hAnsi="Arial" w:cs="Arial"/>
        </w:rPr>
        <w:t>and,</w:t>
      </w:r>
    </w:p>
    <w:p w14:paraId="3C41FEBB" w14:textId="77777777" w:rsidR="0003740A" w:rsidRDefault="0003740A" w:rsidP="00AD346D">
      <w:pPr>
        <w:ind w:firstLine="720"/>
        <w:rPr>
          <w:rFonts w:ascii="Arial" w:hAnsi="Arial" w:cs="Arial"/>
        </w:rPr>
      </w:pPr>
    </w:p>
    <w:p w14:paraId="2F994C76" w14:textId="1DAB6B06" w:rsidR="00AD346D" w:rsidRDefault="0003740A" w:rsidP="00AD346D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WHEREAS, contract </w:t>
      </w:r>
      <w:r w:rsidR="00A13E46">
        <w:rPr>
          <w:rFonts w:ascii="Arial" w:hAnsi="Arial" w:cs="Arial"/>
        </w:rPr>
        <w:t>negotiations</w:t>
      </w:r>
      <w:r>
        <w:rPr>
          <w:rFonts w:ascii="Arial" w:hAnsi="Arial" w:cs="Arial"/>
        </w:rPr>
        <w:t xml:space="preserve"> also resulted </w:t>
      </w:r>
      <w:r w:rsidR="00A13E46">
        <w:rPr>
          <w:rFonts w:ascii="Arial" w:hAnsi="Arial" w:cs="Arial"/>
        </w:rPr>
        <w:t xml:space="preserve">in an </w:t>
      </w:r>
      <w:r w:rsidR="00C95A26">
        <w:rPr>
          <w:rFonts w:ascii="Arial" w:hAnsi="Arial" w:cs="Arial"/>
          <w:szCs w:val="24"/>
        </w:rPr>
        <w:t xml:space="preserve">overall </w:t>
      </w:r>
      <w:r w:rsidR="00B03C88">
        <w:rPr>
          <w:rFonts w:ascii="Arial" w:hAnsi="Arial" w:cs="Arial"/>
          <w:szCs w:val="24"/>
        </w:rPr>
        <w:t xml:space="preserve">cost savings to Milwaukee County </w:t>
      </w:r>
      <w:r w:rsidR="00B116F6">
        <w:rPr>
          <w:rFonts w:ascii="Arial" w:hAnsi="Arial" w:cs="Arial"/>
          <w:szCs w:val="24"/>
        </w:rPr>
        <w:t xml:space="preserve">in the amount </w:t>
      </w:r>
      <w:r w:rsidR="00B03C88">
        <w:rPr>
          <w:rFonts w:ascii="Arial" w:hAnsi="Arial" w:cs="Arial"/>
          <w:szCs w:val="24"/>
        </w:rPr>
        <w:t xml:space="preserve">of </w:t>
      </w:r>
      <w:r w:rsidR="00C95A26">
        <w:rPr>
          <w:rFonts w:ascii="Arial" w:hAnsi="Arial" w:cs="Arial"/>
          <w:szCs w:val="24"/>
        </w:rPr>
        <w:t xml:space="preserve">$150,000 </w:t>
      </w:r>
      <w:r w:rsidR="00B116F6">
        <w:rPr>
          <w:rFonts w:ascii="Arial" w:hAnsi="Arial" w:cs="Arial"/>
          <w:szCs w:val="24"/>
        </w:rPr>
        <w:t xml:space="preserve">over </w:t>
      </w:r>
      <w:r w:rsidR="00A13E46">
        <w:rPr>
          <w:rFonts w:ascii="Arial" w:hAnsi="Arial" w:cs="Arial"/>
          <w:szCs w:val="24"/>
        </w:rPr>
        <w:t>the five-year contract</w:t>
      </w:r>
      <w:r w:rsidR="00416D97">
        <w:rPr>
          <w:rFonts w:ascii="Arial" w:hAnsi="Arial" w:cs="Arial"/>
          <w:szCs w:val="24"/>
        </w:rPr>
        <w:t xml:space="preserve"> </w:t>
      </w:r>
      <w:r w:rsidR="00AD346D" w:rsidRPr="00AD346D">
        <w:rPr>
          <w:rFonts w:ascii="Arial" w:hAnsi="Arial" w:cs="Arial"/>
          <w:szCs w:val="24"/>
        </w:rPr>
        <w:t>and</w:t>
      </w:r>
      <w:r w:rsidR="00416D97">
        <w:rPr>
          <w:rFonts w:ascii="Arial" w:hAnsi="Arial" w:cs="Arial"/>
          <w:szCs w:val="24"/>
        </w:rPr>
        <w:t>,</w:t>
      </w:r>
    </w:p>
    <w:p w14:paraId="7A3BAD02" w14:textId="77777777" w:rsidR="00A13E46" w:rsidRDefault="00A13E46" w:rsidP="00AD346D">
      <w:pPr>
        <w:ind w:firstLine="720"/>
        <w:rPr>
          <w:rFonts w:ascii="Arial" w:hAnsi="Arial" w:cs="Arial"/>
          <w:szCs w:val="24"/>
        </w:rPr>
      </w:pPr>
    </w:p>
    <w:p w14:paraId="7C5CF7BA" w14:textId="57775194" w:rsidR="00A13E46" w:rsidRPr="002D5326" w:rsidRDefault="00A13E46" w:rsidP="00AD346D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WHEREAS, </w:t>
      </w:r>
      <w:r w:rsidRPr="002D5326">
        <w:rPr>
          <w:rFonts w:ascii="Arial" w:hAnsi="Arial" w:cs="Arial"/>
          <w:szCs w:val="24"/>
        </w:rPr>
        <w:t xml:space="preserve">contract </w:t>
      </w:r>
      <w:r w:rsidR="00941EF7">
        <w:rPr>
          <w:rFonts w:ascii="Arial" w:hAnsi="Arial" w:cs="Arial"/>
          <w:szCs w:val="24"/>
        </w:rPr>
        <w:t>also includes</w:t>
      </w:r>
      <w:r w:rsidR="00D60AB3">
        <w:rPr>
          <w:rFonts w:ascii="Arial" w:hAnsi="Arial" w:cs="Arial"/>
          <w:szCs w:val="24"/>
        </w:rPr>
        <w:t xml:space="preserve"> </w:t>
      </w:r>
      <w:r w:rsidR="002D5326" w:rsidRPr="002D5326">
        <w:rPr>
          <w:rFonts w:ascii="Arial" w:hAnsi="Arial" w:cs="Arial"/>
          <w:szCs w:val="24"/>
        </w:rPr>
        <w:t>language</w:t>
      </w:r>
      <w:r w:rsidR="00C369CA" w:rsidRPr="002D5326">
        <w:rPr>
          <w:rFonts w:ascii="Arial" w:hAnsi="Arial" w:cs="Arial"/>
          <w:szCs w:val="24"/>
        </w:rPr>
        <w:t xml:space="preserve"> which </w:t>
      </w:r>
      <w:r w:rsidR="002D5326" w:rsidRPr="002D5326">
        <w:rPr>
          <w:rFonts w:ascii="Arial" w:hAnsi="Arial" w:cs="Arial"/>
          <w:szCs w:val="24"/>
        </w:rPr>
        <w:t xml:space="preserve">mandates that </w:t>
      </w:r>
      <w:r w:rsidR="00161295">
        <w:rPr>
          <w:rFonts w:ascii="Arial" w:hAnsi="Arial" w:cs="Arial"/>
          <w:szCs w:val="24"/>
        </w:rPr>
        <w:t xml:space="preserve">the </w:t>
      </w:r>
      <w:r w:rsidR="00422B7A" w:rsidRPr="002D5326">
        <w:rPr>
          <w:rFonts w:ascii="Arial" w:hAnsi="Arial" w:cs="Arial"/>
          <w:color w:val="333333"/>
          <w:shd w:val="clear" w:color="auto" w:fill="FFFFFF"/>
        </w:rPr>
        <w:t xml:space="preserve">Register of Deeds </w:t>
      </w:r>
      <w:r w:rsidR="00865263">
        <w:rPr>
          <w:rFonts w:ascii="Arial" w:hAnsi="Arial" w:cs="Arial"/>
          <w:color w:val="333333"/>
          <w:shd w:val="clear" w:color="auto" w:fill="FFFFFF"/>
        </w:rPr>
        <w:t xml:space="preserve">and Register of Deeds </w:t>
      </w:r>
      <w:r w:rsidR="00422B7A" w:rsidRPr="002D5326">
        <w:rPr>
          <w:rFonts w:ascii="Arial" w:hAnsi="Arial" w:cs="Arial"/>
          <w:color w:val="333333"/>
          <w:shd w:val="clear" w:color="auto" w:fill="FFFFFF"/>
        </w:rPr>
        <w:t xml:space="preserve">Office </w:t>
      </w:r>
      <w:r w:rsidR="005868BC">
        <w:rPr>
          <w:rFonts w:ascii="Arial" w:hAnsi="Arial" w:cs="Arial"/>
          <w:color w:val="333333"/>
          <w:shd w:val="clear" w:color="auto" w:fill="FFFFFF"/>
        </w:rPr>
        <w:t xml:space="preserve">staff, families or friends </w:t>
      </w:r>
      <w:r w:rsidR="00A409AC">
        <w:rPr>
          <w:rFonts w:ascii="Arial" w:hAnsi="Arial" w:cs="Arial"/>
          <w:color w:val="333333"/>
          <w:shd w:val="clear" w:color="auto" w:fill="FFFFFF"/>
        </w:rPr>
        <w:t>do not accept</w:t>
      </w:r>
      <w:r w:rsidR="00422B7A" w:rsidRPr="002D5326">
        <w:rPr>
          <w:rFonts w:ascii="Arial" w:hAnsi="Arial" w:cs="Arial"/>
          <w:color w:val="333333"/>
          <w:shd w:val="clear" w:color="auto" w:fill="FFFFFF"/>
        </w:rPr>
        <w:t xml:space="preserve"> gifts, gratuities, donations (political or otherwise), loans, or monetary favors of any kind or of any value whatsoever from</w:t>
      </w:r>
      <w:r w:rsidR="00865263">
        <w:rPr>
          <w:rFonts w:ascii="Arial" w:hAnsi="Arial" w:cs="Arial"/>
          <w:color w:val="333333"/>
          <w:shd w:val="clear" w:color="auto" w:fill="FFFFFF"/>
        </w:rPr>
        <w:t xml:space="preserve"> Fidlar Technology, Inc. </w:t>
      </w:r>
      <w:r w:rsidR="00A409AC">
        <w:rPr>
          <w:rFonts w:ascii="Arial" w:hAnsi="Arial" w:cs="Arial"/>
          <w:color w:val="333333"/>
          <w:shd w:val="clear" w:color="auto" w:fill="FFFFFF"/>
        </w:rPr>
        <w:t>and,</w:t>
      </w:r>
    </w:p>
    <w:p w14:paraId="27171E1D" w14:textId="77777777" w:rsidR="00B45CF1" w:rsidRPr="002D5326" w:rsidRDefault="00B45CF1" w:rsidP="000A2E96">
      <w:pPr>
        <w:rPr>
          <w:rFonts w:ascii="Arial" w:hAnsi="Arial" w:cs="Arial"/>
        </w:rPr>
      </w:pPr>
    </w:p>
    <w:p w14:paraId="77AB18E3" w14:textId="2BE198ED" w:rsidR="0003740A" w:rsidRDefault="00B45CF1" w:rsidP="0003740A">
      <w:pPr>
        <w:ind w:firstLine="720"/>
        <w:rPr>
          <w:rFonts w:ascii="Arial" w:hAnsi="Arial" w:cs="Arial"/>
        </w:rPr>
      </w:pPr>
      <w:r w:rsidRPr="000A2E96">
        <w:rPr>
          <w:rFonts w:ascii="Arial" w:hAnsi="Arial" w:cs="Arial"/>
        </w:rPr>
        <w:t>WHEREAS</w:t>
      </w:r>
      <w:r w:rsidR="00161295">
        <w:rPr>
          <w:rFonts w:ascii="Arial" w:hAnsi="Arial" w:cs="Arial"/>
        </w:rPr>
        <w:t xml:space="preserve">, </w:t>
      </w:r>
      <w:r w:rsidR="00B03C88">
        <w:rPr>
          <w:rFonts w:ascii="Arial" w:hAnsi="Arial" w:cs="Arial"/>
        </w:rPr>
        <w:t xml:space="preserve">the Register of Deeds and Fidlar Technologies, Inc., negotiated the land records </w:t>
      </w:r>
      <w:r w:rsidR="00DD181D">
        <w:rPr>
          <w:rFonts w:ascii="Arial" w:hAnsi="Arial" w:cs="Arial"/>
        </w:rPr>
        <w:t xml:space="preserve">and cashiering </w:t>
      </w:r>
      <w:r w:rsidR="00B03C88">
        <w:rPr>
          <w:rFonts w:ascii="Arial" w:hAnsi="Arial" w:cs="Arial"/>
        </w:rPr>
        <w:t>contract in good faith</w:t>
      </w:r>
      <w:r w:rsidR="00DD181D">
        <w:rPr>
          <w:rFonts w:ascii="Arial" w:hAnsi="Arial" w:cs="Arial"/>
        </w:rPr>
        <w:t xml:space="preserve">, at </w:t>
      </w:r>
      <w:r w:rsidR="00B03C88">
        <w:rPr>
          <w:rFonts w:ascii="Arial" w:hAnsi="Arial" w:cs="Arial"/>
        </w:rPr>
        <w:t>arms-length</w:t>
      </w:r>
      <w:r w:rsidR="00DD181D">
        <w:rPr>
          <w:rFonts w:ascii="Arial" w:hAnsi="Arial" w:cs="Arial"/>
        </w:rPr>
        <w:t xml:space="preserve"> and in compliance with </w:t>
      </w:r>
      <w:r w:rsidR="00342315">
        <w:rPr>
          <w:rFonts w:ascii="Arial" w:hAnsi="Arial" w:cs="Arial"/>
        </w:rPr>
        <w:t xml:space="preserve">Milwaukee </w:t>
      </w:r>
      <w:r w:rsidR="00DD181D">
        <w:rPr>
          <w:rFonts w:ascii="Arial" w:hAnsi="Arial" w:cs="Arial"/>
        </w:rPr>
        <w:t xml:space="preserve">County </w:t>
      </w:r>
      <w:r w:rsidR="008C42FA">
        <w:rPr>
          <w:rFonts w:ascii="Arial" w:hAnsi="Arial" w:cs="Arial"/>
        </w:rPr>
        <w:t>procedures and requirements</w:t>
      </w:r>
      <w:r w:rsidR="00033C18">
        <w:rPr>
          <w:rFonts w:ascii="Arial" w:hAnsi="Arial" w:cs="Arial"/>
        </w:rPr>
        <w:t xml:space="preserve"> </w:t>
      </w:r>
      <w:r w:rsidR="00A54C1D">
        <w:rPr>
          <w:rFonts w:ascii="Arial" w:hAnsi="Arial" w:cs="Arial"/>
        </w:rPr>
        <w:t xml:space="preserve">and, </w:t>
      </w:r>
      <w:r w:rsidR="0003740A">
        <w:rPr>
          <w:rFonts w:ascii="Arial" w:hAnsi="Arial" w:cs="Arial"/>
        </w:rPr>
        <w:t xml:space="preserve"> </w:t>
      </w:r>
    </w:p>
    <w:p w14:paraId="20F0999C" w14:textId="77777777" w:rsidR="007F0A8A" w:rsidRPr="000A2E96" w:rsidRDefault="007F0A8A" w:rsidP="000A2E96">
      <w:pPr>
        <w:rPr>
          <w:rFonts w:ascii="Arial" w:hAnsi="Arial" w:cs="Arial"/>
        </w:rPr>
      </w:pPr>
    </w:p>
    <w:p w14:paraId="180FC682" w14:textId="319AC550" w:rsidR="0003740A" w:rsidRPr="0003740A" w:rsidRDefault="0003740A" w:rsidP="0003740A">
      <w:pPr>
        <w:pStyle w:val="Default"/>
        <w:ind w:firstLine="720"/>
      </w:pPr>
      <w:r w:rsidRPr="0003740A">
        <w:t xml:space="preserve">WHEREAS, the Committee on Finance, at its meeting of December </w:t>
      </w:r>
      <w:r w:rsidR="000B0052">
        <w:t>8</w:t>
      </w:r>
      <w:r w:rsidR="000B0052" w:rsidRPr="000B0052">
        <w:rPr>
          <w:vertAlign w:val="superscript"/>
        </w:rPr>
        <w:t>th</w:t>
      </w:r>
      <w:r w:rsidR="000B0052">
        <w:t>, 2022</w:t>
      </w:r>
      <w:r w:rsidR="00D45291">
        <w:t xml:space="preserve">, </w:t>
      </w:r>
      <w:r w:rsidRPr="0003740A">
        <w:t>recommended adoption of File No. ________</w:t>
      </w:r>
      <w:proofErr w:type="gramStart"/>
      <w:r w:rsidRPr="0003740A">
        <w:t>_ ;</w:t>
      </w:r>
      <w:proofErr w:type="gramEnd"/>
      <w:r w:rsidRPr="0003740A">
        <w:t xml:space="preserve"> now, therefore, </w:t>
      </w:r>
    </w:p>
    <w:p w14:paraId="303F2C37" w14:textId="77777777" w:rsidR="0003740A" w:rsidRPr="0003740A" w:rsidRDefault="0003740A" w:rsidP="0003740A">
      <w:pPr>
        <w:pStyle w:val="Default"/>
      </w:pPr>
      <w:r w:rsidRPr="0003740A">
        <w:t xml:space="preserve"> </w:t>
      </w:r>
    </w:p>
    <w:p w14:paraId="028FFC4C" w14:textId="7F0DDC2E" w:rsidR="0003740A" w:rsidRPr="0003740A" w:rsidRDefault="0003740A" w:rsidP="0003740A">
      <w:pPr>
        <w:pStyle w:val="Default"/>
        <w:ind w:firstLine="720"/>
      </w:pPr>
      <w:r w:rsidRPr="0003740A">
        <w:t xml:space="preserve">BE IT RESOLVED, the Register of Deeds is hereby authorized to enter into a five-year </w:t>
      </w:r>
      <w:r w:rsidR="0005175A">
        <w:t xml:space="preserve">land records and cashiering contract </w:t>
      </w:r>
      <w:r w:rsidRPr="0003740A">
        <w:t xml:space="preserve">with </w:t>
      </w:r>
      <w:r w:rsidR="00472795">
        <w:t>F</w:t>
      </w:r>
      <w:r w:rsidR="00EA67EC">
        <w:t>id</w:t>
      </w:r>
      <w:r w:rsidR="00472795">
        <w:t xml:space="preserve">lar </w:t>
      </w:r>
      <w:r w:rsidR="00EA67EC">
        <w:t>Technologies</w:t>
      </w:r>
      <w:r w:rsidR="00472795">
        <w:t xml:space="preserve">, Inc. with </w:t>
      </w:r>
      <w:r w:rsidRPr="0003740A">
        <w:t xml:space="preserve">four one-year extensions effective 01/01/2023 </w:t>
      </w:r>
      <w:r w:rsidR="00EA67EC">
        <w:t>through12/31/2027</w:t>
      </w:r>
      <w:r w:rsidR="001056FB">
        <w:t xml:space="preserve"> </w:t>
      </w:r>
      <w:r w:rsidRPr="0003740A">
        <w:t>and</w:t>
      </w:r>
      <w:r w:rsidR="001056FB">
        <w:t>,</w:t>
      </w:r>
      <w:r w:rsidRPr="0003740A">
        <w:t xml:space="preserve"> </w:t>
      </w:r>
    </w:p>
    <w:p w14:paraId="68CE9991" w14:textId="77777777" w:rsidR="0003740A" w:rsidRPr="0003740A" w:rsidRDefault="0003740A" w:rsidP="0003740A">
      <w:pPr>
        <w:pStyle w:val="Default"/>
      </w:pPr>
    </w:p>
    <w:p w14:paraId="58E64517" w14:textId="0A87F746" w:rsidR="0003740A" w:rsidRPr="0003740A" w:rsidRDefault="0003740A" w:rsidP="0003740A">
      <w:pPr>
        <w:pStyle w:val="Default"/>
        <w:ind w:firstLine="720"/>
      </w:pPr>
      <w:r w:rsidRPr="0003740A">
        <w:t>BE IT FURTHER RESOLVED, the Register of Deeds, Director and Chief Information Officer, IMSD-</w:t>
      </w:r>
      <w:r w:rsidRPr="0003740A">
        <w:rPr>
          <w:rFonts w:ascii="Candara" w:hAnsi="Candara" w:cs="Candara"/>
        </w:rPr>
        <w:t xml:space="preserve"> </w:t>
      </w:r>
      <w:r w:rsidRPr="0003740A">
        <w:t xml:space="preserve">DAS, Milwaukee County (the County) Comptroller, County Executive, and the Office of Corporation Counsel, are authorized to sign and execute this Agreement with Fidlar Technology, Inc. and </w:t>
      </w:r>
    </w:p>
    <w:p w14:paraId="14F5660A" w14:textId="77777777" w:rsidR="0003740A" w:rsidRPr="0003740A" w:rsidRDefault="0003740A" w:rsidP="0003740A">
      <w:pPr>
        <w:pStyle w:val="Default"/>
      </w:pPr>
    </w:p>
    <w:p w14:paraId="4B67A577" w14:textId="117B43DE" w:rsidR="0003740A" w:rsidRPr="0003740A" w:rsidRDefault="0003740A" w:rsidP="0003740A">
      <w:pPr>
        <w:ind w:firstLine="720"/>
        <w:rPr>
          <w:rFonts w:ascii="Arial" w:hAnsi="Arial" w:cs="Arial"/>
          <w:szCs w:val="24"/>
        </w:rPr>
      </w:pPr>
      <w:r w:rsidRPr="0003740A">
        <w:rPr>
          <w:rFonts w:ascii="Arial" w:hAnsi="Arial" w:cs="Arial"/>
          <w:szCs w:val="24"/>
        </w:rPr>
        <w:t>BE IT FURTHER RESOLVED, the Milwaukee County Board of Supervisors hereby authorizes the Comptroller to process payment prior to services being rendered each contract year.</w:t>
      </w:r>
    </w:p>
    <w:p w14:paraId="6244F8B2" w14:textId="77777777" w:rsidR="0003740A" w:rsidRPr="0003740A" w:rsidRDefault="0003740A" w:rsidP="00FC1019">
      <w:pPr>
        <w:ind w:firstLine="720"/>
        <w:rPr>
          <w:rFonts w:ascii="Arial" w:hAnsi="Arial" w:cs="Arial"/>
          <w:szCs w:val="24"/>
        </w:rPr>
      </w:pPr>
    </w:p>
    <w:sectPr w:rsidR="0003740A" w:rsidRPr="0003740A" w:rsidSect="00AD346D">
      <w:footerReference w:type="default" r:id="rId10"/>
      <w:pgSz w:w="12240" w:h="15840" w:code="1"/>
      <w:pgMar w:top="1440" w:right="720" w:bottom="1440" w:left="2160" w:header="720" w:footer="720" w:gutter="0"/>
      <w:lnNumType w:countBy="1" w:restart="continuous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F8354" w14:textId="77777777" w:rsidR="00F05684" w:rsidRDefault="00F05684" w:rsidP="00AD346D">
      <w:r>
        <w:separator/>
      </w:r>
    </w:p>
  </w:endnote>
  <w:endnote w:type="continuationSeparator" w:id="0">
    <w:p w14:paraId="6AB8EF5D" w14:textId="77777777" w:rsidR="00F05684" w:rsidRDefault="00F05684" w:rsidP="00AD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2398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3DA47E" w14:textId="77777777" w:rsidR="00AD346D" w:rsidRDefault="00AD34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DC3EE8" w14:textId="77777777" w:rsidR="00AD346D" w:rsidRDefault="00AD3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BE4A" w14:textId="77777777" w:rsidR="00F05684" w:rsidRDefault="00F05684" w:rsidP="00AD346D">
      <w:r>
        <w:separator/>
      </w:r>
    </w:p>
  </w:footnote>
  <w:footnote w:type="continuationSeparator" w:id="0">
    <w:p w14:paraId="41E1C8B1" w14:textId="77777777" w:rsidR="00F05684" w:rsidRDefault="00F05684" w:rsidP="00AD3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0A"/>
    <w:rsid w:val="0000660D"/>
    <w:rsid w:val="000167C5"/>
    <w:rsid w:val="00017BB9"/>
    <w:rsid w:val="00033C18"/>
    <w:rsid w:val="0003740A"/>
    <w:rsid w:val="00044036"/>
    <w:rsid w:val="0004448F"/>
    <w:rsid w:val="0005175A"/>
    <w:rsid w:val="0005757E"/>
    <w:rsid w:val="00070535"/>
    <w:rsid w:val="00075E4A"/>
    <w:rsid w:val="00082759"/>
    <w:rsid w:val="000853CA"/>
    <w:rsid w:val="00096397"/>
    <w:rsid w:val="000A2E96"/>
    <w:rsid w:val="000B0052"/>
    <w:rsid w:val="000F4DE1"/>
    <w:rsid w:val="001056FB"/>
    <w:rsid w:val="001347F4"/>
    <w:rsid w:val="00161295"/>
    <w:rsid w:val="001726E1"/>
    <w:rsid w:val="0021001C"/>
    <w:rsid w:val="00242198"/>
    <w:rsid w:val="002568D5"/>
    <w:rsid w:val="00264848"/>
    <w:rsid w:val="00283173"/>
    <w:rsid w:val="002A043A"/>
    <w:rsid w:val="002A5DC7"/>
    <w:rsid w:val="002B6418"/>
    <w:rsid w:val="002D5326"/>
    <w:rsid w:val="003157F0"/>
    <w:rsid w:val="00323520"/>
    <w:rsid w:val="00334486"/>
    <w:rsid w:val="00342315"/>
    <w:rsid w:val="00384A15"/>
    <w:rsid w:val="00391F37"/>
    <w:rsid w:val="00395C4F"/>
    <w:rsid w:val="00416D97"/>
    <w:rsid w:val="00422B7A"/>
    <w:rsid w:val="00456197"/>
    <w:rsid w:val="00472795"/>
    <w:rsid w:val="004B3A01"/>
    <w:rsid w:val="004C01F8"/>
    <w:rsid w:val="005023BB"/>
    <w:rsid w:val="005868BC"/>
    <w:rsid w:val="00595817"/>
    <w:rsid w:val="005A74A6"/>
    <w:rsid w:val="005B0EC4"/>
    <w:rsid w:val="005C0001"/>
    <w:rsid w:val="00615D19"/>
    <w:rsid w:val="00620583"/>
    <w:rsid w:val="006314C1"/>
    <w:rsid w:val="00644712"/>
    <w:rsid w:val="00664A85"/>
    <w:rsid w:val="00664B65"/>
    <w:rsid w:val="006A7CE4"/>
    <w:rsid w:val="006B6AC9"/>
    <w:rsid w:val="006E2E28"/>
    <w:rsid w:val="00703355"/>
    <w:rsid w:val="00704347"/>
    <w:rsid w:val="00710A72"/>
    <w:rsid w:val="007112ED"/>
    <w:rsid w:val="007321E7"/>
    <w:rsid w:val="00735CFD"/>
    <w:rsid w:val="00750510"/>
    <w:rsid w:val="00774189"/>
    <w:rsid w:val="00794F20"/>
    <w:rsid w:val="007A0A0B"/>
    <w:rsid w:val="007F0A8A"/>
    <w:rsid w:val="008154EA"/>
    <w:rsid w:val="008336A3"/>
    <w:rsid w:val="00845503"/>
    <w:rsid w:val="00865263"/>
    <w:rsid w:val="0086731F"/>
    <w:rsid w:val="008801AB"/>
    <w:rsid w:val="00893C4E"/>
    <w:rsid w:val="008A5214"/>
    <w:rsid w:val="008B3C6B"/>
    <w:rsid w:val="008C42FA"/>
    <w:rsid w:val="008E5E75"/>
    <w:rsid w:val="0092649B"/>
    <w:rsid w:val="00941EF7"/>
    <w:rsid w:val="009A2FBA"/>
    <w:rsid w:val="009B0CC1"/>
    <w:rsid w:val="009C0C48"/>
    <w:rsid w:val="009E28C8"/>
    <w:rsid w:val="009E4A02"/>
    <w:rsid w:val="009E7AA0"/>
    <w:rsid w:val="009F4589"/>
    <w:rsid w:val="00A03FE7"/>
    <w:rsid w:val="00A04847"/>
    <w:rsid w:val="00A13438"/>
    <w:rsid w:val="00A13E46"/>
    <w:rsid w:val="00A409AC"/>
    <w:rsid w:val="00A54C1D"/>
    <w:rsid w:val="00A56764"/>
    <w:rsid w:val="00A67B2E"/>
    <w:rsid w:val="00A87B4B"/>
    <w:rsid w:val="00A95770"/>
    <w:rsid w:val="00AD346D"/>
    <w:rsid w:val="00B03C88"/>
    <w:rsid w:val="00B116F6"/>
    <w:rsid w:val="00B17ACD"/>
    <w:rsid w:val="00B27610"/>
    <w:rsid w:val="00B45CF1"/>
    <w:rsid w:val="00B902FE"/>
    <w:rsid w:val="00BD52E5"/>
    <w:rsid w:val="00BE5048"/>
    <w:rsid w:val="00C131F7"/>
    <w:rsid w:val="00C2045F"/>
    <w:rsid w:val="00C369CA"/>
    <w:rsid w:val="00C57530"/>
    <w:rsid w:val="00C95A26"/>
    <w:rsid w:val="00C97B11"/>
    <w:rsid w:val="00CB2B10"/>
    <w:rsid w:val="00D021CA"/>
    <w:rsid w:val="00D23314"/>
    <w:rsid w:val="00D26128"/>
    <w:rsid w:val="00D45291"/>
    <w:rsid w:val="00D60AB3"/>
    <w:rsid w:val="00D63295"/>
    <w:rsid w:val="00DA4139"/>
    <w:rsid w:val="00DA448F"/>
    <w:rsid w:val="00DB2B77"/>
    <w:rsid w:val="00DD181D"/>
    <w:rsid w:val="00E14905"/>
    <w:rsid w:val="00E70149"/>
    <w:rsid w:val="00EA67EC"/>
    <w:rsid w:val="00F0567B"/>
    <w:rsid w:val="00F05684"/>
    <w:rsid w:val="00F26907"/>
    <w:rsid w:val="00F87612"/>
    <w:rsid w:val="00FA4D07"/>
    <w:rsid w:val="00FA605A"/>
    <w:rsid w:val="00FC1019"/>
    <w:rsid w:val="00FD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439D54"/>
  <w15:chartTrackingRefBased/>
  <w15:docId w15:val="{A23CDEB7-7A2E-43F5-AE73-6E399080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75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D3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46D"/>
    <w:rPr>
      <w:rFonts w:ascii="CG Omega" w:hAnsi="CG Omega"/>
      <w:sz w:val="24"/>
    </w:rPr>
  </w:style>
  <w:style w:type="paragraph" w:styleId="Footer">
    <w:name w:val="footer"/>
    <w:basedOn w:val="Normal"/>
    <w:link w:val="FooterChar"/>
    <w:uiPriority w:val="99"/>
    <w:unhideWhenUsed/>
    <w:rsid w:val="00AD3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46D"/>
    <w:rPr>
      <w:rFonts w:ascii="CG Omega" w:hAnsi="CG Omega"/>
      <w:sz w:val="24"/>
    </w:rPr>
  </w:style>
  <w:style w:type="paragraph" w:customStyle="1" w:styleId="Default">
    <w:name w:val="Default"/>
    <w:rsid w:val="0003740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rael.ramon\OneDrive%20-%20Milwaukee%20County\County%20Board%20Resolution%20on%20ROD%20Contract%20(202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345482B8A0461E8841CC5EA2C23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3F3FF-65B4-4DEA-8EEE-FEACBEC38B96}"/>
      </w:docPartPr>
      <w:docPartBody>
        <w:p w:rsidR="00EE009C" w:rsidRDefault="00EE009C">
          <w:pPr>
            <w:pStyle w:val="7C345482B8A0461E8841CC5EA2C237EC"/>
          </w:pPr>
          <w:r w:rsidRPr="00946C8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item number</w:t>
          </w:r>
          <w:r w:rsidRPr="00946C8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64"/>
    <w:rsid w:val="00C31464"/>
    <w:rsid w:val="00E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C345482B8A0461E8841CC5EA2C237EC">
    <w:name w:val="7C345482B8A0461E8841CC5EA2C23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65ED4916C6DB468F51F9D75E6DFFFD" ma:contentTypeVersion="8" ma:contentTypeDescription="Create a new document." ma:contentTypeScope="" ma:versionID="d8ac06d9f21b254914497f78537e235f">
  <xsd:schema xmlns:xsd="http://www.w3.org/2001/XMLSchema" xmlns:xs="http://www.w3.org/2001/XMLSchema" xmlns:p="http://schemas.microsoft.com/office/2006/metadata/properties" xmlns:ns2="fc9fa133-224e-4909-a19d-e71b65072e4d" xmlns:ns3="9fe18a8c-986f-4de7-8418-a817153bc8e6" targetNamespace="http://schemas.microsoft.com/office/2006/metadata/properties" ma:root="true" ma:fieldsID="85f2e2b8fa342062b0c817b00d734b6b" ns2:_="" ns3:_="">
    <xsd:import namespace="fc9fa133-224e-4909-a19d-e71b65072e4d"/>
    <xsd:import namespace="9fe18a8c-986f-4de7-8418-a817153bc8e6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2:Next_x0020_Review_x0020_Date" minOccurs="0"/>
                <xsd:element ref="ns2:Status" minOccurs="0"/>
                <xsd:element ref="ns2:MediaServiceMetadata" minOccurs="0"/>
                <xsd:element ref="ns2:MediaServiceFastMetadata" minOccurs="0"/>
                <xsd:element ref="ns2:Supervisor_x002f_ManagerSignatur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fa133-224e-4909-a19d-e71b65072e4d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8" nillable="true" ma:displayName="Document Date" ma:format="DateOnly" ma:internalName="Document_x0020_Date">
      <xsd:simpleType>
        <xsd:restriction base="dms:DateTime"/>
      </xsd:simpleType>
    </xsd:element>
    <xsd:element name="Next_x0020_Review_x0020_Date" ma:index="9" nillable="true" ma:displayName="Next Review Date" ma:internalName="Next_x0020_Review_x0020_Date">
      <xsd:simpleType>
        <xsd:restriction base="dms:Text">
          <xsd:maxLength value="255"/>
        </xsd:restriction>
      </xsd:simpleType>
    </xsd:element>
    <xsd:element name="Status" ma:index="10" nillable="true" ma:displayName="Status" ma:default="Approved Current" ma:format="Dropdown" ma:internalName="Status">
      <xsd:simpleType>
        <xsd:restriction base="dms:Choice">
          <xsd:enumeration value="Approved Current"/>
          <xsd:enumeration value="Retired Archive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Supervisor_x002f_ManagerSignature" ma:index="13" nillable="true" ma:displayName="Supervisor/Manager Signature" ma:format="Dropdown" ma:list="UserInfo" ma:SharePointGroup="0" ma:internalName="Supervisor_x002f_ManagerSignatu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18a8c-986f-4de7-8418-a817153bc8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fc9fa133-224e-4909-a19d-e71b65072e4d">Approved Current</Status>
    <Next_x0020_Review_x0020_Date xmlns="fc9fa133-224e-4909-a19d-e71b65072e4d" xsi:nil="true"/>
    <Document_x0020_Date xmlns="fc9fa133-224e-4909-a19d-e71b65072e4d">2021-02-20T06:00:00+00:00</Document_x0020_Date>
    <Supervisor_x002f_ManagerSignature xmlns="fc9fa133-224e-4909-a19d-e71b65072e4d">
      <UserInfo>
        <DisplayName/>
        <AccountId xsi:nil="true"/>
        <AccountType/>
      </UserInfo>
    </Supervisor_x002f_ManagerSignature>
  </documentManagement>
</p:properties>
</file>

<file path=customXml/itemProps1.xml><?xml version="1.0" encoding="utf-8"?>
<ds:datastoreItem xmlns:ds="http://schemas.openxmlformats.org/officeDocument/2006/customXml" ds:itemID="{579675F7-CA21-40ED-B5D7-C66FEC8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fa133-224e-4909-a19d-e71b65072e4d"/>
    <ds:schemaRef ds:uri="9fe18a8c-986f-4de7-8418-a817153bc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B231D-DD28-403B-B1F8-0E7671BE1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E3CF4-EE41-4764-8076-1BA85BE374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1D4355-EF79-4EAD-A3BB-671098B11F3A}">
  <ds:schemaRefs>
    <ds:schemaRef ds:uri="http://schemas.microsoft.com/office/2006/metadata/properties"/>
    <ds:schemaRef ds:uri="http://schemas.microsoft.com/office/infopath/2007/PartnerControls"/>
    <ds:schemaRef ds:uri="fc9fa133-224e-4909-a19d-e71b65072e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County Board Resolution on ROD Contract (2022)</Template>
  <TotalTime>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Board Resolution Template</vt:lpstr>
    </vt:vector>
  </TitlesOfParts>
  <Company>Milwaukee County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Board Resolution Template</dc:title>
  <dc:subject/>
  <dc:creator>Ramón, Israel</dc:creator>
  <cp:keywords/>
  <dc:description/>
  <cp:lastModifiedBy>Ramon, Israel</cp:lastModifiedBy>
  <cp:revision>2</cp:revision>
  <cp:lastPrinted>2015-04-14T19:49:00Z</cp:lastPrinted>
  <dcterms:created xsi:type="dcterms:W3CDTF">2022-10-24T17:50:00Z</dcterms:created>
  <dcterms:modified xsi:type="dcterms:W3CDTF">2022-10-24T17:50:00Z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0x010100D365ED4916C6DB468F51F9D75E6DFFFD</vt:lpwstr>
  </property>
</Properties>
</file>